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199E" w14:textId="77777777" w:rsidR="00461379" w:rsidRDefault="00007424" w:rsidP="00007424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 1:</w:t>
      </w:r>
      <w:r>
        <w:rPr>
          <w:rFonts w:ascii="Arial" w:hAnsi="Arial" w:cs="Arial"/>
          <w:sz w:val="22"/>
          <w:szCs w:val="22"/>
        </w:rPr>
        <w:tab/>
      </w:r>
      <w:r w:rsidR="000D5DC6" w:rsidRPr="001D2B9D">
        <w:rPr>
          <w:rFonts w:ascii="Arial" w:hAnsi="Arial" w:cs="Arial"/>
          <w:sz w:val="22"/>
          <w:szCs w:val="22"/>
        </w:rPr>
        <w:t>Fragen zur Zertifizierung nach EN 1090-1</w:t>
      </w:r>
    </w:p>
    <w:p w14:paraId="771092F1" w14:textId="77777777" w:rsidR="00F03728" w:rsidRPr="000C351F" w:rsidRDefault="005B422C" w:rsidP="00007424">
      <w:pPr>
        <w:pStyle w:val="berschrift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</w:rPr>
      </w:pPr>
      <w:r w:rsidRPr="000C351F">
        <w:rPr>
          <w:rFonts w:ascii="Arial" w:hAnsi="Arial" w:cs="Arial"/>
          <w:sz w:val="18"/>
          <w:szCs w:val="18"/>
        </w:rPr>
        <w:t>und/oder weiterer beantragter Produktnormen nach Bau</w:t>
      </w:r>
      <w:r w:rsidR="00461379" w:rsidRPr="000C351F">
        <w:rPr>
          <w:rFonts w:ascii="Arial" w:hAnsi="Arial" w:cs="Arial"/>
          <w:sz w:val="18"/>
          <w:szCs w:val="18"/>
        </w:rPr>
        <w:t>P</w:t>
      </w:r>
      <w:r w:rsidRPr="000C351F">
        <w:rPr>
          <w:rFonts w:ascii="Arial" w:hAnsi="Arial" w:cs="Arial"/>
          <w:sz w:val="18"/>
          <w:szCs w:val="18"/>
        </w:rPr>
        <w:t>VO</w:t>
      </w:r>
    </w:p>
    <w:p w14:paraId="51E231DE" w14:textId="77777777" w:rsidR="00A47C8B" w:rsidRPr="001D2B9D" w:rsidRDefault="006E1F92" w:rsidP="00837729">
      <w:pPr>
        <w:pStyle w:val="berschrift5"/>
        <w:keepNext w:val="0"/>
        <w:tabs>
          <w:tab w:val="clear" w:pos="1702"/>
          <w:tab w:val="clear" w:pos="9072"/>
        </w:tabs>
        <w:spacing w:before="120" w:after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Welche speziellen Prozesse werden angewendet:</w:t>
      </w:r>
    </w:p>
    <w:p w14:paraId="6D9FF779" w14:textId="77777777" w:rsidR="004D2430" w:rsidRPr="001D2B9D" w:rsidRDefault="004D2430" w:rsidP="00A47C8B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5ED64991" w14:textId="77777777" w:rsidTr="00E40B36">
        <w:tc>
          <w:tcPr>
            <w:tcW w:w="4063" w:type="dxa"/>
            <w:shd w:val="clear" w:color="auto" w:fill="auto"/>
            <w:vAlign w:val="center"/>
          </w:tcPr>
          <w:p w14:paraId="2CE5D764" w14:textId="60241672" w:rsidR="00E40B36" w:rsidRPr="00661C66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8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0B3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Bemessung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884E9AE" w14:textId="6B29562D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59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055D39" w14:textId="1D1BFC49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07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5DD1353D" w14:textId="77777777" w:rsidR="009E76E5" w:rsidRPr="001D2B9D" w:rsidRDefault="009E76E5" w:rsidP="009E76E5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67"/>
        <w:gridCol w:w="5323"/>
        <w:gridCol w:w="236"/>
        <w:gridCol w:w="2835"/>
      </w:tblGrid>
      <w:tr w:rsidR="002C75D6" w:rsidRPr="001D2B9D" w14:paraId="0F8B964B" w14:textId="77777777" w:rsidTr="002C75D6">
        <w:tc>
          <w:tcPr>
            <w:tcW w:w="236" w:type="dxa"/>
            <w:shd w:val="clear" w:color="auto" w:fill="auto"/>
            <w:vAlign w:val="center"/>
          </w:tcPr>
          <w:p w14:paraId="3DF43EC6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61C26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9150F" w14:textId="35DE7601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349C635" w14:textId="719BF42A" w:rsidR="002C75D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493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4585FE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32379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5D6" w:rsidRPr="001D2B9D" w14:paraId="21CEA9E5" w14:textId="77777777" w:rsidTr="002C75D6">
        <w:tc>
          <w:tcPr>
            <w:tcW w:w="236" w:type="dxa"/>
            <w:shd w:val="clear" w:color="auto" w:fill="auto"/>
            <w:vAlign w:val="center"/>
          </w:tcPr>
          <w:p w14:paraId="79116713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A0D970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AC4E12" w14:textId="6B6BE0ED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C3BE049" w14:textId="158D6850" w:rsidR="002C75D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118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017F887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A6531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5D6" w:rsidRPr="001D2B9D" w14:paraId="60BDB8C0" w14:textId="77777777" w:rsidTr="002C75D6">
        <w:tc>
          <w:tcPr>
            <w:tcW w:w="236" w:type="dxa"/>
            <w:shd w:val="clear" w:color="auto" w:fill="auto"/>
            <w:vAlign w:val="center"/>
          </w:tcPr>
          <w:p w14:paraId="1058786E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4B6BED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10DD51" w14:textId="49C2628C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B073F98" w14:textId="13FF00B9" w:rsidR="002C75D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644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01F9BE2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AC1C12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9659243" w14:textId="77777777" w:rsidR="00151F53" w:rsidRPr="001D2B9D" w:rsidRDefault="00151F53" w:rsidP="00F17953">
      <w:pPr>
        <w:pStyle w:val="Default"/>
        <w:jc w:val="both"/>
        <w:rPr>
          <w:rStyle w:val="SC2448"/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1D571136" w14:textId="77777777" w:rsidTr="00E40B36">
        <w:tc>
          <w:tcPr>
            <w:tcW w:w="4063" w:type="dxa"/>
            <w:shd w:val="clear" w:color="auto" w:fill="auto"/>
            <w:vAlign w:val="center"/>
          </w:tcPr>
          <w:p w14:paraId="78A8FF7C" w14:textId="571C8BAC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6347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b/>
                <w:sz w:val="20"/>
              </w:rPr>
              <w:t xml:space="preserve">Zuschnitt/Anarbeitung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65E2E83" w14:textId="05B7FE53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2B11CF" w14:textId="74DE5016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303C0462" w14:textId="77777777" w:rsidR="009E76E5" w:rsidRPr="001D2B9D" w:rsidRDefault="009E76E5" w:rsidP="009E76E5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E40B36" w:rsidRPr="001D2B9D" w14:paraId="7904DBEB" w14:textId="77777777" w:rsidTr="00E40B36">
        <w:tc>
          <w:tcPr>
            <w:tcW w:w="236" w:type="dxa"/>
            <w:shd w:val="clear" w:color="auto" w:fill="auto"/>
            <w:vAlign w:val="center"/>
          </w:tcPr>
          <w:p w14:paraId="0980ED2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7E5C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59D73552" w14:textId="5F0AA5B0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2834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Thermisches Trennen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0257AC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E51FE2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68D999D5" w14:textId="77777777" w:rsidTr="00E40B36">
        <w:tc>
          <w:tcPr>
            <w:tcW w:w="236" w:type="dxa"/>
            <w:shd w:val="clear" w:color="auto" w:fill="auto"/>
            <w:vAlign w:val="center"/>
          </w:tcPr>
          <w:p w14:paraId="4A75B6C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1425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28BB65C" w14:textId="22D6394A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098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Kaltumformen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4DFD9B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AF0ED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40B7C9DB" w14:textId="77777777" w:rsidTr="00E40B36">
        <w:tc>
          <w:tcPr>
            <w:tcW w:w="236" w:type="dxa"/>
            <w:shd w:val="clear" w:color="auto" w:fill="auto"/>
            <w:vAlign w:val="center"/>
          </w:tcPr>
          <w:p w14:paraId="7EEF7C02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54DB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332479B" w14:textId="3688AE80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357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Warmumformen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AF1EA04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AB53B9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6F445401" w14:textId="77777777" w:rsidTr="00E40B36">
        <w:tc>
          <w:tcPr>
            <w:tcW w:w="236" w:type="dxa"/>
            <w:shd w:val="clear" w:color="auto" w:fill="auto"/>
            <w:vAlign w:val="center"/>
          </w:tcPr>
          <w:p w14:paraId="65C7B4BE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6DC33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2E7589E" w14:textId="48BEEC52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1178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Stanzen / Lochen / Bohren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3F895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85275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B57AB2B" w14:textId="77777777" w:rsidR="00C771C1" w:rsidRPr="001D2B9D" w:rsidRDefault="00C771C1" w:rsidP="00C771C1">
      <w:pPr>
        <w:pStyle w:val="Default"/>
        <w:jc w:val="both"/>
        <w:rPr>
          <w:rStyle w:val="SC2448"/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3379F13C" w14:textId="77777777" w:rsidTr="00E40B36">
        <w:tc>
          <w:tcPr>
            <w:tcW w:w="4063" w:type="dxa"/>
            <w:shd w:val="clear" w:color="auto" w:fill="auto"/>
            <w:vAlign w:val="center"/>
          </w:tcPr>
          <w:p w14:paraId="5D4E4D63" w14:textId="54379385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682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Schweißen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FFBB4B8" w14:textId="6857B2E2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6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650C3F3" w14:textId="4FB908A2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63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682847DC" w14:textId="77777777" w:rsidR="006E1F92" w:rsidRPr="001D2B9D" w:rsidRDefault="006E1F92" w:rsidP="007B6F86">
      <w:pPr>
        <w:pStyle w:val="Default"/>
        <w:jc w:val="both"/>
        <w:rPr>
          <w:rFonts w:ascii="Arial" w:hAnsi="Arial" w:cs="Arial"/>
          <w:sz w:val="20"/>
        </w:rPr>
      </w:pPr>
    </w:p>
    <w:p w14:paraId="6C59C48C" w14:textId="77777777" w:rsidR="00F74601" w:rsidRPr="001D2B9D" w:rsidRDefault="00F74601" w:rsidP="00F74601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before="240" w:after="240" w:line="36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Hauptsächlich eingesetzte Schweiß- und/oder verwandte Prozesse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118"/>
        <w:gridCol w:w="3052"/>
      </w:tblGrid>
      <w:tr w:rsidR="00F74601" w:rsidRPr="001D2B9D" w14:paraId="1354E1BA" w14:textId="77777777" w:rsidTr="005873E8">
        <w:tc>
          <w:tcPr>
            <w:tcW w:w="3044" w:type="dxa"/>
          </w:tcPr>
          <w:p w14:paraId="4AD611D7" w14:textId="77777777" w:rsidR="00F74601" w:rsidRPr="001D2B9D" w:rsidRDefault="00F74601" w:rsidP="009E76E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Ordnungsnummern nach DIN EN ISO 4063</w:t>
            </w:r>
          </w:p>
        </w:tc>
        <w:tc>
          <w:tcPr>
            <w:tcW w:w="3118" w:type="dxa"/>
          </w:tcPr>
          <w:p w14:paraId="11773D00" w14:textId="77777777" w:rsidR="00F74601" w:rsidRPr="001D2B9D" w:rsidRDefault="00F74601" w:rsidP="009E76E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Mechanisierungsgrad</w:t>
            </w:r>
          </w:p>
        </w:tc>
        <w:tc>
          <w:tcPr>
            <w:tcW w:w="3052" w:type="dxa"/>
          </w:tcPr>
          <w:p w14:paraId="266BDEF3" w14:textId="77777777" w:rsidR="00F74601" w:rsidRPr="001D2B9D" w:rsidRDefault="00F74601" w:rsidP="009E76E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Qualifizierung des Verfahrens nach</w:t>
            </w:r>
          </w:p>
        </w:tc>
      </w:tr>
      <w:tr w:rsidR="005873E8" w:rsidRPr="001D2B9D" w14:paraId="4F3B49DD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41446225"/>
            <w:placeholder>
              <w:docPart w:val="6EE39C9EAAE348C0980EB4660C2A7C5F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3A64610E" w14:textId="3FB3F538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93533077"/>
            <w:placeholder>
              <w:docPart w:val="93C65481964C41A8A8073CFC4A51D059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37EC30AD" w14:textId="15A513F4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772621496"/>
            <w:placeholder>
              <w:docPart w:val="972016B266114164A25CE4C57D4C5D5F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7B142779" w14:textId="03D0C80C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5873E8" w:rsidRPr="001D2B9D" w14:paraId="1D111824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276250296"/>
            <w:placeholder>
              <w:docPart w:val="7733EBC7EEA647C2A64CA71B023702DC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308D7555" w14:textId="795C49A4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13564534"/>
            <w:placeholder>
              <w:docPart w:val="FD123A5894664DE8B4F2A83151259D29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3DDB13BF" w14:textId="1BF1AAEB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8918384"/>
            <w:placeholder>
              <w:docPart w:val="BE3D59C4022A457291FD9044C4EC3A79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1891665F" w14:textId="6CC630AD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5873E8" w:rsidRPr="001D2B9D" w14:paraId="30CA111B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824977465"/>
            <w:placeholder>
              <w:docPart w:val="E57B4A0628364CD0AE23E8C32C926791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33D7D773" w14:textId="30E64C50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229036491"/>
            <w:placeholder>
              <w:docPart w:val="E93B4C067C904C5B8519DA9227F99603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7A711D5B" w14:textId="0DC825DD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57087681"/>
            <w:placeholder>
              <w:docPart w:val="1752B335100E4B4D9911A910A05C06AA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6080304E" w14:textId="68EDF585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52FEFA72" w14:textId="77777777" w:rsidR="008E25E6" w:rsidRPr="001D2B9D" w:rsidRDefault="008E25E6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ADAC5C0" w14:textId="77777777" w:rsidR="002C2033" w:rsidRDefault="00E0545F" w:rsidP="002C203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 xml:space="preserve">Verwendete Grundwerkstoffe (Dickenbereich) </w:t>
      </w:r>
      <w:r w:rsidR="00055E8A" w:rsidRPr="001D2B9D">
        <w:rPr>
          <w:rFonts w:ascii="Arial" w:hAnsi="Arial" w:cs="Arial"/>
          <w:sz w:val="20"/>
        </w:rPr>
        <w:t xml:space="preserve">gemäß Tabellen 3 und 4 gemäß DIN EN 1090-2 bzw. </w:t>
      </w:r>
    </w:p>
    <w:p w14:paraId="55E12486" w14:textId="77777777" w:rsidR="00E0545F" w:rsidRPr="001D2B9D" w:rsidRDefault="00055E8A" w:rsidP="002C203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240" w:line="240" w:lineRule="auto"/>
        <w:outlineLvl w:val="1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Tabellen 1 bis 3 gemäß DIN EN 1090-3</w:t>
      </w:r>
      <w:r w:rsidR="00451351" w:rsidRPr="001D2B9D">
        <w:rPr>
          <w:rFonts w:ascii="Arial" w:hAnsi="Arial" w:cs="Arial"/>
          <w:sz w:val="20"/>
        </w:rPr>
        <w:t xml:space="preserve"> sowie </w:t>
      </w:r>
      <w:r w:rsidR="00E0545F" w:rsidRPr="001D2B9D">
        <w:rPr>
          <w:rFonts w:ascii="Arial" w:hAnsi="Arial" w:cs="Arial"/>
          <w:sz w:val="20"/>
        </w:rPr>
        <w:t>Zusatzwerkstoffe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118"/>
        <w:gridCol w:w="3052"/>
      </w:tblGrid>
      <w:tr w:rsidR="00E0545F" w:rsidRPr="001D2B9D" w14:paraId="32F24891" w14:textId="77777777" w:rsidTr="005873E8">
        <w:tc>
          <w:tcPr>
            <w:tcW w:w="3044" w:type="dxa"/>
          </w:tcPr>
          <w:p w14:paraId="39431759" w14:textId="77777777" w:rsidR="00E0545F" w:rsidRPr="001D2B9D" w:rsidRDefault="00E0545F" w:rsidP="00BC312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Grundwerkstoffe</w:t>
            </w:r>
          </w:p>
        </w:tc>
        <w:tc>
          <w:tcPr>
            <w:tcW w:w="3118" w:type="dxa"/>
          </w:tcPr>
          <w:p w14:paraId="5DE39609" w14:textId="77777777" w:rsidR="00E0545F" w:rsidRPr="001D2B9D" w:rsidRDefault="00E0545F" w:rsidP="00BC312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Dickenbereich</w:t>
            </w:r>
          </w:p>
        </w:tc>
        <w:tc>
          <w:tcPr>
            <w:tcW w:w="3052" w:type="dxa"/>
          </w:tcPr>
          <w:p w14:paraId="7EFFB5E7" w14:textId="77777777" w:rsidR="00E0545F" w:rsidRPr="001D2B9D" w:rsidRDefault="00E0545F" w:rsidP="00BC312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Zusatzwerkstoffe</w:t>
            </w:r>
          </w:p>
        </w:tc>
      </w:tr>
      <w:tr w:rsidR="005873E8" w:rsidRPr="001D2B9D" w14:paraId="5354D658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57406728"/>
            <w:placeholder>
              <w:docPart w:val="E6552B5099C44108A5C92918936972C1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13D6C103" w14:textId="030C8D44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31328440"/>
            <w:placeholder>
              <w:docPart w:val="F534788EADA44EDAA4DAA35961025EC0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30B75DDE" w14:textId="3F36BB82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98027829"/>
            <w:placeholder>
              <w:docPart w:val="4926348D87FC402CA8CC85CB86C02CD2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0598D5F5" w14:textId="7734D4F3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5873E8" w:rsidRPr="001D2B9D" w14:paraId="3C6CA75D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10388485"/>
            <w:placeholder>
              <w:docPart w:val="99BF23AFFDA14ED58848D5865584F103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78AFCC9A" w14:textId="254E9455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33745336"/>
            <w:placeholder>
              <w:docPart w:val="9BB36FAF9A5244DEACAA253BE30921E0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0B491999" w14:textId="0D365BE5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63161357"/>
            <w:placeholder>
              <w:docPart w:val="A1ECCE766A0F437D8617C9E9B487B60B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0E67BA8F" w14:textId="33256677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5873E8" w:rsidRPr="001D2B9D" w14:paraId="623C3347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09291233"/>
            <w:placeholder>
              <w:docPart w:val="13556AD3FE724E4287CF1F893BFA665A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2F5D6318" w14:textId="55F95707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182862974"/>
            <w:placeholder>
              <w:docPart w:val="AB33B83F6F70480693866A76E6A85391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2CAF4E10" w14:textId="0118C08F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936648466"/>
            <w:placeholder>
              <w:docPart w:val="F163F98E7D72426291AF5AF6E89F432A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5C527415" w14:textId="646DB569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39D81FBF" w14:textId="58EAE1D5" w:rsidR="000206CD" w:rsidRDefault="000206CD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84C7C6" w14:textId="72ADD67D" w:rsidR="00561B04" w:rsidRDefault="00561B04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20A6742" w14:textId="77777777" w:rsidR="000206CD" w:rsidRPr="001D2B9D" w:rsidRDefault="000206CD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38EE105C" w14:textId="77777777" w:rsidTr="00E40B36">
        <w:tc>
          <w:tcPr>
            <w:tcW w:w="4063" w:type="dxa"/>
            <w:shd w:val="clear" w:color="auto" w:fill="auto"/>
            <w:vAlign w:val="center"/>
          </w:tcPr>
          <w:p w14:paraId="0FCD4507" w14:textId="46F57EB1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4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E40B36">
              <w:rPr>
                <w:rStyle w:val="SC2448"/>
                <w:rFonts w:ascii="Arial" w:hAnsi="Arial" w:cs="Arial"/>
                <w:b/>
                <w:sz w:val="20"/>
                <w:szCs w:val="20"/>
              </w:rPr>
              <w:t>zerstörungsfreie Prüfung: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0DDC7BA" w14:textId="7AE13ECC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6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440E86" w14:textId="692C150C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15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FF65F8F" w14:textId="77777777" w:rsidR="009E76E5" w:rsidRPr="001D2B9D" w:rsidRDefault="009E76E5" w:rsidP="00712C02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</w:tblGrid>
      <w:tr w:rsidR="00E40B36" w:rsidRPr="001D2B9D" w14:paraId="638B1B59" w14:textId="77777777" w:rsidTr="00E40B36">
        <w:tc>
          <w:tcPr>
            <w:tcW w:w="236" w:type="dxa"/>
            <w:shd w:val="clear" w:color="auto" w:fill="auto"/>
            <w:vAlign w:val="center"/>
          </w:tcPr>
          <w:p w14:paraId="49BCA506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3BA3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0DC6E95" w14:textId="1576160C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207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VT</w:t>
            </w:r>
          </w:p>
        </w:tc>
      </w:tr>
      <w:tr w:rsidR="00E40B36" w:rsidRPr="001D2B9D" w14:paraId="2124B4BC" w14:textId="77777777" w:rsidTr="00E40B36">
        <w:tc>
          <w:tcPr>
            <w:tcW w:w="236" w:type="dxa"/>
            <w:shd w:val="clear" w:color="auto" w:fill="auto"/>
            <w:vAlign w:val="center"/>
          </w:tcPr>
          <w:p w14:paraId="6AA521A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8512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61EA820" w14:textId="3AEA7888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438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PT</w:t>
            </w:r>
          </w:p>
        </w:tc>
      </w:tr>
      <w:tr w:rsidR="00E40B36" w:rsidRPr="001D2B9D" w14:paraId="066268B9" w14:textId="77777777" w:rsidTr="00E40B36">
        <w:tc>
          <w:tcPr>
            <w:tcW w:w="236" w:type="dxa"/>
            <w:shd w:val="clear" w:color="auto" w:fill="auto"/>
            <w:vAlign w:val="center"/>
          </w:tcPr>
          <w:p w14:paraId="1836535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8B9B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068FA97" w14:textId="64DD85D1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2130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MT</w:t>
            </w:r>
          </w:p>
        </w:tc>
      </w:tr>
      <w:tr w:rsidR="00E40B36" w:rsidRPr="001D2B9D" w14:paraId="34F77E3A" w14:textId="77777777" w:rsidTr="00E40B36">
        <w:tc>
          <w:tcPr>
            <w:tcW w:w="236" w:type="dxa"/>
            <w:shd w:val="clear" w:color="auto" w:fill="auto"/>
            <w:vAlign w:val="center"/>
          </w:tcPr>
          <w:p w14:paraId="08582A0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1C19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07D60CE" w14:textId="74C3E0AA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81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ET</w:t>
            </w:r>
          </w:p>
        </w:tc>
      </w:tr>
      <w:tr w:rsidR="00E40B36" w:rsidRPr="001D2B9D" w14:paraId="7D3C95C1" w14:textId="77777777" w:rsidTr="00E40B36">
        <w:tc>
          <w:tcPr>
            <w:tcW w:w="236" w:type="dxa"/>
            <w:shd w:val="clear" w:color="auto" w:fill="auto"/>
            <w:vAlign w:val="center"/>
          </w:tcPr>
          <w:p w14:paraId="15B2442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E224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34A6C767" w14:textId="15FCFA9B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829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RT</w:t>
            </w:r>
          </w:p>
        </w:tc>
      </w:tr>
      <w:tr w:rsidR="00E40B36" w:rsidRPr="001D2B9D" w14:paraId="78CD8DBD" w14:textId="77777777" w:rsidTr="00E40B36">
        <w:tc>
          <w:tcPr>
            <w:tcW w:w="236" w:type="dxa"/>
            <w:shd w:val="clear" w:color="auto" w:fill="auto"/>
            <w:vAlign w:val="center"/>
          </w:tcPr>
          <w:p w14:paraId="1849F71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7F4A8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891B4B0" w14:textId="2D151052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575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UT</w:t>
            </w:r>
          </w:p>
        </w:tc>
      </w:tr>
      <w:tr w:rsidR="00E40B36" w:rsidRPr="001D2B9D" w14:paraId="349931AA" w14:textId="77777777" w:rsidTr="00E40B36">
        <w:tc>
          <w:tcPr>
            <w:tcW w:w="236" w:type="dxa"/>
            <w:shd w:val="clear" w:color="auto" w:fill="auto"/>
            <w:vAlign w:val="center"/>
          </w:tcPr>
          <w:p w14:paraId="00C388A5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DD484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2AEBD18" w14:textId="150477A6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047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LT</w:t>
            </w:r>
          </w:p>
        </w:tc>
      </w:tr>
    </w:tbl>
    <w:p w14:paraId="7413089E" w14:textId="77777777" w:rsidR="00712C02" w:rsidRPr="001D2B9D" w:rsidRDefault="00712C02" w:rsidP="00712C02">
      <w:pPr>
        <w:spacing w:after="0" w:line="240" w:lineRule="auto"/>
        <w:rPr>
          <w:rFonts w:ascii="Arial" w:hAnsi="Arial" w:cs="Arial"/>
          <w:sz w:val="20"/>
        </w:rPr>
      </w:pPr>
    </w:p>
    <w:p w14:paraId="193E88A4" w14:textId="7D7ECF19" w:rsidR="004A4A8E" w:rsidRPr="001D2B9D" w:rsidRDefault="004A4A8E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66C47D11" w14:textId="77777777" w:rsidTr="00E40B36">
        <w:tc>
          <w:tcPr>
            <w:tcW w:w="4063" w:type="dxa"/>
            <w:shd w:val="clear" w:color="auto" w:fill="auto"/>
            <w:vAlign w:val="center"/>
          </w:tcPr>
          <w:p w14:paraId="0F0CBD25" w14:textId="5D2FBD27" w:rsidR="00E40B36" w:rsidRPr="00DC6FE4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088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b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b/>
                <w:sz w:val="20"/>
              </w:rPr>
              <w:t>Flammrichten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6C0E571" w14:textId="1C4A753C" w:rsidR="00E40B36" w:rsidRPr="00DC6FE4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52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2F184F" w14:textId="2CD0A1A0" w:rsidR="00E40B36" w:rsidRPr="00DC6FE4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65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AFEE45F" w14:textId="67CD1AE5" w:rsidR="009C2A52" w:rsidRDefault="009C2A52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8DBBFA" w14:textId="77777777" w:rsidR="000206CD" w:rsidRPr="001D2B9D" w:rsidRDefault="000206CD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248"/>
      </w:tblGrid>
      <w:tr w:rsidR="00E40B36" w:rsidRPr="001D2B9D" w14:paraId="5335B134" w14:textId="77777777" w:rsidTr="0028165D">
        <w:tc>
          <w:tcPr>
            <w:tcW w:w="4063" w:type="dxa"/>
            <w:shd w:val="clear" w:color="auto" w:fill="auto"/>
            <w:vAlign w:val="center"/>
          </w:tcPr>
          <w:p w14:paraId="3F8BD944" w14:textId="3345811B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4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b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b/>
                <w:sz w:val="20"/>
              </w:rPr>
              <w:t>Wärmebehandlung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31AEDDA" w14:textId="11A204D8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83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B23B077" w14:textId="7C8D0BAB" w:rsidR="00E40B36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00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4DDBE7FD" w14:textId="0DB2FAC2" w:rsidR="009C2A52" w:rsidRDefault="009C2A52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4AA90A" w14:textId="77777777" w:rsidR="000206CD" w:rsidRPr="001D2B9D" w:rsidRDefault="000206CD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7BAC1949" w14:textId="77777777" w:rsidTr="002C75D6">
        <w:tc>
          <w:tcPr>
            <w:tcW w:w="4063" w:type="dxa"/>
            <w:shd w:val="clear" w:color="auto" w:fill="auto"/>
          </w:tcPr>
          <w:p w14:paraId="085FB56C" w14:textId="1FD8C960" w:rsidR="00326DD9" w:rsidRDefault="005601F4" w:rsidP="002C75D6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0277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Fügen mit mech</w:t>
            </w:r>
            <w:r w:rsidR="009C2797">
              <w:rPr>
                <w:rStyle w:val="SC2448"/>
                <w:rFonts w:ascii="Arial" w:hAnsi="Arial" w:cs="Arial"/>
                <w:b/>
                <w:sz w:val="20"/>
                <w:szCs w:val="20"/>
              </w:rPr>
              <w:t>.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Verbindungs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5ABFA1E9" w14:textId="68B37844" w:rsidR="00E40B36" w:rsidRPr="001D2B9D" w:rsidRDefault="005873E8" w:rsidP="002C75D6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797">
              <w:rPr>
                <w:rStyle w:val="SC2448"/>
                <w:rFonts w:ascii="Arial" w:hAnsi="Arial" w:cs="Arial"/>
                <w:b/>
                <w:sz w:val="20"/>
                <w:szCs w:val="20"/>
              </w:rPr>
              <w:t>mit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>teln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:</w:t>
            </w:r>
            <w:r w:rsidR="00E40B36" w:rsidRPr="001D2B9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14:paraId="04B351E6" w14:textId="3E06AC94" w:rsidR="00E40B36" w:rsidRPr="001D2B9D" w:rsidRDefault="005601F4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07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</w:tcPr>
          <w:p w14:paraId="6E598765" w14:textId="51A17D23" w:rsidR="00E40B36" w:rsidRPr="001D2B9D" w:rsidRDefault="005601F4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63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452FF6E" w14:textId="77777777" w:rsidR="004A4A8E" w:rsidRPr="001D2B9D" w:rsidRDefault="004A4A8E" w:rsidP="004A4A8E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C22E8D" w:rsidRPr="001D2B9D" w14:paraId="618F0EF0" w14:textId="77777777" w:rsidTr="00C22E8D">
        <w:tc>
          <w:tcPr>
            <w:tcW w:w="236" w:type="dxa"/>
            <w:shd w:val="clear" w:color="auto" w:fill="auto"/>
            <w:vAlign w:val="center"/>
          </w:tcPr>
          <w:p w14:paraId="4F1DE6D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CC12F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54FBF912" w14:textId="3CEF785D" w:rsidR="00C22E8D" w:rsidRPr="001D2B9D" w:rsidRDefault="005601F4" w:rsidP="00326DD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1568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nicht planmäßig vorgespannte Schrauben</w:t>
            </w:r>
          </w:p>
        </w:tc>
      </w:tr>
      <w:tr w:rsidR="00C22E8D" w:rsidRPr="001D2B9D" w14:paraId="73FABBAD" w14:textId="77777777" w:rsidTr="00C22E8D">
        <w:tc>
          <w:tcPr>
            <w:tcW w:w="236" w:type="dxa"/>
            <w:shd w:val="clear" w:color="auto" w:fill="auto"/>
            <w:vAlign w:val="center"/>
          </w:tcPr>
          <w:p w14:paraId="483D008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491D3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7AF3BF31" w14:textId="544A5882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869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planmäßig vorgespannte Schrauben</w:t>
            </w:r>
          </w:p>
        </w:tc>
      </w:tr>
      <w:tr w:rsidR="00C22E8D" w:rsidRPr="001D2B9D" w14:paraId="53D53DAC" w14:textId="77777777" w:rsidTr="00C22E8D">
        <w:tc>
          <w:tcPr>
            <w:tcW w:w="236" w:type="dxa"/>
            <w:shd w:val="clear" w:color="auto" w:fill="auto"/>
            <w:vAlign w:val="center"/>
          </w:tcPr>
          <w:p w14:paraId="74FEC5D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9D6BF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47B05C64" w14:textId="7AD44E6E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4493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gleitfeste Verbindungen</w:t>
            </w:r>
          </w:p>
        </w:tc>
      </w:tr>
      <w:tr w:rsidR="00C22E8D" w:rsidRPr="001D2B9D" w14:paraId="343C26AA" w14:textId="77777777" w:rsidTr="00C22E8D">
        <w:tc>
          <w:tcPr>
            <w:tcW w:w="236" w:type="dxa"/>
            <w:shd w:val="clear" w:color="auto" w:fill="auto"/>
            <w:vAlign w:val="center"/>
          </w:tcPr>
          <w:p w14:paraId="36ABC50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36E3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5C975246" w14:textId="43AFCB7B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414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Passverbindungen</w:t>
            </w:r>
          </w:p>
        </w:tc>
      </w:tr>
      <w:tr w:rsidR="00C22E8D" w:rsidRPr="001D2B9D" w14:paraId="172AE4AE" w14:textId="77777777" w:rsidTr="00C22E8D">
        <w:tc>
          <w:tcPr>
            <w:tcW w:w="236" w:type="dxa"/>
            <w:shd w:val="clear" w:color="auto" w:fill="auto"/>
            <w:vAlign w:val="center"/>
          </w:tcPr>
          <w:p w14:paraId="02A41C6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E3652D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AAD588C" w14:textId="480AD05D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8968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Sonstige:</w:t>
            </w:r>
            <w:r w:rsidR="00C22E8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959173695"/>
                <w:placeholder>
                  <w:docPart w:val="A120269AE96D467C89CAF68B3D349E4B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63939750" w14:textId="77777777" w:rsidR="00752077" w:rsidRPr="001D2B9D" w:rsidRDefault="00752077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C22E8D" w:rsidRPr="001D2B9D" w14:paraId="52CC8CDB" w14:textId="77777777" w:rsidTr="00C22E8D">
        <w:tc>
          <w:tcPr>
            <w:tcW w:w="236" w:type="dxa"/>
            <w:shd w:val="clear" w:color="auto" w:fill="auto"/>
            <w:vAlign w:val="center"/>
          </w:tcPr>
          <w:p w14:paraId="3020C96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DC53F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438EA7EA" w14:textId="4ED90F3E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298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Drehmomentenverfahren</w:t>
            </w:r>
          </w:p>
        </w:tc>
      </w:tr>
      <w:tr w:rsidR="00C22E8D" w:rsidRPr="001D2B9D" w14:paraId="6DDFFF93" w14:textId="77777777" w:rsidTr="00C22E8D">
        <w:tc>
          <w:tcPr>
            <w:tcW w:w="236" w:type="dxa"/>
            <w:shd w:val="clear" w:color="auto" w:fill="auto"/>
            <w:vAlign w:val="center"/>
          </w:tcPr>
          <w:p w14:paraId="0C44870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FCC660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B531881" w14:textId="3E29C63F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038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Kombiniertes Vorspannverfahren</w:t>
            </w:r>
          </w:p>
        </w:tc>
      </w:tr>
      <w:tr w:rsidR="00C22E8D" w:rsidRPr="001D2B9D" w14:paraId="049C1C41" w14:textId="77777777" w:rsidTr="00C22E8D">
        <w:tc>
          <w:tcPr>
            <w:tcW w:w="236" w:type="dxa"/>
            <w:shd w:val="clear" w:color="auto" w:fill="auto"/>
            <w:vAlign w:val="center"/>
          </w:tcPr>
          <w:p w14:paraId="455CAE3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3C7DA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3366AA32" w14:textId="602103C3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63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HRC Anziehverfahren</w:t>
            </w:r>
          </w:p>
        </w:tc>
      </w:tr>
      <w:tr w:rsidR="00C22E8D" w:rsidRPr="001D2B9D" w14:paraId="51B80D74" w14:textId="77777777" w:rsidTr="00C22E8D">
        <w:tc>
          <w:tcPr>
            <w:tcW w:w="236" w:type="dxa"/>
            <w:shd w:val="clear" w:color="auto" w:fill="auto"/>
            <w:vAlign w:val="center"/>
          </w:tcPr>
          <w:p w14:paraId="73F4A62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1D62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3F4EEBC7" w14:textId="30E002FA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520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Verfahren mit direkten Kraftanzeigern</w:t>
            </w:r>
          </w:p>
        </w:tc>
      </w:tr>
      <w:tr w:rsidR="00C22E8D" w:rsidRPr="001D2B9D" w14:paraId="56CA27E5" w14:textId="77777777" w:rsidTr="00C22E8D">
        <w:tc>
          <w:tcPr>
            <w:tcW w:w="236" w:type="dxa"/>
            <w:shd w:val="clear" w:color="auto" w:fill="auto"/>
            <w:vAlign w:val="center"/>
          </w:tcPr>
          <w:p w14:paraId="1CE9050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2372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2BBB98C" w14:textId="7B59ACEC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11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Handfestes Anziehen</w:t>
            </w:r>
          </w:p>
        </w:tc>
      </w:tr>
      <w:tr w:rsidR="00C22E8D" w:rsidRPr="001D2B9D" w14:paraId="0C40489E" w14:textId="77777777" w:rsidTr="00C22E8D">
        <w:tc>
          <w:tcPr>
            <w:tcW w:w="236" w:type="dxa"/>
            <w:shd w:val="clear" w:color="auto" w:fill="auto"/>
            <w:vAlign w:val="center"/>
          </w:tcPr>
          <w:p w14:paraId="24695595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5035A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735E85CF" w14:textId="6505B886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980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 Anziehverfahren</w:t>
            </w:r>
          </w:p>
        </w:tc>
      </w:tr>
    </w:tbl>
    <w:p w14:paraId="192E96F7" w14:textId="4225E874" w:rsidR="0094630B" w:rsidRDefault="0094630B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537991" w14:textId="77777777" w:rsidR="000206CD" w:rsidRPr="001D2B9D" w:rsidRDefault="000206CD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C22E8D" w:rsidRPr="001D2B9D" w14:paraId="528256F1" w14:textId="77777777" w:rsidTr="00C22E8D">
        <w:tc>
          <w:tcPr>
            <w:tcW w:w="4063" w:type="dxa"/>
            <w:shd w:val="clear" w:color="auto" w:fill="auto"/>
            <w:vAlign w:val="center"/>
          </w:tcPr>
          <w:p w14:paraId="2B6232BC" w14:textId="7FF19A8D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196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E8D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Korrosionsschutz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1412831" w14:textId="2D30CA89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43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AFCE18" w14:textId="50B11DC2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45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6D4E4EDD" w14:textId="77777777" w:rsidR="0094630B" w:rsidRPr="001D2B9D" w:rsidRDefault="0094630B" w:rsidP="0094630B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209"/>
      </w:tblGrid>
      <w:tr w:rsidR="00C22E8D" w:rsidRPr="001D2B9D" w14:paraId="3D56DE73" w14:textId="77777777" w:rsidTr="00C22E8D">
        <w:tc>
          <w:tcPr>
            <w:tcW w:w="236" w:type="dxa"/>
            <w:shd w:val="clear" w:color="auto" w:fill="auto"/>
            <w:vAlign w:val="center"/>
          </w:tcPr>
          <w:p w14:paraId="7034630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7EF5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2536AB50" w14:textId="501D8973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884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 xml:space="preserve"> </w:t>
            </w:r>
            <w:r w:rsidR="00C22E8D" w:rsidRPr="001D2B9D">
              <w:rPr>
                <w:rStyle w:val="SC2448"/>
                <w:rFonts w:ascii="Arial" w:hAnsi="Arial" w:cs="Arial"/>
                <w:sz w:val="20"/>
                <w:szCs w:val="20"/>
              </w:rPr>
              <w:t>Beschichten</w:t>
            </w:r>
          </w:p>
        </w:tc>
      </w:tr>
      <w:tr w:rsidR="00C22E8D" w:rsidRPr="001D2B9D" w14:paraId="6EFBAECA" w14:textId="77777777" w:rsidTr="00C22E8D">
        <w:tc>
          <w:tcPr>
            <w:tcW w:w="236" w:type="dxa"/>
            <w:shd w:val="clear" w:color="auto" w:fill="auto"/>
            <w:vAlign w:val="center"/>
          </w:tcPr>
          <w:p w14:paraId="48A0B912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8B27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721371A5" w14:textId="7371ED13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91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Stückverzinken</w:t>
            </w:r>
          </w:p>
        </w:tc>
      </w:tr>
      <w:tr w:rsidR="00C22E8D" w:rsidRPr="001D2B9D" w14:paraId="02CF6648" w14:textId="77777777" w:rsidTr="00C22E8D">
        <w:tc>
          <w:tcPr>
            <w:tcW w:w="236" w:type="dxa"/>
            <w:shd w:val="clear" w:color="auto" w:fill="auto"/>
            <w:vAlign w:val="center"/>
          </w:tcPr>
          <w:p w14:paraId="486D724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68B4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40D9E913" w14:textId="34DAD0B3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485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Thermisches Spritzen</w:t>
            </w:r>
          </w:p>
        </w:tc>
      </w:tr>
      <w:tr w:rsidR="00C22E8D" w:rsidRPr="001D2B9D" w14:paraId="07FE10B3" w14:textId="77777777" w:rsidTr="00C22E8D">
        <w:tc>
          <w:tcPr>
            <w:tcW w:w="236" w:type="dxa"/>
            <w:shd w:val="clear" w:color="auto" w:fill="auto"/>
            <w:vAlign w:val="center"/>
          </w:tcPr>
          <w:p w14:paraId="69938C9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85F5D8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1A3540A7" w14:textId="5B085193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300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Duplex-Beschichtung</w:t>
            </w:r>
          </w:p>
        </w:tc>
      </w:tr>
      <w:tr w:rsidR="00C22E8D" w:rsidRPr="001D2B9D" w14:paraId="708FA3F8" w14:textId="77777777" w:rsidTr="00C22E8D">
        <w:tc>
          <w:tcPr>
            <w:tcW w:w="236" w:type="dxa"/>
            <w:shd w:val="clear" w:color="auto" w:fill="auto"/>
            <w:vAlign w:val="center"/>
          </w:tcPr>
          <w:p w14:paraId="38D36830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0C60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32C9535B" w14:textId="23811369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976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Pulverbeschichtung</w:t>
            </w:r>
          </w:p>
        </w:tc>
      </w:tr>
      <w:tr w:rsidR="00C22E8D" w:rsidRPr="001D2B9D" w14:paraId="4531E8E1" w14:textId="77777777" w:rsidTr="00C22E8D">
        <w:tc>
          <w:tcPr>
            <w:tcW w:w="236" w:type="dxa"/>
            <w:shd w:val="clear" w:color="auto" w:fill="auto"/>
            <w:vAlign w:val="center"/>
          </w:tcPr>
          <w:p w14:paraId="51926019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D746C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22E84F2B" w14:textId="3857570F" w:rsidR="00C22E8D" w:rsidRPr="001D2B9D" w:rsidRDefault="005601F4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449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Sonstige:</w:t>
            </w:r>
            <w:r w:rsidR="00C22E8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507407997"/>
                <w:placeholder>
                  <w:docPart w:val="4C287C65E3D2465EA0C284886B0C323B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26BFEBC9" w14:textId="255E8345" w:rsidR="0094630B" w:rsidRDefault="0094630B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5DEB5C6" w14:textId="77777777" w:rsidR="000206CD" w:rsidRPr="001D2B9D" w:rsidRDefault="000206CD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C22E8D" w:rsidRPr="001D2B9D" w14:paraId="1AABEB32" w14:textId="77777777" w:rsidTr="002C75D6">
        <w:tc>
          <w:tcPr>
            <w:tcW w:w="4063" w:type="dxa"/>
            <w:shd w:val="clear" w:color="auto" w:fill="auto"/>
          </w:tcPr>
          <w:p w14:paraId="0093A9F2" w14:textId="55AD0E51" w:rsidR="00490524" w:rsidRPr="00E25742" w:rsidRDefault="005601F4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385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5742" w:rsidRPr="00E25742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C22E8D" w:rsidRPr="00E25742">
              <w:rPr>
                <w:rStyle w:val="SC2448"/>
                <w:rFonts w:ascii="Arial" w:hAnsi="Arial" w:cs="Arial"/>
                <w:b/>
                <w:sz w:val="20"/>
                <w:szCs w:val="20"/>
              </w:rPr>
              <w:t>ontage (Baustelle)</w:t>
            </w:r>
            <w:r w:rsidR="00C22E8D" w:rsidRPr="00E25742">
              <w:rPr>
                <w:rStyle w:val="SC2448"/>
                <w:rFonts w:ascii="Arial" w:hAnsi="Arial" w:cs="Arial"/>
                <w:sz w:val="20"/>
                <w:szCs w:val="20"/>
              </w:rPr>
              <w:t>:</w:t>
            </w:r>
          </w:p>
          <w:p w14:paraId="2BC55503" w14:textId="33D45200" w:rsidR="00C22E8D" w:rsidRPr="00490524" w:rsidRDefault="00490524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25742">
              <w:rPr>
                <w:rStyle w:val="SC2448"/>
                <w:rFonts w:ascii="Arial" w:hAnsi="Arial" w:cs="Arial"/>
                <w:sz w:val="20"/>
                <w:szCs w:val="20"/>
              </w:rPr>
              <w:t xml:space="preserve">      Schweißzertifikat zum Schweißen auf</w:t>
            </w:r>
            <w:r w:rsidRPr="00E25742">
              <w:rPr>
                <w:rStyle w:val="SC2448"/>
                <w:rFonts w:ascii="Arial" w:hAnsi="Arial" w:cs="Arial"/>
                <w:sz w:val="20"/>
                <w:szCs w:val="20"/>
              </w:rPr>
              <w:br/>
              <w:t xml:space="preserve">      Baustellen</w:t>
            </w:r>
          </w:p>
        </w:tc>
        <w:tc>
          <w:tcPr>
            <w:tcW w:w="2063" w:type="dxa"/>
            <w:shd w:val="clear" w:color="auto" w:fill="auto"/>
          </w:tcPr>
          <w:p w14:paraId="4C5B2982" w14:textId="7E196BDB" w:rsidR="00C22E8D" w:rsidRPr="00CF70A9" w:rsidRDefault="005601F4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017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CF70A9">
              <w:rPr>
                <w:rFonts w:ascii="Arial" w:hAnsi="Arial" w:cs="Arial"/>
                <w:sz w:val="20"/>
              </w:rPr>
              <w:t xml:space="preserve"> </w:t>
            </w:r>
            <w:r w:rsidR="00C22E8D" w:rsidRPr="00CF70A9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</w:tcPr>
          <w:p w14:paraId="60543CC3" w14:textId="118D1582" w:rsidR="00C22E8D" w:rsidRPr="00CF70A9" w:rsidRDefault="005601F4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62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CF70A9">
              <w:rPr>
                <w:rFonts w:ascii="Arial" w:hAnsi="Arial" w:cs="Arial"/>
                <w:sz w:val="20"/>
              </w:rPr>
              <w:t xml:space="preserve"> </w:t>
            </w:r>
            <w:r w:rsidR="00C22E8D" w:rsidRPr="00CF70A9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506A9549" w14:textId="77777777" w:rsidR="00490323" w:rsidRPr="00490323" w:rsidRDefault="003A42B7" w:rsidP="00490323">
      <w:pPr>
        <w:pStyle w:val="berschrift5"/>
        <w:keepNext w:val="0"/>
        <w:tabs>
          <w:tab w:val="clear" w:pos="1702"/>
          <w:tab w:val="clear" w:pos="9072"/>
        </w:tabs>
        <w:spacing w:after="12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br w:type="page"/>
      </w:r>
      <w:r w:rsidR="00490323" w:rsidRPr="00490323">
        <w:rPr>
          <w:rFonts w:ascii="Arial" w:hAnsi="Arial" w:cs="Arial"/>
          <w:sz w:val="20"/>
        </w:rPr>
        <w:lastRenderedPageBreak/>
        <w:t>Verantwortlicher Leiter der WPK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5CE99B60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23EDED3C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726888368"/>
            <w:placeholder>
              <w:docPart w:val="9C46CAB24E0449718EA0A6B54441564D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9B2D6DB" w14:textId="0A41A433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C87C59F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08FA899F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313448154"/>
            <w:placeholder>
              <w:docPart w:val="57D6CA845F0A4A319A08E0EFF013DC04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7E40C7" w14:textId="178F8760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2E1C600B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1FB52880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696453984"/>
            <w:placeholder>
              <w:docPart w:val="6FE4CDFC506F4B29BA991E2CE58E5519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3DF71C6" w14:textId="4989E8A4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0AF4E82E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119D58CC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1565068"/>
            <w:placeholder>
              <w:docPart w:val="D396184CB31A4E54A971AAA7049EDF7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C643292" w14:textId="62EADCE0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707BD7B8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Verantwortlicher Schweißaufsichtsperson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3578"/>
      </w:tblGrid>
      <w:tr w:rsidR="00490323" w:rsidRPr="00490323" w14:paraId="62A1957E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A0F91B9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144845762"/>
            <w:placeholder>
              <w:docPart w:val="CD8E95F0A7914C62A115EABFD853B73B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25644FE" w14:textId="6BE4667F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B6A57B9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6BF0FF14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8938" w14:textId="13D78579" w:rsidR="00490323" w:rsidRPr="00490323" w:rsidRDefault="005601F4" w:rsidP="0049032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8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AF300" w14:textId="635C3F30" w:rsidR="00490323" w:rsidRPr="00490323" w:rsidRDefault="005601F4" w:rsidP="0049032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42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0FAE" w14:textId="3FAD3250" w:rsidR="00490323" w:rsidRPr="00490323" w:rsidRDefault="005601F4" w:rsidP="0049032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49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IWS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6766" w14:textId="7D14FDDE" w:rsidR="00490323" w:rsidRPr="00490323" w:rsidRDefault="005601F4" w:rsidP="0049032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92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050613545"/>
                <w:placeholder>
                  <w:docPart w:val="086A0402966E4614A029F2786F906863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490323" w:rsidRPr="00490323" w14:paraId="7D556678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9B4195D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975676306"/>
            <w:placeholder>
              <w:docPart w:val="5EB20B2A60194C8DA8F5C7B738A8D0BD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D3DF7B9" w14:textId="6D116CB7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732C8DB2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04909F2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97436320"/>
            <w:placeholder>
              <w:docPart w:val="3578469DB335431E9370A82C4BA59F3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D0F689A" w14:textId="2C54BDC7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0F44D6E2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die Bemessung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2EBCEA46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EF46142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922633577"/>
            <w:placeholder>
              <w:docPart w:val="3E1BCC5D174347BD878C536CB735751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4413EA" w14:textId="20A692C2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8D7FEF1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20745959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089576087"/>
            <w:placeholder>
              <w:docPart w:val="DD5E1AB812E34B919E76DA91440DAE5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A945D9C" w14:textId="0CC2D6E3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4ED88CA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315C3227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31936619"/>
            <w:placeholder>
              <w:docPart w:val="786534DB8D4C4BF5A5EBD539B218DCC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8FCCA66" w14:textId="000F31BC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7EE3069D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37A59024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28010335"/>
            <w:placeholder>
              <w:docPart w:val="8F0A511757C043E79C4ABB0B630BA267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59777FD" w14:textId="56F5F400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6681AFD7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den Korrosionsschutz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6A644915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1843C039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85246664"/>
            <w:placeholder>
              <w:docPart w:val="C7B288EBC1EA43C89F55E6CD13A12DB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A31FA82" w14:textId="50D6893B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6F46ECE0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24548E36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550195674"/>
            <w:placeholder>
              <w:docPart w:val="678AECFEA6404912A27EC0C247B52DA7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AE07074" w14:textId="63095E86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66671AD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0EFA4C4F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304541982"/>
            <w:placeholder>
              <w:docPart w:val="B7D93AD8CBAC48BE89D4F61444DEFE3C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34E1AC9" w14:textId="239DF666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91DB45A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3323DFD3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689360250"/>
            <w:placeholder>
              <w:docPart w:val="86E768E657284A618D3C3281D6C4953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24E83AA" w14:textId="156A89DC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239C9EE4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mechanisches Verbinden / die Montage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225449E4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4A88522A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52602817"/>
            <w:placeholder>
              <w:docPart w:val="205A16D958E84615A5DF637D8D58686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AC4FE15" w14:textId="55B344EC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923A6B0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16A376CA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75435263"/>
            <w:placeholder>
              <w:docPart w:val="80551C6782CC4AA1ADEF23559203FE0B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810D763" w14:textId="10DD25AF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246C1FE4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47BE90D8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47325538"/>
            <w:placeholder>
              <w:docPart w:val="8DFE4A665D0741AAB9D6A11B18172405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77F50" w14:textId="0952792D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99A3FB3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6310432B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717880440"/>
            <w:placeholder>
              <w:docPart w:val="7DB309E181A74BAE82A645CE0DD7476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1EDC48E" w14:textId="32E1312F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52A23B2A" w14:textId="77777777" w:rsidR="00754CB7" w:rsidRDefault="00754CB7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b/>
          <w:sz w:val="20"/>
        </w:rPr>
      </w:pPr>
    </w:p>
    <w:p w14:paraId="1DE979DF" w14:textId="30FC2A2D" w:rsidR="000206CD" w:rsidRDefault="00E25742" w:rsidP="004C6023">
      <w:pPr>
        <w:numPr>
          <w:ilvl w:val="0"/>
          <w:numId w:val="13"/>
        </w:numPr>
        <w:spacing w:before="120" w:after="120" w:line="240" w:lineRule="auto"/>
        <w:ind w:left="284" w:hanging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</w:t>
      </w:r>
      <w:r w:rsidR="00754CB7" w:rsidRPr="00754CB7">
        <w:rPr>
          <w:rFonts w:ascii="Arial" w:hAnsi="Arial" w:cs="Arial"/>
          <w:sz w:val="14"/>
          <w:szCs w:val="14"/>
        </w:rPr>
        <w:t xml:space="preserve">erufsbezeichnung und </w:t>
      </w:r>
      <w:r w:rsidR="00490323" w:rsidRPr="00754CB7">
        <w:rPr>
          <w:rFonts w:ascii="Arial" w:hAnsi="Arial" w:cs="Arial"/>
          <w:sz w:val="14"/>
          <w:szCs w:val="14"/>
        </w:rPr>
        <w:t>Qualifikationsnachweise (Zeugniskopien) und die bisherigen beruflichen Tätigkeiten (tabellarisch) sind beizufügen.</w:t>
      </w:r>
    </w:p>
    <w:p w14:paraId="54EABC11" w14:textId="11335C49" w:rsidR="000206CD" w:rsidRDefault="004C6023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Ergänzende Bemerkungen:</w:t>
      </w:r>
    </w:p>
    <w:p w14:paraId="00CEBACC" w14:textId="6439A94B" w:rsidR="004C6023" w:rsidRPr="004C6023" w:rsidRDefault="005601F4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sz w:val="20"/>
        </w:rPr>
      </w:pPr>
      <w:sdt>
        <w:sdtPr>
          <w:rPr>
            <w:rStyle w:val="Platzhaltertext"/>
            <w:rFonts w:ascii="Arial" w:hAnsi="Arial" w:cs="Arial"/>
            <w:vanish/>
            <w:sz w:val="18"/>
            <w:szCs w:val="18"/>
          </w:rPr>
          <w:id w:val="86736368"/>
          <w:placeholder>
            <w:docPart w:val="66DFC792EAD848AB82771A9896366F67"/>
          </w:placeholder>
          <w:text w:multiLine="1"/>
        </w:sdtPr>
        <w:sdtEndPr>
          <w:rPr>
            <w:rStyle w:val="Platzhaltertext"/>
          </w:rPr>
        </w:sdtEndPr>
        <w:sdtContent/>
      </w:sdt>
    </w:p>
    <w:sdt>
      <w:sdtPr>
        <w:rPr>
          <w:rStyle w:val="Platzhaltertext"/>
          <w:rFonts w:ascii="Arial" w:hAnsi="Arial" w:cs="Arial"/>
          <w:vanish/>
          <w:sz w:val="18"/>
          <w:szCs w:val="18"/>
        </w:rPr>
        <w:id w:val="1640922054"/>
        <w:placeholder>
          <w:docPart w:val="364343E6D5E54E7E88718016B05A9562"/>
        </w:placeholder>
        <w:showingPlcHdr/>
        <w:text w:multiLine="1"/>
      </w:sdtPr>
      <w:sdtEndPr>
        <w:rPr>
          <w:rStyle w:val="Platzhaltertext"/>
        </w:rPr>
      </w:sdtEndPr>
      <w:sdtContent>
        <w:p w14:paraId="740D7296" w14:textId="77777777" w:rsidR="004C6023" w:rsidRPr="004C6023" w:rsidRDefault="005873E8" w:rsidP="004C6023">
          <w:pPr>
            <w:tabs>
              <w:tab w:val="left" w:pos="1134"/>
            </w:tabs>
            <w:spacing w:before="120" w:after="0" w:line="240" w:lineRule="auto"/>
            <w:outlineLvl w:val="0"/>
            <w:rPr>
              <w:rFonts w:ascii="Arial" w:hAnsi="Arial" w:cs="Arial"/>
              <w:sz w:val="20"/>
            </w:rPr>
          </w:pPr>
          <w:r w:rsidRPr="005873E8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Sie hier, um Text einzugeben.</w:t>
          </w:r>
        </w:p>
      </w:sdtContent>
    </w:sdt>
    <w:p w14:paraId="42F1E080" w14:textId="77777777" w:rsidR="004C6023" w:rsidRPr="004C6023" w:rsidRDefault="004C6023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sz w:val="20"/>
        </w:rPr>
      </w:pPr>
    </w:p>
    <w:sectPr w:rsidR="004C6023" w:rsidRPr="004C6023" w:rsidSect="00DA35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102" w:right="851" w:bottom="851" w:left="1247" w:header="1559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6310" w14:textId="77777777" w:rsidR="00E75918" w:rsidRDefault="00E75918">
      <w:r>
        <w:separator/>
      </w:r>
    </w:p>
  </w:endnote>
  <w:endnote w:type="continuationSeparator" w:id="0">
    <w:p w14:paraId="40686E1F" w14:textId="77777777" w:rsidR="00E75918" w:rsidRDefault="00E7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D52F" w14:textId="03D5CC89" w:rsidR="00E40B36" w:rsidRPr="008A75A9" w:rsidRDefault="00415590" w:rsidP="005934B5">
    <w:pPr>
      <w:pStyle w:val="Fuzeile"/>
      <w:tabs>
        <w:tab w:val="clear" w:pos="8080"/>
        <w:tab w:val="left" w:pos="8222"/>
      </w:tabs>
    </w:pPr>
    <w:fldSimple w:instr=" FILENAME   \* MERGEFORMAT ">
      <w:r w:rsidR="00776AED">
        <w:rPr>
          <w:noProof/>
        </w:rPr>
        <w:t>FB7-1REV16_Auftrag_Zertifizierung_Anlage1_EN1090</w:t>
      </w:r>
    </w:fldSimple>
    <w:r w:rsidR="00DB679E" w:rsidRPr="008A75A9">
      <w:tab/>
    </w:r>
    <w:r w:rsidR="00DB679E" w:rsidRPr="008A75A9">
      <w:tab/>
    </w:r>
    <w:r w:rsidR="00E40B36" w:rsidRPr="008A75A9">
      <w:t xml:space="preserve">Seite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 w:rsidR="005601F4">
      <w:rPr>
        <w:noProof/>
      </w:rPr>
      <w:t>3</w:t>
    </w:r>
    <w:r w:rsidR="00E40B36" w:rsidRPr="008A75A9">
      <w:fldChar w:fldCharType="end"/>
    </w:r>
    <w:r w:rsidR="00E40B36" w:rsidRPr="008A75A9">
      <w:t xml:space="preserve"> von </w:t>
    </w:r>
    <w:fldSimple w:instr=" NUMPAGES   \* MERGEFORMAT ">
      <w:r w:rsidR="005601F4">
        <w:rPr>
          <w:noProof/>
        </w:rPr>
        <w:t>3</w:t>
      </w:r>
    </w:fldSimple>
    <w:r w:rsidR="00E40B36" w:rsidRPr="008A75A9"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F873" w14:textId="3062AC70"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fldSimple w:instr=" FILENAME   \* MERGEFORMAT ">
      <w:r w:rsidR="00776AED">
        <w:rPr>
          <w:noProof/>
        </w:rPr>
        <w:t>FB7-1REV16_Auftrag_Zertifizierung_Anlage1_EN1090</w:t>
      </w:r>
    </w:fldSimple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776AED">
      <w:rPr>
        <w:noProof/>
      </w:rPr>
      <w:t>2</w:t>
    </w:r>
    <w:r w:rsidR="00E40B36" w:rsidRPr="001D2B9D">
      <w:fldChar w:fldCharType="end"/>
    </w:r>
    <w:r w:rsidR="00E40B36" w:rsidRPr="001D2B9D">
      <w:t xml:space="preserve"> Seiten</w:t>
    </w:r>
  </w:p>
  <w:p w14:paraId="23173DBA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8974" w14:textId="77777777" w:rsidR="00E75918" w:rsidRDefault="00E75918">
      <w:r>
        <w:separator/>
      </w:r>
    </w:p>
  </w:footnote>
  <w:footnote w:type="continuationSeparator" w:id="0">
    <w:p w14:paraId="14FFFDEB" w14:textId="77777777" w:rsidR="00E75918" w:rsidRDefault="00E7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13CB" w14:textId="079B6C79" w:rsidR="00E40B36" w:rsidRPr="001D2B9D" w:rsidRDefault="00FF15B7" w:rsidP="00661C66">
    <w:pPr>
      <w:pStyle w:val="Kopfzeile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95EB47" wp14:editId="300E8FE3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C66">
      <w:rPr>
        <w:rFonts w:ascii="Arial" w:hAnsi="Arial" w:cs="Arial"/>
        <w:b/>
        <w:sz w:val="18"/>
        <w:szCs w:val="18"/>
        <w:lang w:val="en-GB"/>
      </w:rPr>
      <w:tab/>
    </w:r>
    <w:r w:rsidR="00661C66">
      <w:rPr>
        <w:rFonts w:ascii="Arial" w:hAnsi="Arial" w:cs="Arial"/>
        <w:b/>
        <w:sz w:val="18"/>
        <w:szCs w:val="18"/>
        <w:lang w:val="en-GB"/>
      </w:rPr>
      <w:tab/>
    </w:r>
    <w:r w:rsidR="002643DE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</w:t>
    </w:r>
    <w:r w:rsidR="00661C66">
      <w:rPr>
        <w:rFonts w:ascii="Arial" w:hAnsi="Arial" w:cs="Arial"/>
        <w:b/>
        <w:sz w:val="18"/>
        <w:szCs w:val="18"/>
        <w:lang w:val="en-GB"/>
      </w:rPr>
      <w:t>-1, REV16</w:t>
    </w:r>
    <w:r w:rsidR="00E40B36" w:rsidRPr="001D2B9D">
      <w:rPr>
        <w:rFonts w:ascii="Arial" w:hAnsi="Arial" w:cs="Arial"/>
        <w:b/>
        <w:sz w:val="18"/>
        <w:szCs w:val="18"/>
        <w:lang w:val="en-GB"/>
      </w:rPr>
      <w:t>)</w:t>
    </w:r>
    <w:r w:rsidR="002643DE">
      <w:rPr>
        <w:rFonts w:ascii="Arial" w:hAnsi="Arial" w:cs="Arial"/>
        <w:sz w:val="18"/>
        <w:szCs w:val="18"/>
        <w:lang w:val="en-GB"/>
      </w:rPr>
      <w:t>,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 Stand </w:t>
    </w:r>
    <w:r w:rsidR="00661C66">
      <w:rPr>
        <w:rFonts w:ascii="Arial" w:hAnsi="Arial" w:cs="Arial"/>
        <w:sz w:val="18"/>
        <w:szCs w:val="18"/>
        <w:lang w:val="en-GB"/>
      </w:rPr>
      <w:t>19</w:t>
    </w:r>
    <w:r w:rsidR="00007424">
      <w:rPr>
        <w:rFonts w:ascii="Arial" w:hAnsi="Arial" w:cs="Arial"/>
        <w:sz w:val="18"/>
        <w:szCs w:val="18"/>
        <w:lang w:val="en-GB"/>
      </w:rPr>
      <w:t>.</w:t>
    </w:r>
    <w:r w:rsidR="00661C66">
      <w:rPr>
        <w:rFonts w:ascii="Arial" w:hAnsi="Arial" w:cs="Arial"/>
        <w:sz w:val="18"/>
        <w:szCs w:val="18"/>
        <w:lang w:val="en-GB"/>
      </w:rPr>
      <w:t>04.</w:t>
    </w:r>
    <w:r w:rsidR="00E40B36" w:rsidRPr="001D2B9D">
      <w:rPr>
        <w:rFonts w:ascii="Arial" w:hAnsi="Arial" w:cs="Arial"/>
        <w:sz w:val="18"/>
        <w:szCs w:val="18"/>
        <w:lang w:val="en-GB"/>
      </w:rPr>
      <w:t>20</w:t>
    </w:r>
    <w:r w:rsidR="00661C66">
      <w:rPr>
        <w:rFonts w:ascii="Arial" w:hAnsi="Arial" w:cs="Arial"/>
        <w:sz w:val="18"/>
        <w:szCs w:val="18"/>
        <w:lang w:val="en-GB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D15E" w14:textId="02CD05B0" w:rsidR="00E40B36" w:rsidRDefault="00FF15B7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FFF05" wp14:editId="6A1A0209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A3DF5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0917C7B5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70552D36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FFF0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67AA3DF5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0917C7B5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70552D36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C97692A" wp14:editId="2F6A5710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9F1058"/>
    <w:multiLevelType w:val="hybridMultilevel"/>
    <w:tmpl w:val="ED2E80E8"/>
    <w:lvl w:ilvl="0" w:tplc="C61CD34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CA7108"/>
    <w:multiLevelType w:val="hybridMultilevel"/>
    <w:tmpl w:val="ED84A206"/>
    <w:lvl w:ilvl="0" w:tplc="FE12ABB0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7E0332"/>
    <w:multiLevelType w:val="hybridMultilevel"/>
    <w:tmpl w:val="29C6F24C"/>
    <w:lvl w:ilvl="0" w:tplc="26CA7C8A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K34fGeDtLIiDQGQw67mT+IT6AE4eKLNgji2ALYJ8UQu7queQkDQ7zHE8odlhdzmipdELKJP9jA6HFYs9N9hw==" w:salt="jJUYeK5Tipd3ErQLeaInj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3DC8"/>
    <w:rsid w:val="00007424"/>
    <w:rsid w:val="00010E39"/>
    <w:rsid w:val="00011270"/>
    <w:rsid w:val="000206CD"/>
    <w:rsid w:val="00044391"/>
    <w:rsid w:val="000475EF"/>
    <w:rsid w:val="0004792E"/>
    <w:rsid w:val="00055E8A"/>
    <w:rsid w:val="000573C3"/>
    <w:rsid w:val="00061653"/>
    <w:rsid w:val="00061E74"/>
    <w:rsid w:val="0006697A"/>
    <w:rsid w:val="00071DB6"/>
    <w:rsid w:val="000762D5"/>
    <w:rsid w:val="0007637E"/>
    <w:rsid w:val="000832EF"/>
    <w:rsid w:val="000871EA"/>
    <w:rsid w:val="00096151"/>
    <w:rsid w:val="000A0AC0"/>
    <w:rsid w:val="000A520A"/>
    <w:rsid w:val="000A5F52"/>
    <w:rsid w:val="000B3633"/>
    <w:rsid w:val="000C351F"/>
    <w:rsid w:val="000C6DDE"/>
    <w:rsid w:val="000C7089"/>
    <w:rsid w:val="000D57E9"/>
    <w:rsid w:val="000D5DC6"/>
    <w:rsid w:val="000D7F4B"/>
    <w:rsid w:val="000E0896"/>
    <w:rsid w:val="000E77B5"/>
    <w:rsid w:val="000F035C"/>
    <w:rsid w:val="00102D6C"/>
    <w:rsid w:val="00102E60"/>
    <w:rsid w:val="00104525"/>
    <w:rsid w:val="00105B1E"/>
    <w:rsid w:val="00112CFD"/>
    <w:rsid w:val="00112E82"/>
    <w:rsid w:val="001157A6"/>
    <w:rsid w:val="00131ACD"/>
    <w:rsid w:val="001437DF"/>
    <w:rsid w:val="00151F53"/>
    <w:rsid w:val="00152158"/>
    <w:rsid w:val="001551B1"/>
    <w:rsid w:val="001563E0"/>
    <w:rsid w:val="001577BE"/>
    <w:rsid w:val="00162FF6"/>
    <w:rsid w:val="00165D6D"/>
    <w:rsid w:val="001702AB"/>
    <w:rsid w:val="00171779"/>
    <w:rsid w:val="001747E5"/>
    <w:rsid w:val="00182729"/>
    <w:rsid w:val="0019216B"/>
    <w:rsid w:val="001928A1"/>
    <w:rsid w:val="00195F15"/>
    <w:rsid w:val="00196B66"/>
    <w:rsid w:val="001A206D"/>
    <w:rsid w:val="001A2CCD"/>
    <w:rsid w:val="001A3212"/>
    <w:rsid w:val="001A3DB9"/>
    <w:rsid w:val="001B6740"/>
    <w:rsid w:val="001B7B6D"/>
    <w:rsid w:val="001D2705"/>
    <w:rsid w:val="001D2B9D"/>
    <w:rsid w:val="001D2F1A"/>
    <w:rsid w:val="001D61A1"/>
    <w:rsid w:val="001E75D4"/>
    <w:rsid w:val="001F485A"/>
    <w:rsid w:val="001F59FD"/>
    <w:rsid w:val="001F5FAB"/>
    <w:rsid w:val="001F7E08"/>
    <w:rsid w:val="00200AC4"/>
    <w:rsid w:val="00211715"/>
    <w:rsid w:val="002147E6"/>
    <w:rsid w:val="002243C0"/>
    <w:rsid w:val="00240F04"/>
    <w:rsid w:val="00246448"/>
    <w:rsid w:val="002529C8"/>
    <w:rsid w:val="00255927"/>
    <w:rsid w:val="00260B99"/>
    <w:rsid w:val="002643DE"/>
    <w:rsid w:val="002703AD"/>
    <w:rsid w:val="0027377C"/>
    <w:rsid w:val="002771DA"/>
    <w:rsid w:val="0028165D"/>
    <w:rsid w:val="00282271"/>
    <w:rsid w:val="00282FDB"/>
    <w:rsid w:val="002950AA"/>
    <w:rsid w:val="0029700D"/>
    <w:rsid w:val="002974F3"/>
    <w:rsid w:val="002A14A6"/>
    <w:rsid w:val="002A421D"/>
    <w:rsid w:val="002A6052"/>
    <w:rsid w:val="002B208B"/>
    <w:rsid w:val="002B78DA"/>
    <w:rsid w:val="002C2033"/>
    <w:rsid w:val="002C219B"/>
    <w:rsid w:val="002C2773"/>
    <w:rsid w:val="002C4C28"/>
    <w:rsid w:val="002C5026"/>
    <w:rsid w:val="002C5625"/>
    <w:rsid w:val="002C75D6"/>
    <w:rsid w:val="002D58BA"/>
    <w:rsid w:val="002F1B48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3CFD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7EB1"/>
    <w:rsid w:val="003409DE"/>
    <w:rsid w:val="00341684"/>
    <w:rsid w:val="0034249C"/>
    <w:rsid w:val="003435AF"/>
    <w:rsid w:val="0034747C"/>
    <w:rsid w:val="003528F5"/>
    <w:rsid w:val="00353F83"/>
    <w:rsid w:val="00356078"/>
    <w:rsid w:val="00360F91"/>
    <w:rsid w:val="0036249F"/>
    <w:rsid w:val="00362680"/>
    <w:rsid w:val="00362FF3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42B7"/>
    <w:rsid w:val="003A4FDF"/>
    <w:rsid w:val="003B4143"/>
    <w:rsid w:val="003B43A3"/>
    <w:rsid w:val="003B4C43"/>
    <w:rsid w:val="003B596D"/>
    <w:rsid w:val="003C24F6"/>
    <w:rsid w:val="003C3ADA"/>
    <w:rsid w:val="003E09C2"/>
    <w:rsid w:val="003E14C3"/>
    <w:rsid w:val="003E1CD5"/>
    <w:rsid w:val="003F7167"/>
    <w:rsid w:val="004003BB"/>
    <w:rsid w:val="00415590"/>
    <w:rsid w:val="00427FEB"/>
    <w:rsid w:val="00441435"/>
    <w:rsid w:val="00451351"/>
    <w:rsid w:val="00457A25"/>
    <w:rsid w:val="00461379"/>
    <w:rsid w:val="0048766C"/>
    <w:rsid w:val="00490323"/>
    <w:rsid w:val="00490524"/>
    <w:rsid w:val="0049242B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6023"/>
    <w:rsid w:val="004C7D4F"/>
    <w:rsid w:val="004D2430"/>
    <w:rsid w:val="004D3946"/>
    <w:rsid w:val="004E0670"/>
    <w:rsid w:val="004E4580"/>
    <w:rsid w:val="004E4BD0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89A"/>
    <w:rsid w:val="00522F08"/>
    <w:rsid w:val="00525E84"/>
    <w:rsid w:val="005339F4"/>
    <w:rsid w:val="00535514"/>
    <w:rsid w:val="00537DE3"/>
    <w:rsid w:val="00546D41"/>
    <w:rsid w:val="005601F4"/>
    <w:rsid w:val="00560B08"/>
    <w:rsid w:val="00561669"/>
    <w:rsid w:val="00561B04"/>
    <w:rsid w:val="005636C4"/>
    <w:rsid w:val="0056498F"/>
    <w:rsid w:val="00565B5C"/>
    <w:rsid w:val="005702AB"/>
    <w:rsid w:val="005873E8"/>
    <w:rsid w:val="0059328D"/>
    <w:rsid w:val="005934B5"/>
    <w:rsid w:val="005A076B"/>
    <w:rsid w:val="005B3AD6"/>
    <w:rsid w:val="005B422C"/>
    <w:rsid w:val="005B64B7"/>
    <w:rsid w:val="005B6AF2"/>
    <w:rsid w:val="005B7DED"/>
    <w:rsid w:val="005C56D4"/>
    <w:rsid w:val="005D53AD"/>
    <w:rsid w:val="005E2FBE"/>
    <w:rsid w:val="005E3F55"/>
    <w:rsid w:val="005E5187"/>
    <w:rsid w:val="005F1734"/>
    <w:rsid w:val="005F7BCC"/>
    <w:rsid w:val="00622E2F"/>
    <w:rsid w:val="0062595A"/>
    <w:rsid w:val="00626CE6"/>
    <w:rsid w:val="00630880"/>
    <w:rsid w:val="00632434"/>
    <w:rsid w:val="00643567"/>
    <w:rsid w:val="006454DE"/>
    <w:rsid w:val="00645E39"/>
    <w:rsid w:val="00646A6A"/>
    <w:rsid w:val="006520B1"/>
    <w:rsid w:val="006526FA"/>
    <w:rsid w:val="00654601"/>
    <w:rsid w:val="00661C66"/>
    <w:rsid w:val="006647E1"/>
    <w:rsid w:val="00670C26"/>
    <w:rsid w:val="00676BDD"/>
    <w:rsid w:val="00680DA1"/>
    <w:rsid w:val="00683D75"/>
    <w:rsid w:val="00690509"/>
    <w:rsid w:val="00692B44"/>
    <w:rsid w:val="00692BCD"/>
    <w:rsid w:val="006A3F32"/>
    <w:rsid w:val="006B0342"/>
    <w:rsid w:val="006B22C3"/>
    <w:rsid w:val="006B4D97"/>
    <w:rsid w:val="006C6D8C"/>
    <w:rsid w:val="006C71E9"/>
    <w:rsid w:val="006D2238"/>
    <w:rsid w:val="006E1F92"/>
    <w:rsid w:val="006E40D0"/>
    <w:rsid w:val="006E5C8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4CB7"/>
    <w:rsid w:val="00757B89"/>
    <w:rsid w:val="00763AA9"/>
    <w:rsid w:val="00763D18"/>
    <w:rsid w:val="0076492B"/>
    <w:rsid w:val="00770D2F"/>
    <w:rsid w:val="007750BC"/>
    <w:rsid w:val="00776AED"/>
    <w:rsid w:val="00784C8B"/>
    <w:rsid w:val="00795DCB"/>
    <w:rsid w:val="007A4099"/>
    <w:rsid w:val="007B56C8"/>
    <w:rsid w:val="007B6F86"/>
    <w:rsid w:val="007C27E5"/>
    <w:rsid w:val="007C40F9"/>
    <w:rsid w:val="007C7621"/>
    <w:rsid w:val="007D1A81"/>
    <w:rsid w:val="007D2EEE"/>
    <w:rsid w:val="007E0DBD"/>
    <w:rsid w:val="007E6AC8"/>
    <w:rsid w:val="007F7150"/>
    <w:rsid w:val="007F78FE"/>
    <w:rsid w:val="008000B1"/>
    <w:rsid w:val="0080469F"/>
    <w:rsid w:val="008121B5"/>
    <w:rsid w:val="00814D8A"/>
    <w:rsid w:val="00816166"/>
    <w:rsid w:val="00817863"/>
    <w:rsid w:val="00825056"/>
    <w:rsid w:val="00833084"/>
    <w:rsid w:val="00837729"/>
    <w:rsid w:val="008412E7"/>
    <w:rsid w:val="00852D76"/>
    <w:rsid w:val="00865B7E"/>
    <w:rsid w:val="00866B1E"/>
    <w:rsid w:val="00873608"/>
    <w:rsid w:val="00877A67"/>
    <w:rsid w:val="008827F6"/>
    <w:rsid w:val="008A228F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5EF3"/>
    <w:rsid w:val="008E1C47"/>
    <w:rsid w:val="008E25E6"/>
    <w:rsid w:val="008F3C93"/>
    <w:rsid w:val="008F61FC"/>
    <w:rsid w:val="00902AF3"/>
    <w:rsid w:val="00906AC5"/>
    <w:rsid w:val="00923720"/>
    <w:rsid w:val="00927889"/>
    <w:rsid w:val="00930834"/>
    <w:rsid w:val="00933931"/>
    <w:rsid w:val="00942A37"/>
    <w:rsid w:val="00944DC0"/>
    <w:rsid w:val="0094630B"/>
    <w:rsid w:val="0095329F"/>
    <w:rsid w:val="00955EB0"/>
    <w:rsid w:val="009575F2"/>
    <w:rsid w:val="00957D7E"/>
    <w:rsid w:val="00961B90"/>
    <w:rsid w:val="00964315"/>
    <w:rsid w:val="009657B4"/>
    <w:rsid w:val="00965F5D"/>
    <w:rsid w:val="009715A3"/>
    <w:rsid w:val="00974FF5"/>
    <w:rsid w:val="00976D16"/>
    <w:rsid w:val="009A3ABB"/>
    <w:rsid w:val="009C2797"/>
    <w:rsid w:val="009C2A52"/>
    <w:rsid w:val="009D01B5"/>
    <w:rsid w:val="009E0EE7"/>
    <w:rsid w:val="009E76E5"/>
    <w:rsid w:val="009E7907"/>
    <w:rsid w:val="009F38CD"/>
    <w:rsid w:val="009F5315"/>
    <w:rsid w:val="009F6700"/>
    <w:rsid w:val="00A12804"/>
    <w:rsid w:val="00A136EA"/>
    <w:rsid w:val="00A1498C"/>
    <w:rsid w:val="00A155BE"/>
    <w:rsid w:val="00A165FC"/>
    <w:rsid w:val="00A21DCF"/>
    <w:rsid w:val="00A23BD8"/>
    <w:rsid w:val="00A24314"/>
    <w:rsid w:val="00A24CF4"/>
    <w:rsid w:val="00A2533B"/>
    <w:rsid w:val="00A33374"/>
    <w:rsid w:val="00A36B2D"/>
    <w:rsid w:val="00A411B0"/>
    <w:rsid w:val="00A42E79"/>
    <w:rsid w:val="00A47C8B"/>
    <w:rsid w:val="00A54BD3"/>
    <w:rsid w:val="00A63CF1"/>
    <w:rsid w:val="00A6419A"/>
    <w:rsid w:val="00A70BFB"/>
    <w:rsid w:val="00A751E1"/>
    <w:rsid w:val="00A76EB0"/>
    <w:rsid w:val="00A826FB"/>
    <w:rsid w:val="00A84635"/>
    <w:rsid w:val="00A90E7D"/>
    <w:rsid w:val="00A9227F"/>
    <w:rsid w:val="00A9747E"/>
    <w:rsid w:val="00AB66A4"/>
    <w:rsid w:val="00AC15EE"/>
    <w:rsid w:val="00AC1C7E"/>
    <w:rsid w:val="00AD0925"/>
    <w:rsid w:val="00AD4D8E"/>
    <w:rsid w:val="00AE0C32"/>
    <w:rsid w:val="00AF1A71"/>
    <w:rsid w:val="00B042B8"/>
    <w:rsid w:val="00B05A8C"/>
    <w:rsid w:val="00B06F4C"/>
    <w:rsid w:val="00B07CEB"/>
    <w:rsid w:val="00B24089"/>
    <w:rsid w:val="00B24586"/>
    <w:rsid w:val="00B25434"/>
    <w:rsid w:val="00B26091"/>
    <w:rsid w:val="00B409BF"/>
    <w:rsid w:val="00B6069D"/>
    <w:rsid w:val="00B62EDA"/>
    <w:rsid w:val="00B6397C"/>
    <w:rsid w:val="00B661FC"/>
    <w:rsid w:val="00B66CD8"/>
    <w:rsid w:val="00B7555D"/>
    <w:rsid w:val="00B933A1"/>
    <w:rsid w:val="00B96B4D"/>
    <w:rsid w:val="00BA6301"/>
    <w:rsid w:val="00BB17E7"/>
    <w:rsid w:val="00BC1893"/>
    <w:rsid w:val="00BC25E5"/>
    <w:rsid w:val="00BC3120"/>
    <w:rsid w:val="00BC3796"/>
    <w:rsid w:val="00BD667C"/>
    <w:rsid w:val="00BE0FE2"/>
    <w:rsid w:val="00BF5FDE"/>
    <w:rsid w:val="00C003B9"/>
    <w:rsid w:val="00C04A1D"/>
    <w:rsid w:val="00C04E80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3305"/>
    <w:rsid w:val="00C7315A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A748B"/>
    <w:rsid w:val="00CB0EC6"/>
    <w:rsid w:val="00CB2D57"/>
    <w:rsid w:val="00CB3DB2"/>
    <w:rsid w:val="00CB3E60"/>
    <w:rsid w:val="00CC4A62"/>
    <w:rsid w:val="00CC71C8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11430"/>
    <w:rsid w:val="00D125CA"/>
    <w:rsid w:val="00D13B2A"/>
    <w:rsid w:val="00D144A5"/>
    <w:rsid w:val="00D165D6"/>
    <w:rsid w:val="00D35D57"/>
    <w:rsid w:val="00D442CA"/>
    <w:rsid w:val="00D45C40"/>
    <w:rsid w:val="00D45CC9"/>
    <w:rsid w:val="00D5156E"/>
    <w:rsid w:val="00D54285"/>
    <w:rsid w:val="00D60A39"/>
    <w:rsid w:val="00D61817"/>
    <w:rsid w:val="00D65B34"/>
    <w:rsid w:val="00D671A1"/>
    <w:rsid w:val="00D70AAA"/>
    <w:rsid w:val="00D720FF"/>
    <w:rsid w:val="00D82979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B1EC2"/>
    <w:rsid w:val="00DB398E"/>
    <w:rsid w:val="00DB588D"/>
    <w:rsid w:val="00DB679E"/>
    <w:rsid w:val="00DC6FE4"/>
    <w:rsid w:val="00DD0C48"/>
    <w:rsid w:val="00DD1073"/>
    <w:rsid w:val="00DD5964"/>
    <w:rsid w:val="00DE527B"/>
    <w:rsid w:val="00DE5993"/>
    <w:rsid w:val="00DF51F8"/>
    <w:rsid w:val="00E010E6"/>
    <w:rsid w:val="00E0545F"/>
    <w:rsid w:val="00E21F7A"/>
    <w:rsid w:val="00E25742"/>
    <w:rsid w:val="00E264BA"/>
    <w:rsid w:val="00E27F36"/>
    <w:rsid w:val="00E30531"/>
    <w:rsid w:val="00E40B36"/>
    <w:rsid w:val="00E504F7"/>
    <w:rsid w:val="00E50FE2"/>
    <w:rsid w:val="00E53BB8"/>
    <w:rsid w:val="00E62C9F"/>
    <w:rsid w:val="00E63516"/>
    <w:rsid w:val="00E63BCB"/>
    <w:rsid w:val="00E64764"/>
    <w:rsid w:val="00E75918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BAF"/>
    <w:rsid w:val="00EC4C45"/>
    <w:rsid w:val="00EC758E"/>
    <w:rsid w:val="00ED14FC"/>
    <w:rsid w:val="00ED1B58"/>
    <w:rsid w:val="00ED211D"/>
    <w:rsid w:val="00ED42E0"/>
    <w:rsid w:val="00ED5FC5"/>
    <w:rsid w:val="00ED7104"/>
    <w:rsid w:val="00ED7AFB"/>
    <w:rsid w:val="00EE03D4"/>
    <w:rsid w:val="00EE723C"/>
    <w:rsid w:val="00EF5FFD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62ED7"/>
    <w:rsid w:val="00F663D2"/>
    <w:rsid w:val="00F72B86"/>
    <w:rsid w:val="00F74601"/>
    <w:rsid w:val="00F80925"/>
    <w:rsid w:val="00F8121D"/>
    <w:rsid w:val="00F870C7"/>
    <w:rsid w:val="00F9081E"/>
    <w:rsid w:val="00F9501A"/>
    <w:rsid w:val="00F95B43"/>
    <w:rsid w:val="00FA30BF"/>
    <w:rsid w:val="00FA4C17"/>
    <w:rsid w:val="00FB71DE"/>
    <w:rsid w:val="00FC3F70"/>
    <w:rsid w:val="00FD145F"/>
    <w:rsid w:val="00FE3FF6"/>
    <w:rsid w:val="00FE7288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C10CF73"/>
  <w15:chartTrackingRefBased/>
  <w15:docId w15:val="{AF139B32-6353-4C86-9F73-90B051D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5Zchn">
    <w:name w:val="Überschrift 5 Zchn"/>
    <w:link w:val="berschrift5"/>
    <w:rsid w:val="00490323"/>
    <w:rPr>
      <w:rFonts w:ascii="Helvetica" w:hAnsi="Helvetica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490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FC792EAD848AB82771A9896366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8A248-BABA-4D1D-9B0C-99A71DA166D4}"/>
      </w:docPartPr>
      <w:docPartBody>
        <w:p w:rsidR="001A0448" w:rsidRDefault="00513945" w:rsidP="00513945">
          <w:pPr>
            <w:pStyle w:val="66DFC792EAD848AB82771A9896366F67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EE39C9EAAE348C0980EB4660C2A7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ABFC0-D4E9-423E-92FF-CB3DCAA88E90}"/>
      </w:docPartPr>
      <w:docPartBody>
        <w:p w:rsidR="006101D9" w:rsidRDefault="001A0448" w:rsidP="001A0448">
          <w:pPr>
            <w:pStyle w:val="6EE39C9EAAE348C0980EB4660C2A7C5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3C65481964C41A8A8073CFC4A51D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EA484-C7FB-4B12-BF43-D7424CBE43B9}"/>
      </w:docPartPr>
      <w:docPartBody>
        <w:p w:rsidR="006101D9" w:rsidRDefault="001A0448" w:rsidP="001A0448">
          <w:pPr>
            <w:pStyle w:val="93C65481964C41A8A8073CFC4A51D05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72016B266114164A25CE4C57D4C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8025A-DBAE-44E8-8C16-DF95E8FFAE17}"/>
      </w:docPartPr>
      <w:docPartBody>
        <w:p w:rsidR="006101D9" w:rsidRDefault="001A0448" w:rsidP="001A0448">
          <w:pPr>
            <w:pStyle w:val="972016B266114164A25CE4C57D4C5D5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733EBC7EEA647C2A64CA71B02370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78E59-E824-4EF1-B858-B9805B305224}"/>
      </w:docPartPr>
      <w:docPartBody>
        <w:p w:rsidR="006101D9" w:rsidRDefault="001A0448" w:rsidP="001A0448">
          <w:pPr>
            <w:pStyle w:val="7733EBC7EEA647C2A64CA71B023702D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D123A5894664DE8B4F2A8315125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6F41-2CCC-41D6-815B-FBEF34A721D7}"/>
      </w:docPartPr>
      <w:docPartBody>
        <w:p w:rsidR="006101D9" w:rsidRDefault="001A0448" w:rsidP="001A0448">
          <w:pPr>
            <w:pStyle w:val="FD123A5894664DE8B4F2A83151259D2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E3D59C4022A457291FD9044C4EC3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398E0-7B14-4CAD-8261-D8D895B07CE3}"/>
      </w:docPartPr>
      <w:docPartBody>
        <w:p w:rsidR="006101D9" w:rsidRDefault="001A0448" w:rsidP="001A0448">
          <w:pPr>
            <w:pStyle w:val="BE3D59C4022A457291FD9044C4EC3A7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57B4A0628364CD0AE23E8C32C926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E6974-B26E-4295-985C-04FF61DA1407}"/>
      </w:docPartPr>
      <w:docPartBody>
        <w:p w:rsidR="006101D9" w:rsidRDefault="001A0448" w:rsidP="001A0448">
          <w:pPr>
            <w:pStyle w:val="E57B4A0628364CD0AE23E8C32C92679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93B4C067C904C5B8519DA9227F99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7B143-3BDF-4B67-B63F-D76648715E15}"/>
      </w:docPartPr>
      <w:docPartBody>
        <w:p w:rsidR="006101D9" w:rsidRDefault="001A0448" w:rsidP="001A0448">
          <w:pPr>
            <w:pStyle w:val="E93B4C067C904C5B8519DA9227F9960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1752B335100E4B4D9911A910A05C0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62E0-AF65-4994-937F-B75D30D66BF9}"/>
      </w:docPartPr>
      <w:docPartBody>
        <w:p w:rsidR="006101D9" w:rsidRDefault="001A0448" w:rsidP="001A0448">
          <w:pPr>
            <w:pStyle w:val="1752B335100E4B4D9911A910A05C06A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6552B5099C44108A5C9291893697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B27BD-9CE4-4B46-9140-6FB2CAD67E40}"/>
      </w:docPartPr>
      <w:docPartBody>
        <w:p w:rsidR="006101D9" w:rsidRDefault="001A0448" w:rsidP="001A0448">
          <w:pPr>
            <w:pStyle w:val="E6552B5099C44108A5C92918936972C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534788EADA44EDAA4DAA35961025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C466-290D-4ED3-BA22-93B7CA3407B2}"/>
      </w:docPartPr>
      <w:docPartBody>
        <w:p w:rsidR="006101D9" w:rsidRDefault="001A0448" w:rsidP="001A0448">
          <w:pPr>
            <w:pStyle w:val="F534788EADA44EDAA4DAA35961025EC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926348D87FC402CA8CC85CB86C02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40BCA-AA18-4626-BF63-FEE82173EAAC}"/>
      </w:docPartPr>
      <w:docPartBody>
        <w:p w:rsidR="006101D9" w:rsidRDefault="001A0448" w:rsidP="001A0448">
          <w:pPr>
            <w:pStyle w:val="4926348D87FC402CA8CC85CB86C02CD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9BF23AFFDA14ED58848D5865584F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2098F-7FBC-4E15-A5B0-7F4F40C05109}"/>
      </w:docPartPr>
      <w:docPartBody>
        <w:p w:rsidR="006101D9" w:rsidRDefault="001A0448" w:rsidP="001A0448">
          <w:pPr>
            <w:pStyle w:val="99BF23AFFDA14ED58848D5865584F10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BB36FAF9A5244DEACAA253BE3092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ACE07-AFF5-492C-8187-5B3B1159C1B2}"/>
      </w:docPartPr>
      <w:docPartBody>
        <w:p w:rsidR="006101D9" w:rsidRDefault="001A0448" w:rsidP="001A0448">
          <w:pPr>
            <w:pStyle w:val="9BB36FAF9A5244DEACAA253BE30921E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1ECCE766A0F437D8617C9E9B487B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9F57-0217-4F7E-899F-ECC7E74CBA72}"/>
      </w:docPartPr>
      <w:docPartBody>
        <w:p w:rsidR="006101D9" w:rsidRDefault="001A0448" w:rsidP="001A0448">
          <w:pPr>
            <w:pStyle w:val="A1ECCE766A0F437D8617C9E9B487B60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13556AD3FE724E4287CF1F893BFA6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9DEB2-69CB-4DA4-AA99-2A4675DD8A22}"/>
      </w:docPartPr>
      <w:docPartBody>
        <w:p w:rsidR="006101D9" w:rsidRDefault="001A0448" w:rsidP="001A0448">
          <w:pPr>
            <w:pStyle w:val="13556AD3FE724E4287CF1F893BFA665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B33B83F6F70480693866A76E6A85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2458B-C65A-44B4-A00F-BA4A60E2F6E9}"/>
      </w:docPartPr>
      <w:docPartBody>
        <w:p w:rsidR="006101D9" w:rsidRDefault="001A0448" w:rsidP="001A0448">
          <w:pPr>
            <w:pStyle w:val="AB33B83F6F70480693866A76E6A8539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163F98E7D72426291AF5AF6E89F4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B3599-3346-48AF-96A0-298CA893F735}"/>
      </w:docPartPr>
      <w:docPartBody>
        <w:p w:rsidR="006101D9" w:rsidRDefault="001A0448" w:rsidP="001A0448">
          <w:pPr>
            <w:pStyle w:val="F163F98E7D72426291AF5AF6E89F432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120269AE96D467C89CAF68B3D349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6A21-CE78-4644-AC57-C733616305D2}"/>
      </w:docPartPr>
      <w:docPartBody>
        <w:p w:rsidR="006101D9" w:rsidRDefault="001A0448" w:rsidP="001A0448">
          <w:pPr>
            <w:pStyle w:val="A120269AE96D467C89CAF68B3D349E4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C287C65E3D2465EA0C284886B0C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BC7B8-8C3D-446F-ABB6-83A000F34496}"/>
      </w:docPartPr>
      <w:docPartBody>
        <w:p w:rsidR="006101D9" w:rsidRDefault="001A0448" w:rsidP="001A0448">
          <w:pPr>
            <w:pStyle w:val="4C287C65E3D2465EA0C284886B0C323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C46CAB24E0449718EA0A6B54441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4556B-CC10-4989-9FB7-507EB43C1303}"/>
      </w:docPartPr>
      <w:docPartBody>
        <w:p w:rsidR="006101D9" w:rsidRDefault="001A0448" w:rsidP="001A0448">
          <w:pPr>
            <w:pStyle w:val="9C46CAB24E0449718EA0A6B54441564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7D6CA845F0A4A319A08E0EFF013D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C6B15-75F6-4F9E-8B03-1D7B769BA52A}"/>
      </w:docPartPr>
      <w:docPartBody>
        <w:p w:rsidR="006101D9" w:rsidRDefault="001A0448" w:rsidP="001A0448">
          <w:pPr>
            <w:pStyle w:val="57D6CA845F0A4A319A08E0EFF013DC0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FE4CDFC506F4B29BA991E2CE58E5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C2306-36B6-4AB4-BD46-74BE76A23F1C}"/>
      </w:docPartPr>
      <w:docPartBody>
        <w:p w:rsidR="006101D9" w:rsidRDefault="001A0448" w:rsidP="001A0448">
          <w:pPr>
            <w:pStyle w:val="6FE4CDFC506F4B29BA991E2CE58E551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396184CB31A4E54A971AAA7049ED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8B53-F8FF-4625-99F7-4D8BC5878B0E}"/>
      </w:docPartPr>
      <w:docPartBody>
        <w:p w:rsidR="006101D9" w:rsidRDefault="001A0448" w:rsidP="001A0448">
          <w:pPr>
            <w:pStyle w:val="D396184CB31A4E54A971AAA7049EDF7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D8E95F0A7914C62A115EABFD853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EFCF-EEE3-467D-A19D-C646C3DA4258}"/>
      </w:docPartPr>
      <w:docPartBody>
        <w:p w:rsidR="006101D9" w:rsidRDefault="001A0448" w:rsidP="001A0448">
          <w:pPr>
            <w:pStyle w:val="CD8E95F0A7914C62A115EABFD853B73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EB20B2A60194C8DA8F5C7B738A8D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B60B-D18B-4675-84C9-D53C9A5EC8AE}"/>
      </w:docPartPr>
      <w:docPartBody>
        <w:p w:rsidR="006101D9" w:rsidRDefault="001A0448" w:rsidP="001A0448">
          <w:pPr>
            <w:pStyle w:val="5EB20B2A60194C8DA8F5C7B738A8D0B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86A0402966E4614A029F2786F906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A3D32-4794-4CC7-8FB8-FD01C8A54A77}"/>
      </w:docPartPr>
      <w:docPartBody>
        <w:p w:rsidR="006101D9" w:rsidRDefault="001A0448" w:rsidP="001A0448">
          <w:pPr>
            <w:pStyle w:val="086A0402966E4614A029F2786F90686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578469DB335431E9370A82C4BA59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4E24-BF57-4BC6-B502-AC863B37C722}"/>
      </w:docPartPr>
      <w:docPartBody>
        <w:p w:rsidR="006101D9" w:rsidRDefault="001A0448" w:rsidP="001A0448">
          <w:pPr>
            <w:pStyle w:val="3578469DB335431E9370A82C4BA59F3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E1BCC5D174347BD878C536CB7357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6FF0B-655F-4679-8F29-096B364C3CCB}"/>
      </w:docPartPr>
      <w:docPartBody>
        <w:p w:rsidR="006101D9" w:rsidRDefault="001A0448" w:rsidP="001A0448">
          <w:pPr>
            <w:pStyle w:val="3E1BCC5D174347BD878C536CB735751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D5E1AB812E34B919E76DA91440DA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A63C0-6A34-4273-85FD-F35AE2AFEDD2}"/>
      </w:docPartPr>
      <w:docPartBody>
        <w:p w:rsidR="006101D9" w:rsidRDefault="001A0448" w:rsidP="001A0448">
          <w:pPr>
            <w:pStyle w:val="DD5E1AB812E34B919E76DA91440DAE5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86534DB8D4C4BF5A5EBD539B218D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8A804-E990-4E2F-96D2-92CA95C5F69A}"/>
      </w:docPartPr>
      <w:docPartBody>
        <w:p w:rsidR="006101D9" w:rsidRDefault="001A0448" w:rsidP="001A0448">
          <w:pPr>
            <w:pStyle w:val="786534DB8D4C4BF5A5EBD539B218DCC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F0A511757C043E79C4ABB0B630BA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9F5BD-2900-4927-BD16-D62C58A65A64}"/>
      </w:docPartPr>
      <w:docPartBody>
        <w:p w:rsidR="006101D9" w:rsidRDefault="001A0448" w:rsidP="001A0448">
          <w:pPr>
            <w:pStyle w:val="8F0A511757C043E79C4ABB0B630BA26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7B288EBC1EA43C89F55E6CD13A12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E0C9B-FC50-4F66-9FFF-34282ED32C8B}"/>
      </w:docPartPr>
      <w:docPartBody>
        <w:p w:rsidR="006101D9" w:rsidRDefault="001A0448" w:rsidP="001A0448">
          <w:pPr>
            <w:pStyle w:val="C7B288EBC1EA43C89F55E6CD13A12DB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78AECFEA6404912A27EC0C247B52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FCD74-817E-4647-8F96-15B0BF7A98B0}"/>
      </w:docPartPr>
      <w:docPartBody>
        <w:p w:rsidR="006101D9" w:rsidRDefault="001A0448" w:rsidP="001A0448">
          <w:pPr>
            <w:pStyle w:val="678AECFEA6404912A27EC0C247B52DA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7D93AD8CBAC48BE89D4F61444DEF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14317-F7D1-4173-BF6B-7CE36F92844B}"/>
      </w:docPartPr>
      <w:docPartBody>
        <w:p w:rsidR="006101D9" w:rsidRDefault="001A0448" w:rsidP="001A0448">
          <w:pPr>
            <w:pStyle w:val="B7D93AD8CBAC48BE89D4F61444DEFE3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6E768E657284A618D3C3281D6C49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5022E-76EB-408F-98B6-3E81434C57F0}"/>
      </w:docPartPr>
      <w:docPartBody>
        <w:p w:rsidR="006101D9" w:rsidRDefault="001A0448" w:rsidP="001A0448">
          <w:pPr>
            <w:pStyle w:val="86E768E657284A618D3C3281D6C4953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05A16D958E84615A5DF637D8D586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D7FE-B1BE-4EA6-88EE-1B0DB19A0463}"/>
      </w:docPartPr>
      <w:docPartBody>
        <w:p w:rsidR="006101D9" w:rsidRDefault="001A0448" w:rsidP="001A0448">
          <w:pPr>
            <w:pStyle w:val="205A16D958E84615A5DF637D8D58686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0551C6782CC4AA1ADEF23559203F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8A2C7-6DFC-44B4-8228-E3CB416AC38E}"/>
      </w:docPartPr>
      <w:docPartBody>
        <w:p w:rsidR="006101D9" w:rsidRDefault="001A0448" w:rsidP="001A0448">
          <w:pPr>
            <w:pStyle w:val="80551C6782CC4AA1ADEF23559203FE0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DFE4A665D0741AAB9D6A11B18172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2FC4-65BC-4980-BF0D-3E6987AA14B4}"/>
      </w:docPartPr>
      <w:docPartBody>
        <w:p w:rsidR="006101D9" w:rsidRDefault="001A0448" w:rsidP="001A0448">
          <w:pPr>
            <w:pStyle w:val="8DFE4A665D0741AAB9D6A11B1817240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DB309E181A74BAE82A645CE0DD7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7D3F-4557-4A4D-8B33-EB68B709A67A}"/>
      </w:docPartPr>
      <w:docPartBody>
        <w:p w:rsidR="006101D9" w:rsidRDefault="001A0448" w:rsidP="001A0448">
          <w:pPr>
            <w:pStyle w:val="7DB309E181A74BAE82A645CE0DD7476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64343E6D5E54E7E88718016B05A9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62CEF-28A2-4812-B9F2-5AA91275906E}"/>
      </w:docPartPr>
      <w:docPartBody>
        <w:p w:rsidR="006101D9" w:rsidRDefault="001A0448" w:rsidP="001A0448">
          <w:pPr>
            <w:pStyle w:val="364343E6D5E54E7E88718016B05A956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7"/>
    <w:rsid w:val="000D4465"/>
    <w:rsid w:val="001A0448"/>
    <w:rsid w:val="00513945"/>
    <w:rsid w:val="006101D9"/>
    <w:rsid w:val="007446E7"/>
    <w:rsid w:val="009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448"/>
    <w:rPr>
      <w:color w:val="808080"/>
    </w:rPr>
  </w:style>
  <w:style w:type="paragraph" w:customStyle="1" w:styleId="9CC087C7C6874F7EA6DE869DAB173ED2">
    <w:name w:val="9CC087C7C6874F7EA6DE869DAB173ED2"/>
    <w:rsid w:val="007446E7"/>
  </w:style>
  <w:style w:type="paragraph" w:customStyle="1" w:styleId="E202BB7C9ABD4ACF8AE12268AB0898E0">
    <w:name w:val="E202BB7C9ABD4ACF8AE12268AB0898E0"/>
    <w:rsid w:val="007446E7"/>
  </w:style>
  <w:style w:type="paragraph" w:customStyle="1" w:styleId="F30DD8525797414B8FC9AD733A8387A4">
    <w:name w:val="F30DD8525797414B8FC9AD733A8387A4"/>
    <w:rsid w:val="007446E7"/>
  </w:style>
  <w:style w:type="paragraph" w:customStyle="1" w:styleId="F47A418C094343B29CA7A02160836D65">
    <w:name w:val="F47A418C094343B29CA7A02160836D65"/>
    <w:rsid w:val="009E1D74"/>
  </w:style>
  <w:style w:type="paragraph" w:customStyle="1" w:styleId="8FB62195DE6245F9B311D8CAF9ADF36A">
    <w:name w:val="8FB62195DE6245F9B311D8CAF9ADF36A"/>
    <w:rsid w:val="009E1D74"/>
  </w:style>
  <w:style w:type="paragraph" w:customStyle="1" w:styleId="8866D1A74ABC42B2AB31D465CF668F67">
    <w:name w:val="8866D1A74ABC42B2AB31D465CF668F67"/>
    <w:rsid w:val="009E1D74"/>
  </w:style>
  <w:style w:type="paragraph" w:customStyle="1" w:styleId="334BE207F18B47F498A087EE9FB939B1">
    <w:name w:val="334BE207F18B47F498A087EE9FB939B1"/>
    <w:rsid w:val="009E1D74"/>
  </w:style>
  <w:style w:type="paragraph" w:customStyle="1" w:styleId="B59E41FAFFF54A3AB0896BAF8B4A44C5">
    <w:name w:val="B59E41FAFFF54A3AB0896BAF8B4A44C5"/>
    <w:rsid w:val="009E1D74"/>
  </w:style>
  <w:style w:type="paragraph" w:customStyle="1" w:styleId="F05A2C66F754415981E5C45CED606561">
    <w:name w:val="F05A2C66F754415981E5C45CED606561"/>
    <w:rsid w:val="009E1D74"/>
  </w:style>
  <w:style w:type="paragraph" w:customStyle="1" w:styleId="3CC1F9B3172647B4A6085166D0953855">
    <w:name w:val="3CC1F9B3172647B4A6085166D0953855"/>
    <w:rsid w:val="009E1D74"/>
  </w:style>
  <w:style w:type="paragraph" w:customStyle="1" w:styleId="7B3D456FE05A4897B52B944FC11CC9A0">
    <w:name w:val="7B3D456FE05A4897B52B944FC11CC9A0"/>
    <w:rsid w:val="009E1D74"/>
  </w:style>
  <w:style w:type="paragraph" w:customStyle="1" w:styleId="0A9817A3F89D4D14BC15F40E19337A6F">
    <w:name w:val="0A9817A3F89D4D14BC15F40E19337A6F"/>
    <w:rsid w:val="009E1D74"/>
  </w:style>
  <w:style w:type="paragraph" w:customStyle="1" w:styleId="69407C0C007D4824B5D97248458BE380">
    <w:name w:val="69407C0C007D4824B5D97248458BE380"/>
    <w:rsid w:val="009E1D74"/>
  </w:style>
  <w:style w:type="paragraph" w:customStyle="1" w:styleId="0D5AF16B7B3F4B4896AD69343EAA357E">
    <w:name w:val="0D5AF16B7B3F4B4896AD69343EAA357E"/>
    <w:rsid w:val="009E1D74"/>
  </w:style>
  <w:style w:type="paragraph" w:customStyle="1" w:styleId="D90645F8EAC84089A3430C355BBCA6DE">
    <w:name w:val="D90645F8EAC84089A3430C355BBCA6DE"/>
    <w:rsid w:val="009E1D74"/>
  </w:style>
  <w:style w:type="paragraph" w:customStyle="1" w:styleId="256BE272E39A4EF1AAAD4A133EABECE9">
    <w:name w:val="256BE272E39A4EF1AAAD4A133EABECE9"/>
    <w:rsid w:val="009E1D74"/>
  </w:style>
  <w:style w:type="paragraph" w:customStyle="1" w:styleId="EC9B5FAA2BF04CB9AC1A400636252EBF">
    <w:name w:val="EC9B5FAA2BF04CB9AC1A400636252EBF"/>
    <w:rsid w:val="009E1D74"/>
  </w:style>
  <w:style w:type="paragraph" w:customStyle="1" w:styleId="AB5A82891AC44D5199CCF8F4D9B3F6BE">
    <w:name w:val="AB5A82891AC44D5199CCF8F4D9B3F6BE"/>
    <w:rsid w:val="009E1D74"/>
  </w:style>
  <w:style w:type="paragraph" w:customStyle="1" w:styleId="EEF15DB872E549FCA85635917DD8F342">
    <w:name w:val="EEF15DB872E549FCA85635917DD8F342"/>
    <w:rsid w:val="009E1D74"/>
  </w:style>
  <w:style w:type="paragraph" w:customStyle="1" w:styleId="B9FFA696D0F6436DAC657548C9142CA3">
    <w:name w:val="B9FFA696D0F6436DAC657548C9142CA3"/>
    <w:rsid w:val="009E1D74"/>
  </w:style>
  <w:style w:type="paragraph" w:customStyle="1" w:styleId="49E4420B7A1C4AC7B38446E33FEC870E">
    <w:name w:val="49E4420B7A1C4AC7B38446E33FEC870E"/>
    <w:rsid w:val="009E1D74"/>
  </w:style>
  <w:style w:type="paragraph" w:customStyle="1" w:styleId="82B8EDF35938473E816028CB41A03B39">
    <w:name w:val="82B8EDF35938473E816028CB41A03B39"/>
    <w:rsid w:val="009E1D74"/>
  </w:style>
  <w:style w:type="paragraph" w:customStyle="1" w:styleId="51E21BAE96CD4423ADEC647987E9CB18">
    <w:name w:val="51E21BAE96CD4423ADEC647987E9CB18"/>
    <w:rsid w:val="009E1D74"/>
  </w:style>
  <w:style w:type="paragraph" w:customStyle="1" w:styleId="7EABF4387658471BA16C8CB3492DDAB8">
    <w:name w:val="7EABF4387658471BA16C8CB3492DDAB8"/>
    <w:rsid w:val="009E1D74"/>
  </w:style>
  <w:style w:type="paragraph" w:customStyle="1" w:styleId="007420B909B34F8D9016ED0025AA1979">
    <w:name w:val="007420B909B34F8D9016ED0025AA1979"/>
    <w:rsid w:val="009E1D74"/>
  </w:style>
  <w:style w:type="paragraph" w:customStyle="1" w:styleId="2B4262C3E6AF4CD19B9671A7474D99B7">
    <w:name w:val="2B4262C3E6AF4CD19B9671A7474D99B7"/>
    <w:rsid w:val="009E1D74"/>
  </w:style>
  <w:style w:type="paragraph" w:customStyle="1" w:styleId="CB827CC452264E0FA99CCD5144B9C07A">
    <w:name w:val="CB827CC452264E0FA99CCD5144B9C07A"/>
    <w:rsid w:val="009E1D74"/>
  </w:style>
  <w:style w:type="paragraph" w:customStyle="1" w:styleId="DEE25994EAF94005B77D261BCDFCB93A">
    <w:name w:val="DEE25994EAF94005B77D261BCDFCB93A"/>
    <w:rsid w:val="009E1D74"/>
  </w:style>
  <w:style w:type="paragraph" w:customStyle="1" w:styleId="02E157FBCE6744FFA9698E1DBA153185">
    <w:name w:val="02E157FBCE6744FFA9698E1DBA153185"/>
    <w:rsid w:val="009E1D74"/>
  </w:style>
  <w:style w:type="paragraph" w:customStyle="1" w:styleId="68DBF2B6A7694E5782ABA98CBC4C1DBA">
    <w:name w:val="68DBF2B6A7694E5782ABA98CBC4C1DBA"/>
    <w:rsid w:val="009E1D74"/>
  </w:style>
  <w:style w:type="paragraph" w:customStyle="1" w:styleId="B0F6D614EA0B44EF885BC6325CC43628">
    <w:name w:val="B0F6D614EA0B44EF885BC6325CC43628"/>
    <w:rsid w:val="009E1D74"/>
  </w:style>
  <w:style w:type="paragraph" w:customStyle="1" w:styleId="03C4D079748B4088A09D90030DFD4F97">
    <w:name w:val="03C4D079748B4088A09D90030DFD4F97"/>
    <w:rsid w:val="009E1D74"/>
  </w:style>
  <w:style w:type="paragraph" w:customStyle="1" w:styleId="456D4F6C164B4875ACF10627568F165B">
    <w:name w:val="456D4F6C164B4875ACF10627568F165B"/>
    <w:rsid w:val="009E1D74"/>
  </w:style>
  <w:style w:type="paragraph" w:customStyle="1" w:styleId="14400ADEB206489988A83005ECCFDE51">
    <w:name w:val="14400ADEB206489988A83005ECCFDE51"/>
    <w:rsid w:val="009E1D74"/>
  </w:style>
  <w:style w:type="paragraph" w:customStyle="1" w:styleId="0C5D0E70FDD64ED7886173E1307C10DD">
    <w:name w:val="0C5D0E70FDD64ED7886173E1307C10DD"/>
    <w:rsid w:val="009E1D74"/>
  </w:style>
  <w:style w:type="paragraph" w:customStyle="1" w:styleId="467A91C80D7449FF819C145E6BFA3B90">
    <w:name w:val="467A91C80D7449FF819C145E6BFA3B90"/>
    <w:rsid w:val="009E1D74"/>
  </w:style>
  <w:style w:type="paragraph" w:customStyle="1" w:styleId="0E4F24B32AFA4CDFB8E0D13B2E037774">
    <w:name w:val="0E4F24B32AFA4CDFB8E0D13B2E037774"/>
    <w:rsid w:val="009E1D74"/>
  </w:style>
  <w:style w:type="paragraph" w:customStyle="1" w:styleId="DA51F1C1FB7B4EC389E501EC5A7C8382">
    <w:name w:val="DA51F1C1FB7B4EC389E501EC5A7C8382"/>
    <w:rsid w:val="009E1D74"/>
  </w:style>
  <w:style w:type="paragraph" w:customStyle="1" w:styleId="B218772DB4D847CD9C45BDECDDC4CAE7">
    <w:name w:val="B218772DB4D847CD9C45BDECDDC4CAE7"/>
    <w:rsid w:val="009E1D74"/>
  </w:style>
  <w:style w:type="paragraph" w:customStyle="1" w:styleId="0F050B11426046C08ABA1D6C647C94F6">
    <w:name w:val="0F050B11426046C08ABA1D6C647C94F6"/>
    <w:rsid w:val="009E1D74"/>
  </w:style>
  <w:style w:type="paragraph" w:customStyle="1" w:styleId="58D7E0CDC80E4749ADF67003176AF6B4">
    <w:name w:val="58D7E0CDC80E4749ADF67003176AF6B4"/>
    <w:rsid w:val="009E1D74"/>
  </w:style>
  <w:style w:type="paragraph" w:customStyle="1" w:styleId="343E1D4880BF4DE487F4C2E492C98BC6">
    <w:name w:val="343E1D4880BF4DE487F4C2E492C98BC6"/>
    <w:rsid w:val="009E1D74"/>
  </w:style>
  <w:style w:type="paragraph" w:customStyle="1" w:styleId="85744BBEB1434F40979CEE976A1F93A1">
    <w:name w:val="85744BBEB1434F40979CEE976A1F93A1"/>
    <w:rsid w:val="009E1D74"/>
  </w:style>
  <w:style w:type="paragraph" w:customStyle="1" w:styleId="A9696F80F1FA44BCB37E612BA31DF3F4">
    <w:name w:val="A9696F80F1FA44BCB37E612BA31DF3F4"/>
    <w:rsid w:val="009E1D74"/>
  </w:style>
  <w:style w:type="paragraph" w:customStyle="1" w:styleId="CAADCF121CF04AFFAFF68E3CF7C2D476">
    <w:name w:val="CAADCF121CF04AFFAFF68E3CF7C2D476"/>
    <w:rsid w:val="009E1D74"/>
  </w:style>
  <w:style w:type="paragraph" w:customStyle="1" w:styleId="66DFC792EAD848AB82771A9896366F67">
    <w:name w:val="66DFC792EAD848AB82771A9896366F67"/>
    <w:rsid w:val="00513945"/>
  </w:style>
  <w:style w:type="paragraph" w:customStyle="1" w:styleId="8408830FFA4243A3AE66A073CAEA2CCE">
    <w:name w:val="8408830FFA4243A3AE66A073CAEA2CCE"/>
    <w:rsid w:val="001A0448"/>
  </w:style>
  <w:style w:type="paragraph" w:customStyle="1" w:styleId="F1837F8B764B466AA149354475FFF823">
    <w:name w:val="F1837F8B764B466AA149354475FFF823"/>
    <w:rsid w:val="001A0448"/>
  </w:style>
  <w:style w:type="paragraph" w:customStyle="1" w:styleId="BA6F8870736348AE8952F43D53F710CE">
    <w:name w:val="BA6F8870736348AE8952F43D53F710CE"/>
    <w:rsid w:val="001A0448"/>
  </w:style>
  <w:style w:type="paragraph" w:customStyle="1" w:styleId="C6E87B8F3D504E258147D681B76EDE03">
    <w:name w:val="C6E87B8F3D504E258147D681B76EDE03"/>
    <w:rsid w:val="001A0448"/>
  </w:style>
  <w:style w:type="paragraph" w:customStyle="1" w:styleId="92715FF8A1AB4D1FA586845ED2766D09">
    <w:name w:val="92715FF8A1AB4D1FA586845ED2766D09"/>
    <w:rsid w:val="001A0448"/>
  </w:style>
  <w:style w:type="paragraph" w:customStyle="1" w:styleId="2D6660F7592B4931A6C40C07B06CF9CC">
    <w:name w:val="2D6660F7592B4931A6C40C07B06CF9CC"/>
    <w:rsid w:val="001A0448"/>
  </w:style>
  <w:style w:type="paragraph" w:customStyle="1" w:styleId="9369792B52ED4FEDB0970271CC90E691">
    <w:name w:val="9369792B52ED4FEDB0970271CC90E691"/>
    <w:rsid w:val="001A0448"/>
  </w:style>
  <w:style w:type="paragraph" w:customStyle="1" w:styleId="0FFE0D74C82D4836A33E69CF9B22BB4F">
    <w:name w:val="0FFE0D74C82D4836A33E69CF9B22BB4F"/>
    <w:rsid w:val="001A0448"/>
  </w:style>
  <w:style w:type="paragraph" w:customStyle="1" w:styleId="626E46E941FF4120AFB852C26AAD6152">
    <w:name w:val="626E46E941FF4120AFB852C26AAD6152"/>
    <w:rsid w:val="001A0448"/>
  </w:style>
  <w:style w:type="paragraph" w:customStyle="1" w:styleId="4D520B3F593441529E17EE6A42D9C11B">
    <w:name w:val="4D520B3F593441529E17EE6A42D9C11B"/>
    <w:rsid w:val="001A0448"/>
  </w:style>
  <w:style w:type="paragraph" w:customStyle="1" w:styleId="C47992B1A2FF4CBEBF1D33F6300761BD">
    <w:name w:val="C47992B1A2FF4CBEBF1D33F6300761BD"/>
    <w:rsid w:val="001A0448"/>
  </w:style>
  <w:style w:type="paragraph" w:customStyle="1" w:styleId="3B133AA5CF2944C2AFC12B3C3DFDA6E8">
    <w:name w:val="3B133AA5CF2944C2AFC12B3C3DFDA6E8"/>
    <w:rsid w:val="001A0448"/>
  </w:style>
  <w:style w:type="paragraph" w:customStyle="1" w:styleId="19107615F27C49DF8D8EE7B404495A5F">
    <w:name w:val="19107615F27C49DF8D8EE7B404495A5F"/>
    <w:rsid w:val="001A0448"/>
  </w:style>
  <w:style w:type="paragraph" w:customStyle="1" w:styleId="6EE39C9EAAE348C0980EB4660C2A7C5F">
    <w:name w:val="6EE39C9EAAE348C0980EB4660C2A7C5F"/>
    <w:rsid w:val="001A0448"/>
  </w:style>
  <w:style w:type="paragraph" w:customStyle="1" w:styleId="93C65481964C41A8A8073CFC4A51D059">
    <w:name w:val="93C65481964C41A8A8073CFC4A51D059"/>
    <w:rsid w:val="001A0448"/>
  </w:style>
  <w:style w:type="paragraph" w:customStyle="1" w:styleId="972016B266114164A25CE4C57D4C5D5F">
    <w:name w:val="972016B266114164A25CE4C57D4C5D5F"/>
    <w:rsid w:val="001A0448"/>
  </w:style>
  <w:style w:type="paragraph" w:customStyle="1" w:styleId="7733EBC7EEA647C2A64CA71B023702DC">
    <w:name w:val="7733EBC7EEA647C2A64CA71B023702DC"/>
    <w:rsid w:val="001A0448"/>
  </w:style>
  <w:style w:type="paragraph" w:customStyle="1" w:styleId="FD123A5894664DE8B4F2A83151259D29">
    <w:name w:val="FD123A5894664DE8B4F2A83151259D29"/>
    <w:rsid w:val="001A0448"/>
  </w:style>
  <w:style w:type="paragraph" w:customStyle="1" w:styleId="BE3D59C4022A457291FD9044C4EC3A79">
    <w:name w:val="BE3D59C4022A457291FD9044C4EC3A79"/>
    <w:rsid w:val="001A0448"/>
  </w:style>
  <w:style w:type="paragraph" w:customStyle="1" w:styleId="E57B4A0628364CD0AE23E8C32C926791">
    <w:name w:val="E57B4A0628364CD0AE23E8C32C926791"/>
    <w:rsid w:val="001A0448"/>
  </w:style>
  <w:style w:type="paragraph" w:customStyle="1" w:styleId="E93B4C067C904C5B8519DA9227F99603">
    <w:name w:val="E93B4C067C904C5B8519DA9227F99603"/>
    <w:rsid w:val="001A0448"/>
  </w:style>
  <w:style w:type="paragraph" w:customStyle="1" w:styleId="1752B335100E4B4D9911A910A05C06AA">
    <w:name w:val="1752B335100E4B4D9911A910A05C06AA"/>
    <w:rsid w:val="001A0448"/>
  </w:style>
  <w:style w:type="paragraph" w:customStyle="1" w:styleId="E6552B5099C44108A5C92918936972C1">
    <w:name w:val="E6552B5099C44108A5C92918936972C1"/>
    <w:rsid w:val="001A0448"/>
  </w:style>
  <w:style w:type="paragraph" w:customStyle="1" w:styleId="F534788EADA44EDAA4DAA35961025EC0">
    <w:name w:val="F534788EADA44EDAA4DAA35961025EC0"/>
    <w:rsid w:val="001A0448"/>
  </w:style>
  <w:style w:type="paragraph" w:customStyle="1" w:styleId="4926348D87FC402CA8CC85CB86C02CD2">
    <w:name w:val="4926348D87FC402CA8CC85CB86C02CD2"/>
    <w:rsid w:val="001A0448"/>
  </w:style>
  <w:style w:type="paragraph" w:customStyle="1" w:styleId="99BF23AFFDA14ED58848D5865584F103">
    <w:name w:val="99BF23AFFDA14ED58848D5865584F103"/>
    <w:rsid w:val="001A0448"/>
  </w:style>
  <w:style w:type="paragraph" w:customStyle="1" w:styleId="9BB36FAF9A5244DEACAA253BE30921E0">
    <w:name w:val="9BB36FAF9A5244DEACAA253BE30921E0"/>
    <w:rsid w:val="001A0448"/>
  </w:style>
  <w:style w:type="paragraph" w:customStyle="1" w:styleId="A1ECCE766A0F437D8617C9E9B487B60B">
    <w:name w:val="A1ECCE766A0F437D8617C9E9B487B60B"/>
    <w:rsid w:val="001A0448"/>
  </w:style>
  <w:style w:type="paragraph" w:customStyle="1" w:styleId="13556AD3FE724E4287CF1F893BFA665A">
    <w:name w:val="13556AD3FE724E4287CF1F893BFA665A"/>
    <w:rsid w:val="001A0448"/>
  </w:style>
  <w:style w:type="paragraph" w:customStyle="1" w:styleId="AB33B83F6F70480693866A76E6A85391">
    <w:name w:val="AB33B83F6F70480693866A76E6A85391"/>
    <w:rsid w:val="001A0448"/>
  </w:style>
  <w:style w:type="paragraph" w:customStyle="1" w:styleId="F163F98E7D72426291AF5AF6E89F432A">
    <w:name w:val="F163F98E7D72426291AF5AF6E89F432A"/>
    <w:rsid w:val="001A0448"/>
  </w:style>
  <w:style w:type="paragraph" w:customStyle="1" w:styleId="A120269AE96D467C89CAF68B3D349E4B">
    <w:name w:val="A120269AE96D467C89CAF68B3D349E4B"/>
    <w:rsid w:val="001A0448"/>
  </w:style>
  <w:style w:type="paragraph" w:customStyle="1" w:styleId="4C287C65E3D2465EA0C284886B0C323B">
    <w:name w:val="4C287C65E3D2465EA0C284886B0C323B"/>
    <w:rsid w:val="001A0448"/>
  </w:style>
  <w:style w:type="paragraph" w:customStyle="1" w:styleId="D2206D3361AB452FA5F358D38626E025">
    <w:name w:val="D2206D3361AB452FA5F358D38626E025"/>
    <w:rsid w:val="001A0448"/>
  </w:style>
  <w:style w:type="paragraph" w:customStyle="1" w:styleId="9C46CAB24E0449718EA0A6B54441564D">
    <w:name w:val="9C46CAB24E0449718EA0A6B54441564D"/>
    <w:rsid w:val="001A0448"/>
  </w:style>
  <w:style w:type="paragraph" w:customStyle="1" w:styleId="57D6CA845F0A4A319A08E0EFF013DC04">
    <w:name w:val="57D6CA845F0A4A319A08E0EFF013DC04"/>
    <w:rsid w:val="001A0448"/>
  </w:style>
  <w:style w:type="paragraph" w:customStyle="1" w:styleId="6FE4CDFC506F4B29BA991E2CE58E5519">
    <w:name w:val="6FE4CDFC506F4B29BA991E2CE58E5519"/>
    <w:rsid w:val="001A0448"/>
  </w:style>
  <w:style w:type="paragraph" w:customStyle="1" w:styleId="D396184CB31A4E54A971AAA7049EDF70">
    <w:name w:val="D396184CB31A4E54A971AAA7049EDF70"/>
    <w:rsid w:val="001A0448"/>
  </w:style>
  <w:style w:type="paragraph" w:customStyle="1" w:styleId="CD8E95F0A7914C62A115EABFD853B73B">
    <w:name w:val="CD8E95F0A7914C62A115EABFD853B73B"/>
    <w:rsid w:val="001A0448"/>
  </w:style>
  <w:style w:type="paragraph" w:customStyle="1" w:styleId="5EB20B2A60194C8DA8F5C7B738A8D0BD">
    <w:name w:val="5EB20B2A60194C8DA8F5C7B738A8D0BD"/>
    <w:rsid w:val="001A0448"/>
  </w:style>
  <w:style w:type="paragraph" w:customStyle="1" w:styleId="086A0402966E4614A029F2786F906863">
    <w:name w:val="086A0402966E4614A029F2786F906863"/>
    <w:rsid w:val="001A0448"/>
  </w:style>
  <w:style w:type="paragraph" w:customStyle="1" w:styleId="3578469DB335431E9370A82C4BA59F3F">
    <w:name w:val="3578469DB335431E9370A82C4BA59F3F"/>
    <w:rsid w:val="001A0448"/>
  </w:style>
  <w:style w:type="paragraph" w:customStyle="1" w:styleId="3E1BCC5D174347BD878C536CB735751F">
    <w:name w:val="3E1BCC5D174347BD878C536CB735751F"/>
    <w:rsid w:val="001A0448"/>
  </w:style>
  <w:style w:type="paragraph" w:customStyle="1" w:styleId="DD5E1AB812E34B919E76DA91440DAE5E">
    <w:name w:val="DD5E1AB812E34B919E76DA91440DAE5E"/>
    <w:rsid w:val="001A0448"/>
  </w:style>
  <w:style w:type="paragraph" w:customStyle="1" w:styleId="786534DB8D4C4BF5A5EBD539B218DCC0">
    <w:name w:val="786534DB8D4C4BF5A5EBD539B218DCC0"/>
    <w:rsid w:val="001A0448"/>
  </w:style>
  <w:style w:type="paragraph" w:customStyle="1" w:styleId="8F0A511757C043E79C4ABB0B630BA267">
    <w:name w:val="8F0A511757C043E79C4ABB0B630BA267"/>
    <w:rsid w:val="001A0448"/>
  </w:style>
  <w:style w:type="paragraph" w:customStyle="1" w:styleId="C7B288EBC1EA43C89F55E6CD13A12DBE">
    <w:name w:val="C7B288EBC1EA43C89F55E6CD13A12DBE"/>
    <w:rsid w:val="001A0448"/>
  </w:style>
  <w:style w:type="paragraph" w:customStyle="1" w:styleId="678AECFEA6404912A27EC0C247B52DA7">
    <w:name w:val="678AECFEA6404912A27EC0C247B52DA7"/>
    <w:rsid w:val="001A0448"/>
  </w:style>
  <w:style w:type="paragraph" w:customStyle="1" w:styleId="B7D93AD8CBAC48BE89D4F61444DEFE3C">
    <w:name w:val="B7D93AD8CBAC48BE89D4F61444DEFE3C"/>
    <w:rsid w:val="001A0448"/>
  </w:style>
  <w:style w:type="paragraph" w:customStyle="1" w:styleId="86E768E657284A618D3C3281D6C4953F">
    <w:name w:val="86E768E657284A618D3C3281D6C4953F"/>
    <w:rsid w:val="001A0448"/>
  </w:style>
  <w:style w:type="paragraph" w:customStyle="1" w:styleId="205A16D958E84615A5DF637D8D586860">
    <w:name w:val="205A16D958E84615A5DF637D8D586860"/>
    <w:rsid w:val="001A0448"/>
  </w:style>
  <w:style w:type="paragraph" w:customStyle="1" w:styleId="80551C6782CC4AA1ADEF23559203FE0B">
    <w:name w:val="80551C6782CC4AA1ADEF23559203FE0B"/>
    <w:rsid w:val="001A0448"/>
  </w:style>
  <w:style w:type="paragraph" w:customStyle="1" w:styleId="8DFE4A665D0741AAB9D6A11B18172405">
    <w:name w:val="8DFE4A665D0741AAB9D6A11B18172405"/>
    <w:rsid w:val="001A0448"/>
  </w:style>
  <w:style w:type="paragraph" w:customStyle="1" w:styleId="7DB309E181A74BAE82A645CE0DD7476E">
    <w:name w:val="7DB309E181A74BAE82A645CE0DD7476E"/>
    <w:rsid w:val="001A0448"/>
  </w:style>
  <w:style w:type="paragraph" w:customStyle="1" w:styleId="364343E6D5E54E7E88718016B05A9562">
    <w:name w:val="364343E6D5E54E7E88718016B05A9562"/>
    <w:rsid w:val="001A0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18E2-9D36-463F-B06F-880D7284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3</Pages>
  <Words>280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/>
  <dc:creator>Frau Lukmann</dc:creator>
  <cp:keywords/>
  <cp:lastModifiedBy>Christian Schwalenberg</cp:lastModifiedBy>
  <cp:revision>15</cp:revision>
  <cp:lastPrinted>2014-02-09T16:49:00Z</cp:lastPrinted>
  <dcterms:created xsi:type="dcterms:W3CDTF">2017-08-07T11:29:00Z</dcterms:created>
  <dcterms:modified xsi:type="dcterms:W3CDTF">2017-08-09T09:11:00Z</dcterms:modified>
</cp:coreProperties>
</file>