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405DE" w14:textId="77777777" w:rsidR="005339F4" w:rsidRPr="001D2B9D" w:rsidRDefault="00EB275E" w:rsidP="00A46CFC">
      <w:pPr>
        <w:pStyle w:val="berschrift1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Teil 3: </w:t>
      </w:r>
      <w:r w:rsidR="005339F4" w:rsidRPr="001D2B9D">
        <w:rPr>
          <w:rFonts w:ascii="Arial" w:hAnsi="Arial" w:cs="Arial"/>
          <w:sz w:val="22"/>
          <w:szCs w:val="22"/>
        </w:rPr>
        <w:t>Fragen zur Zertifizierung nach DIN EN ISO 3834ff</w:t>
      </w:r>
    </w:p>
    <w:p w14:paraId="0D039148" w14:textId="1359D268" w:rsidR="008D6257" w:rsidRPr="008D6257" w:rsidRDefault="005339F4" w:rsidP="008D6257">
      <w:pPr>
        <w:pStyle w:val="berschrift2"/>
        <w:spacing w:after="120"/>
        <w:rPr>
          <w:rFonts w:ascii="Arial" w:hAnsi="Arial" w:cs="Arial"/>
          <w:b w:val="0"/>
          <w:sz w:val="15"/>
          <w:szCs w:val="15"/>
        </w:rPr>
      </w:pPr>
      <w:r w:rsidRPr="001D2B9D">
        <w:rPr>
          <w:rFonts w:ascii="Arial" w:hAnsi="Arial" w:cs="Arial"/>
          <w:sz w:val="20"/>
        </w:rPr>
        <w:t>Welche Bereiche sollen zertifiziert werden</w:t>
      </w:r>
      <w:r w:rsidRPr="00326DD9">
        <w:rPr>
          <w:rFonts w:ascii="Arial" w:hAnsi="Arial" w:cs="Arial"/>
          <w:sz w:val="20"/>
        </w:rPr>
        <w:t>?</w:t>
      </w:r>
      <w:r w:rsidRPr="001D2B9D">
        <w:rPr>
          <w:rFonts w:ascii="Arial" w:hAnsi="Arial" w:cs="Arial"/>
          <w:b w:val="0"/>
          <w:sz w:val="15"/>
          <w:szCs w:val="15"/>
        </w:rPr>
        <w:t xml:space="preserve"> (Frage entfällt bei Organisationen ohne Niederlassungen</w:t>
      </w:r>
      <w:r w:rsidR="00360F91">
        <w:rPr>
          <w:rFonts w:ascii="Arial" w:hAnsi="Arial" w:cs="Arial"/>
          <w:b w:val="0"/>
          <w:sz w:val="15"/>
          <w:szCs w:val="15"/>
        </w:rPr>
        <w:t>.</w:t>
      </w:r>
      <w:r w:rsidRPr="001D2B9D">
        <w:rPr>
          <w:rFonts w:ascii="Arial" w:hAnsi="Arial" w:cs="Arial"/>
          <w:b w:val="0"/>
          <w:sz w:val="15"/>
          <w:szCs w:val="15"/>
        </w:rPr>
        <w:t>)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9197"/>
      </w:tblGrid>
      <w:tr w:rsidR="002974F3" w:rsidRPr="00BC3796" w14:paraId="5A7FF77F" w14:textId="77777777" w:rsidTr="002974F3">
        <w:tc>
          <w:tcPr>
            <w:tcW w:w="9197" w:type="dxa"/>
            <w:shd w:val="clear" w:color="auto" w:fill="auto"/>
            <w:vAlign w:val="center"/>
          </w:tcPr>
          <w:p w14:paraId="673795F0" w14:textId="1017B2F6" w:rsidR="002974F3" w:rsidRPr="00BC3796" w:rsidRDefault="00540F92" w:rsidP="00C04E80">
            <w:pPr>
              <w:tabs>
                <w:tab w:val="left" w:pos="8505"/>
                <w:tab w:val="left" w:leader="underscore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2185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104B3" w:rsidRPr="00BC37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4F3" w:rsidRPr="00BC3796">
              <w:rPr>
                <w:rFonts w:ascii="Arial" w:hAnsi="Arial" w:cs="Arial"/>
                <w:sz w:val="18"/>
                <w:szCs w:val="18"/>
              </w:rPr>
              <w:t>nur der Hauptsitz</w:t>
            </w:r>
          </w:p>
        </w:tc>
      </w:tr>
      <w:tr w:rsidR="002974F3" w:rsidRPr="00BC3796" w14:paraId="4D6CE118" w14:textId="77777777" w:rsidTr="002974F3">
        <w:tc>
          <w:tcPr>
            <w:tcW w:w="9197" w:type="dxa"/>
            <w:shd w:val="clear" w:color="auto" w:fill="auto"/>
            <w:vAlign w:val="center"/>
          </w:tcPr>
          <w:p w14:paraId="504A4CB0" w14:textId="7509D50C" w:rsidR="002974F3" w:rsidRPr="00BC3796" w:rsidRDefault="00540F92" w:rsidP="00C04E80">
            <w:pPr>
              <w:tabs>
                <w:tab w:val="left" w:pos="8505"/>
                <w:tab w:val="left" w:leader="underscore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3650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104B3" w:rsidRPr="00BC37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4F3" w:rsidRPr="00BC3796">
              <w:rPr>
                <w:rFonts w:ascii="Arial" w:hAnsi="Arial" w:cs="Arial"/>
                <w:sz w:val="18"/>
                <w:szCs w:val="18"/>
              </w:rPr>
              <w:t>die ganze Organisation einschließlich der Niederlassung(en)</w:t>
            </w:r>
          </w:p>
        </w:tc>
      </w:tr>
    </w:tbl>
    <w:p w14:paraId="71B5862C" w14:textId="78212C9B" w:rsidR="008D6257" w:rsidRPr="008D6257" w:rsidRDefault="005339F4" w:rsidP="008D6257">
      <w:pPr>
        <w:pStyle w:val="AbsatzmitTab"/>
        <w:tabs>
          <w:tab w:val="clear" w:pos="1701"/>
          <w:tab w:val="clear" w:pos="1843"/>
          <w:tab w:val="left" w:pos="0"/>
          <w:tab w:val="left" w:leader="underscore" w:pos="9639"/>
        </w:tabs>
        <w:spacing w:before="240" w:after="120" w:line="240" w:lineRule="auto"/>
        <w:outlineLvl w:val="1"/>
        <w:rPr>
          <w:rFonts w:ascii="Arial" w:hAnsi="Arial" w:cs="Arial"/>
          <w:b/>
          <w:sz w:val="20"/>
        </w:rPr>
      </w:pPr>
      <w:r w:rsidRPr="001D2B9D">
        <w:rPr>
          <w:rFonts w:ascii="Arial" w:hAnsi="Arial" w:cs="Arial"/>
          <w:b/>
          <w:sz w:val="20"/>
        </w:rPr>
        <w:t xml:space="preserve">Hergestellte Produkte </w:t>
      </w:r>
      <w:r w:rsidR="00BC3796">
        <w:rPr>
          <w:rFonts w:ascii="Arial" w:hAnsi="Arial" w:cs="Arial"/>
          <w:b/>
          <w:sz w:val="16"/>
          <w:szCs w:val="16"/>
        </w:rPr>
        <w:t>(B</w:t>
      </w:r>
      <w:r w:rsidRPr="00BC3796">
        <w:rPr>
          <w:rFonts w:ascii="Arial" w:hAnsi="Arial" w:cs="Arial"/>
          <w:b/>
          <w:sz w:val="16"/>
          <w:szCs w:val="16"/>
        </w:rPr>
        <w:t>itte nach Möglichkeit Firmenprospekt beilegen</w:t>
      </w:r>
      <w:r w:rsidR="00BC3796">
        <w:rPr>
          <w:rFonts w:ascii="Arial" w:hAnsi="Arial" w:cs="Arial"/>
          <w:b/>
          <w:sz w:val="16"/>
          <w:szCs w:val="16"/>
        </w:rPr>
        <w:t>.</w:t>
      </w:r>
      <w:r w:rsidRPr="00BC3796">
        <w:rPr>
          <w:rFonts w:ascii="Arial" w:hAnsi="Arial" w:cs="Arial"/>
          <w:b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03"/>
      </w:tblGrid>
      <w:tr w:rsidR="004C17EA" w:rsidRPr="00BC3796" w14:paraId="17CA2B8A" w14:textId="77777777" w:rsidTr="00EA0D0A"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88761118"/>
            <w:placeholder>
              <w:docPart w:val="3DB42AAF353C4B6CBD53B9AD11336E38"/>
            </w:placeholder>
            <w:showingPlcHdr/>
            <w:text w:multiLine="1"/>
          </w:sdtPr>
          <w:sdtEndPr/>
          <w:sdtContent>
            <w:tc>
              <w:tcPr>
                <w:tcW w:w="9103" w:type="dxa"/>
                <w:shd w:val="clear" w:color="auto" w:fill="auto"/>
                <w:vAlign w:val="center"/>
              </w:tcPr>
              <w:p w14:paraId="6B903EE8" w14:textId="6BB54AC6" w:rsidR="004C17EA" w:rsidRPr="00BC3796" w:rsidRDefault="008A7235" w:rsidP="00C04E80">
                <w:pPr>
                  <w:pStyle w:val="AbsatzmitTab"/>
                  <w:tabs>
                    <w:tab w:val="clear" w:pos="1701"/>
                    <w:tab w:val="clear" w:pos="1843"/>
                    <w:tab w:val="left" w:pos="0"/>
                    <w:tab w:val="left" w:leader="underscore" w:pos="9639"/>
                  </w:tabs>
                  <w:spacing w:before="180"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C17EA" w:rsidRPr="00BC3796" w14:paraId="73977F21" w14:textId="77777777" w:rsidTr="00EA0D0A"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233355153"/>
            <w:placeholder>
              <w:docPart w:val="E13D821AF35D4D0F9CAABA507B30ACD6"/>
            </w:placeholder>
            <w:showingPlcHdr/>
            <w:text w:multiLine="1"/>
          </w:sdtPr>
          <w:sdtEndPr/>
          <w:sdtContent>
            <w:tc>
              <w:tcPr>
                <w:tcW w:w="9103" w:type="dxa"/>
                <w:shd w:val="clear" w:color="auto" w:fill="auto"/>
                <w:vAlign w:val="center"/>
              </w:tcPr>
              <w:p w14:paraId="41F51E48" w14:textId="47EC67F1" w:rsidR="004C17EA" w:rsidRPr="00BC3796" w:rsidRDefault="008A7235" w:rsidP="00C04E80">
                <w:pPr>
                  <w:pStyle w:val="AbsatzmitTab"/>
                  <w:tabs>
                    <w:tab w:val="clear" w:pos="1701"/>
                    <w:tab w:val="clear" w:pos="1843"/>
                    <w:tab w:val="left" w:pos="0"/>
                    <w:tab w:val="left" w:leader="underscore" w:pos="9639"/>
                  </w:tabs>
                  <w:spacing w:before="180"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15F50010" w14:textId="46488FCF" w:rsidR="008000B1" w:rsidRPr="008D6257" w:rsidRDefault="008000B1" w:rsidP="008D6257">
      <w:pPr>
        <w:pStyle w:val="berschrift2"/>
        <w:tabs>
          <w:tab w:val="left" w:pos="0"/>
          <w:tab w:val="left" w:pos="6237"/>
          <w:tab w:val="left" w:leader="underscore" w:pos="7372"/>
        </w:tabs>
        <w:spacing w:after="120"/>
        <w:rPr>
          <w:rFonts w:ascii="Arial" w:hAnsi="Arial" w:cs="Arial"/>
          <w:sz w:val="16"/>
          <w:szCs w:val="16"/>
        </w:rPr>
      </w:pPr>
      <w:r w:rsidRPr="001D2B9D">
        <w:rPr>
          <w:rFonts w:ascii="Arial" w:hAnsi="Arial" w:cs="Arial"/>
          <w:sz w:val="20"/>
        </w:rPr>
        <w:t>Produktionsart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6331"/>
        <w:gridCol w:w="2866"/>
      </w:tblGrid>
      <w:tr w:rsidR="00E40B36" w:rsidRPr="00BC3796" w14:paraId="4C1DFE44" w14:textId="77777777" w:rsidTr="00E40B36">
        <w:tc>
          <w:tcPr>
            <w:tcW w:w="6331" w:type="dxa"/>
            <w:shd w:val="clear" w:color="auto" w:fill="auto"/>
            <w:vAlign w:val="center"/>
          </w:tcPr>
          <w:p w14:paraId="73102F04" w14:textId="405B3A44" w:rsidR="00E40B36" w:rsidRPr="00BC3796" w:rsidRDefault="00540F92" w:rsidP="00C04E80">
            <w:pPr>
              <w:tabs>
                <w:tab w:val="left" w:pos="63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9553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104B3" w:rsidRPr="00BC37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0B36" w:rsidRPr="00BC3796">
              <w:rPr>
                <w:rFonts w:ascii="Arial" w:hAnsi="Arial" w:cs="Arial"/>
                <w:sz w:val="18"/>
                <w:szCs w:val="18"/>
              </w:rPr>
              <w:t>Einzelfertigung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EE8980D" w14:textId="6A441EE2" w:rsidR="00E40B36" w:rsidRPr="00BC3796" w:rsidRDefault="00540F92" w:rsidP="00C04E80">
            <w:pPr>
              <w:tabs>
                <w:tab w:val="left" w:pos="63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9658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104B3" w:rsidRPr="00BC37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0B36" w:rsidRPr="00BC3796">
              <w:rPr>
                <w:rFonts w:ascii="Arial" w:hAnsi="Arial" w:cs="Arial"/>
                <w:sz w:val="18"/>
                <w:szCs w:val="18"/>
              </w:rPr>
              <w:t>Serienfertigung</w:t>
            </w:r>
          </w:p>
        </w:tc>
      </w:tr>
    </w:tbl>
    <w:p w14:paraId="35B064D9" w14:textId="5ECA6794" w:rsidR="008000B1" w:rsidRPr="008D6257" w:rsidRDefault="008000B1" w:rsidP="008D6257">
      <w:pPr>
        <w:pStyle w:val="berschrift2"/>
        <w:tabs>
          <w:tab w:val="left" w:pos="0"/>
          <w:tab w:val="left" w:pos="3780"/>
          <w:tab w:val="left" w:leader="underscore" w:pos="9639"/>
        </w:tabs>
        <w:spacing w:after="120"/>
        <w:rPr>
          <w:rFonts w:ascii="Arial" w:hAnsi="Arial" w:cs="Arial"/>
          <w:sz w:val="16"/>
          <w:szCs w:val="16"/>
        </w:rPr>
      </w:pPr>
      <w:r w:rsidRPr="001D2B9D">
        <w:rPr>
          <w:rFonts w:ascii="Arial" w:hAnsi="Arial" w:cs="Arial"/>
          <w:sz w:val="20"/>
        </w:rPr>
        <w:t>Maximale Produktgewichte und Abmessungen</w:t>
      </w:r>
    </w:p>
    <w:tbl>
      <w:tblPr>
        <w:tblW w:w="91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7405"/>
      </w:tblGrid>
      <w:tr w:rsidR="004C17EA" w:rsidRPr="00BC3796" w14:paraId="05E54D45" w14:textId="77777777" w:rsidTr="008D6257">
        <w:trPr>
          <w:trHeight w:val="397"/>
        </w:trPr>
        <w:tc>
          <w:tcPr>
            <w:tcW w:w="1701" w:type="dxa"/>
            <w:shd w:val="clear" w:color="auto" w:fill="auto"/>
            <w:vAlign w:val="bottom"/>
          </w:tcPr>
          <w:p w14:paraId="4B19B31F" w14:textId="77777777" w:rsidR="004C17EA" w:rsidRPr="00BC3796" w:rsidRDefault="004C17EA" w:rsidP="00C04E80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3796">
              <w:rPr>
                <w:rFonts w:ascii="Arial" w:hAnsi="Arial" w:cs="Arial"/>
                <w:sz w:val="18"/>
                <w:szCs w:val="18"/>
              </w:rPr>
              <w:t>Produktgewicht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871041354"/>
            <w:placeholder>
              <w:docPart w:val="9800779628A7417DA46D9AFE3DEC73EE"/>
            </w:placeholder>
            <w:showingPlcHdr/>
            <w:text w:multiLine="1"/>
          </w:sdtPr>
          <w:sdtEndPr/>
          <w:sdtContent>
            <w:tc>
              <w:tcPr>
                <w:tcW w:w="7405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3F98162" w14:textId="53F0B4B1" w:rsidR="004C17EA" w:rsidRPr="00BC3796" w:rsidRDefault="008A7235" w:rsidP="00C04E80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C17EA" w:rsidRPr="00BC3796" w14:paraId="12AA3FAE" w14:textId="77777777" w:rsidTr="008D6257">
        <w:trPr>
          <w:trHeight w:val="397"/>
        </w:trPr>
        <w:tc>
          <w:tcPr>
            <w:tcW w:w="1701" w:type="dxa"/>
            <w:shd w:val="clear" w:color="auto" w:fill="auto"/>
            <w:vAlign w:val="bottom"/>
          </w:tcPr>
          <w:p w14:paraId="48D1FA2D" w14:textId="77777777" w:rsidR="004C17EA" w:rsidRPr="00BC3796" w:rsidRDefault="004C17EA" w:rsidP="00C04E80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3796">
              <w:rPr>
                <w:rFonts w:ascii="Arial" w:hAnsi="Arial" w:cs="Arial"/>
                <w:sz w:val="18"/>
                <w:szCs w:val="18"/>
              </w:rPr>
              <w:t>Abmessungen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434822430"/>
            <w:placeholder>
              <w:docPart w:val="837F21403DCE4BC086559F40D5D94CF8"/>
            </w:placeholder>
            <w:showingPlcHdr/>
            <w:text w:multiLine="1"/>
          </w:sdtPr>
          <w:sdtEndPr/>
          <w:sdtContent>
            <w:tc>
              <w:tcPr>
                <w:tcW w:w="7405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A776D56" w14:textId="47787BBA" w:rsidR="004C17EA" w:rsidRPr="00BC3796" w:rsidRDefault="008A7235" w:rsidP="00C04E80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2859BBF9" w14:textId="77777777" w:rsidR="008000B1" w:rsidRPr="001D2B9D" w:rsidRDefault="008000B1" w:rsidP="008D6257">
      <w:pPr>
        <w:pStyle w:val="AbsatzmitTab"/>
        <w:tabs>
          <w:tab w:val="clear" w:pos="1701"/>
          <w:tab w:val="clear" w:pos="1843"/>
          <w:tab w:val="left" w:pos="0"/>
          <w:tab w:val="left" w:pos="3780"/>
          <w:tab w:val="left" w:leader="underscore" w:pos="7372"/>
        </w:tabs>
        <w:spacing w:before="240" w:after="120" w:line="240" w:lineRule="auto"/>
        <w:outlineLvl w:val="1"/>
        <w:rPr>
          <w:rFonts w:ascii="Arial" w:hAnsi="Arial" w:cs="Arial"/>
          <w:sz w:val="20"/>
        </w:rPr>
      </w:pPr>
      <w:r w:rsidRPr="001D2B9D">
        <w:rPr>
          <w:rFonts w:ascii="Arial" w:hAnsi="Arial" w:cs="Arial"/>
          <w:b/>
          <w:sz w:val="20"/>
        </w:rPr>
        <w:t>Verwendete Grundwerkstoffe (Dickenbereich) und Zusatzwerkstoffe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3119"/>
        <w:gridCol w:w="3118"/>
      </w:tblGrid>
      <w:tr w:rsidR="008000B1" w:rsidRPr="00BC3796" w14:paraId="041AED6D" w14:textId="77777777" w:rsidTr="008A7235">
        <w:trPr>
          <w:trHeight w:val="486"/>
        </w:trPr>
        <w:tc>
          <w:tcPr>
            <w:tcW w:w="2902" w:type="dxa"/>
          </w:tcPr>
          <w:p w14:paraId="158CF70F" w14:textId="77777777" w:rsidR="008000B1" w:rsidRPr="00BC3796" w:rsidRDefault="008000B1" w:rsidP="00BC312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C3796">
              <w:rPr>
                <w:rFonts w:ascii="Arial" w:hAnsi="Arial" w:cs="Arial"/>
                <w:sz w:val="20"/>
              </w:rPr>
              <w:t>Grundwerkstoffe</w:t>
            </w:r>
          </w:p>
        </w:tc>
        <w:tc>
          <w:tcPr>
            <w:tcW w:w="3119" w:type="dxa"/>
          </w:tcPr>
          <w:p w14:paraId="5BEEA562" w14:textId="77777777" w:rsidR="008000B1" w:rsidRPr="00BC3796" w:rsidRDefault="008000B1" w:rsidP="00BC3120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C3796">
              <w:rPr>
                <w:rFonts w:ascii="Arial" w:hAnsi="Arial" w:cs="Arial"/>
                <w:sz w:val="20"/>
              </w:rPr>
              <w:t>Dickenbereich</w:t>
            </w:r>
          </w:p>
        </w:tc>
        <w:tc>
          <w:tcPr>
            <w:tcW w:w="3118" w:type="dxa"/>
          </w:tcPr>
          <w:p w14:paraId="6D4B7D83" w14:textId="77777777" w:rsidR="008000B1" w:rsidRPr="00BC3796" w:rsidRDefault="008000B1" w:rsidP="00BC3120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C3796">
              <w:rPr>
                <w:rFonts w:ascii="Arial" w:hAnsi="Arial" w:cs="Arial"/>
                <w:sz w:val="20"/>
              </w:rPr>
              <w:t>Zusatzwerkstoffe</w:t>
            </w:r>
          </w:p>
        </w:tc>
      </w:tr>
      <w:tr w:rsidR="008000B1" w:rsidRPr="00BC3796" w14:paraId="7FA252FB" w14:textId="77777777" w:rsidTr="008A7235">
        <w:trPr>
          <w:trHeight w:val="450"/>
        </w:trPr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891700674"/>
            <w:placeholder>
              <w:docPart w:val="41212492ABCA48F9A4A6ACFA476B4BB5"/>
            </w:placeholder>
            <w:showingPlcHdr/>
            <w:text w:multiLine="1"/>
          </w:sdtPr>
          <w:sdtEndPr/>
          <w:sdtContent>
            <w:tc>
              <w:tcPr>
                <w:tcW w:w="2902" w:type="dxa"/>
              </w:tcPr>
              <w:p w14:paraId="18131231" w14:textId="37766831" w:rsidR="008000B1" w:rsidRPr="00BC3796" w:rsidRDefault="008A7235" w:rsidP="00BC3120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678630223"/>
            <w:placeholder>
              <w:docPart w:val="5EE5347BB0B94377838ACD9A0F699E4D"/>
            </w:placeholder>
            <w:showingPlcHdr/>
            <w:text w:multiLine="1"/>
          </w:sdtPr>
          <w:sdtEndPr/>
          <w:sdtContent>
            <w:tc>
              <w:tcPr>
                <w:tcW w:w="3119" w:type="dxa"/>
              </w:tcPr>
              <w:p w14:paraId="2EAD9FFE" w14:textId="072AC6BB" w:rsidR="008000B1" w:rsidRPr="00BC3796" w:rsidRDefault="008A7235" w:rsidP="00BC3120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23669392"/>
            <w:placeholder>
              <w:docPart w:val="575A132CAAB14EE59EF0F177159D6442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14:paraId="55DFA3F8" w14:textId="7478039E" w:rsidR="008000B1" w:rsidRPr="00BC3796" w:rsidRDefault="008A7235" w:rsidP="00BC3120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8000B1" w:rsidRPr="00BC3796" w14:paraId="14D10C29" w14:textId="77777777" w:rsidTr="008A7235">
        <w:trPr>
          <w:trHeight w:val="438"/>
        </w:trPr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816263328"/>
            <w:placeholder>
              <w:docPart w:val="2D20D0204E7C4F47B8C197536021115E"/>
            </w:placeholder>
            <w:showingPlcHdr/>
            <w:text w:multiLine="1"/>
          </w:sdtPr>
          <w:sdtEndPr/>
          <w:sdtContent>
            <w:tc>
              <w:tcPr>
                <w:tcW w:w="2902" w:type="dxa"/>
              </w:tcPr>
              <w:p w14:paraId="11566AFC" w14:textId="7BBEBD98" w:rsidR="008000B1" w:rsidRPr="00BC3796" w:rsidRDefault="008A7235" w:rsidP="00BC3120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270992630"/>
            <w:placeholder>
              <w:docPart w:val="C651FED4039049E6B1384EA874ECEB46"/>
            </w:placeholder>
            <w:showingPlcHdr/>
            <w:text w:multiLine="1"/>
          </w:sdtPr>
          <w:sdtEndPr/>
          <w:sdtContent>
            <w:tc>
              <w:tcPr>
                <w:tcW w:w="3119" w:type="dxa"/>
              </w:tcPr>
              <w:p w14:paraId="3B530C81" w14:textId="49A81ACB" w:rsidR="008000B1" w:rsidRPr="00BC3796" w:rsidRDefault="008A7235" w:rsidP="00BC3120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535399886"/>
            <w:placeholder>
              <w:docPart w:val="3CB97F3F9BD94E6481CF6E8904B2877A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14:paraId="7C138B39" w14:textId="3633C821" w:rsidR="008000B1" w:rsidRPr="00BC3796" w:rsidRDefault="008A7235" w:rsidP="00BC3120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8000B1" w:rsidRPr="00BC3796" w14:paraId="0DBFB232" w14:textId="77777777" w:rsidTr="008A7235">
        <w:trPr>
          <w:trHeight w:val="462"/>
        </w:trPr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812440958"/>
            <w:placeholder>
              <w:docPart w:val="DDAEA439637D40E09E66424844CA9F8C"/>
            </w:placeholder>
            <w:showingPlcHdr/>
            <w:text w:multiLine="1"/>
          </w:sdtPr>
          <w:sdtEndPr/>
          <w:sdtContent>
            <w:tc>
              <w:tcPr>
                <w:tcW w:w="2902" w:type="dxa"/>
              </w:tcPr>
              <w:p w14:paraId="32CC3D83" w14:textId="7FE8A01E" w:rsidR="008000B1" w:rsidRPr="00BC3796" w:rsidRDefault="008A7235" w:rsidP="00BC3120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70609881"/>
            <w:placeholder>
              <w:docPart w:val="5F6F6931EF7643088CEBD579F11FED5E"/>
            </w:placeholder>
            <w:showingPlcHdr/>
            <w:text w:multiLine="1"/>
          </w:sdtPr>
          <w:sdtEndPr/>
          <w:sdtContent>
            <w:tc>
              <w:tcPr>
                <w:tcW w:w="3119" w:type="dxa"/>
              </w:tcPr>
              <w:p w14:paraId="6060A267" w14:textId="33101F7F" w:rsidR="008000B1" w:rsidRPr="00BC3796" w:rsidRDefault="008A7235" w:rsidP="00BC3120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943928387"/>
            <w:placeholder>
              <w:docPart w:val="820317F6FCE944069207D4264140B444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14:paraId="7643451F" w14:textId="335843AE" w:rsidR="008000B1" w:rsidRPr="00BC3796" w:rsidRDefault="008A7235" w:rsidP="00BC3120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0E23EC6D" w14:textId="77777777" w:rsidR="008000B1" w:rsidRPr="001D2B9D" w:rsidRDefault="008000B1" w:rsidP="008D6257">
      <w:pPr>
        <w:pStyle w:val="AbsatzmitTab"/>
        <w:tabs>
          <w:tab w:val="clear" w:pos="1701"/>
          <w:tab w:val="clear" w:pos="1843"/>
          <w:tab w:val="left" w:pos="0"/>
          <w:tab w:val="left" w:leader="underscore" w:pos="9630"/>
        </w:tabs>
        <w:spacing w:before="240" w:after="120" w:line="240" w:lineRule="auto"/>
        <w:rPr>
          <w:rFonts w:ascii="Arial" w:hAnsi="Arial" w:cs="Arial"/>
          <w:b/>
          <w:sz w:val="20"/>
        </w:rPr>
      </w:pPr>
      <w:r w:rsidRPr="001D2B9D">
        <w:rPr>
          <w:rFonts w:ascii="Arial" w:hAnsi="Arial" w:cs="Arial"/>
          <w:b/>
          <w:sz w:val="20"/>
        </w:rPr>
        <w:t>Hauptsächlich eingesetzte Schweiß- und/oder verwandte Prozesse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3119"/>
        <w:gridCol w:w="3118"/>
      </w:tblGrid>
      <w:tr w:rsidR="008000B1" w:rsidRPr="00BC3796" w14:paraId="0C360E3F" w14:textId="77777777" w:rsidTr="008A7235">
        <w:trPr>
          <w:trHeight w:val="599"/>
        </w:trPr>
        <w:tc>
          <w:tcPr>
            <w:tcW w:w="2902" w:type="dxa"/>
          </w:tcPr>
          <w:p w14:paraId="1331D749" w14:textId="77777777" w:rsidR="008000B1" w:rsidRPr="00BC3796" w:rsidRDefault="008000B1" w:rsidP="004003B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BC3796">
              <w:rPr>
                <w:rFonts w:ascii="Arial" w:hAnsi="Arial" w:cs="Arial"/>
                <w:sz w:val="20"/>
              </w:rPr>
              <w:t>Ordnungsnummern nach DIN EN ISO 4063</w:t>
            </w:r>
          </w:p>
        </w:tc>
        <w:tc>
          <w:tcPr>
            <w:tcW w:w="3119" w:type="dxa"/>
          </w:tcPr>
          <w:p w14:paraId="7A1CBC25" w14:textId="77777777" w:rsidR="008000B1" w:rsidRPr="00BC3796" w:rsidRDefault="008000B1" w:rsidP="004003BB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exact"/>
              <w:rPr>
                <w:rFonts w:ascii="Arial" w:hAnsi="Arial" w:cs="Arial"/>
                <w:sz w:val="20"/>
              </w:rPr>
            </w:pPr>
            <w:r w:rsidRPr="00BC3796">
              <w:rPr>
                <w:rFonts w:ascii="Arial" w:hAnsi="Arial" w:cs="Arial"/>
                <w:sz w:val="20"/>
              </w:rPr>
              <w:t>Mechanisierungsgrad</w:t>
            </w:r>
          </w:p>
        </w:tc>
        <w:tc>
          <w:tcPr>
            <w:tcW w:w="3118" w:type="dxa"/>
          </w:tcPr>
          <w:p w14:paraId="3B6AD339" w14:textId="77777777" w:rsidR="008000B1" w:rsidRPr="00BC3796" w:rsidRDefault="00F74601" w:rsidP="004003BB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exact"/>
              <w:rPr>
                <w:rFonts w:ascii="Arial" w:hAnsi="Arial" w:cs="Arial"/>
                <w:sz w:val="20"/>
              </w:rPr>
            </w:pPr>
            <w:r w:rsidRPr="00BC3796">
              <w:rPr>
                <w:rFonts w:ascii="Arial" w:hAnsi="Arial" w:cs="Arial"/>
                <w:sz w:val="20"/>
              </w:rPr>
              <w:t xml:space="preserve">Qualifizierung des </w:t>
            </w:r>
            <w:r w:rsidR="008000B1" w:rsidRPr="00BC3796">
              <w:rPr>
                <w:rFonts w:ascii="Arial" w:hAnsi="Arial" w:cs="Arial"/>
                <w:sz w:val="20"/>
              </w:rPr>
              <w:t>Verfahren</w:t>
            </w:r>
            <w:r w:rsidRPr="00BC3796">
              <w:rPr>
                <w:rFonts w:ascii="Arial" w:hAnsi="Arial" w:cs="Arial"/>
                <w:sz w:val="20"/>
              </w:rPr>
              <w:t xml:space="preserve">s </w:t>
            </w:r>
            <w:r w:rsidR="004003BB" w:rsidRPr="00BC3796">
              <w:rPr>
                <w:rFonts w:ascii="Arial" w:hAnsi="Arial" w:cs="Arial"/>
                <w:sz w:val="20"/>
              </w:rPr>
              <w:t>nach</w:t>
            </w:r>
          </w:p>
        </w:tc>
      </w:tr>
      <w:tr w:rsidR="008000B1" w:rsidRPr="00BC3796" w14:paraId="1D375948" w14:textId="77777777" w:rsidTr="008A7235">
        <w:trPr>
          <w:trHeight w:val="446"/>
        </w:trPr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562323240"/>
            <w:placeholder>
              <w:docPart w:val="4FEAE078192E4BEA80A142EECEEA90C8"/>
            </w:placeholder>
            <w:showingPlcHdr/>
            <w:text w:multiLine="1"/>
          </w:sdtPr>
          <w:sdtEndPr/>
          <w:sdtContent>
            <w:tc>
              <w:tcPr>
                <w:tcW w:w="2902" w:type="dxa"/>
              </w:tcPr>
              <w:p w14:paraId="10CD46E1" w14:textId="419D1E8D" w:rsidR="008000B1" w:rsidRPr="00BC3796" w:rsidRDefault="008A7235" w:rsidP="00BC3120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729305290"/>
            <w:placeholder>
              <w:docPart w:val="7293290BC5C546B0AF2734EFD8BBA50F"/>
            </w:placeholder>
            <w:showingPlcHdr/>
            <w:text w:multiLine="1"/>
          </w:sdtPr>
          <w:sdtEndPr/>
          <w:sdtContent>
            <w:tc>
              <w:tcPr>
                <w:tcW w:w="3119" w:type="dxa"/>
              </w:tcPr>
              <w:p w14:paraId="2E24DDDC" w14:textId="5A289FD8" w:rsidR="008000B1" w:rsidRPr="00BC3796" w:rsidRDefault="00A104B3" w:rsidP="00BC3120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70938923"/>
            <w:placeholder>
              <w:docPart w:val="04B72498F2864E5EBA5D6EA7ACBB2683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14:paraId="57601CA2" w14:textId="7228A09F" w:rsidR="008000B1" w:rsidRPr="00BC3796" w:rsidRDefault="00A104B3" w:rsidP="00BC3120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8000B1" w:rsidRPr="00BC3796" w14:paraId="1A855811" w14:textId="77777777" w:rsidTr="008A7235">
        <w:trPr>
          <w:trHeight w:val="446"/>
        </w:trPr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978978355"/>
            <w:placeholder>
              <w:docPart w:val="A6C1BC46DB0A46C09DFD70D85211F959"/>
            </w:placeholder>
            <w:showingPlcHdr/>
            <w:text w:multiLine="1"/>
          </w:sdtPr>
          <w:sdtEndPr/>
          <w:sdtContent>
            <w:tc>
              <w:tcPr>
                <w:tcW w:w="2902" w:type="dxa"/>
              </w:tcPr>
              <w:p w14:paraId="6F68DE3E" w14:textId="147C11CC" w:rsidR="008000B1" w:rsidRPr="00BC3796" w:rsidRDefault="008A7235" w:rsidP="00BC3120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774010952"/>
            <w:placeholder>
              <w:docPart w:val="E0260806C675467787AD1EF4937E6C67"/>
            </w:placeholder>
            <w:showingPlcHdr/>
            <w:text w:multiLine="1"/>
          </w:sdtPr>
          <w:sdtEndPr/>
          <w:sdtContent>
            <w:tc>
              <w:tcPr>
                <w:tcW w:w="3119" w:type="dxa"/>
              </w:tcPr>
              <w:p w14:paraId="2522EE7B" w14:textId="523A4199" w:rsidR="008000B1" w:rsidRPr="00BC3796" w:rsidRDefault="00A104B3" w:rsidP="00BC3120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827937305"/>
            <w:placeholder>
              <w:docPart w:val="DB09DC08040C4BE1BB33E1F9F64DEF75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14:paraId="4823A532" w14:textId="2447226A" w:rsidR="008000B1" w:rsidRPr="00BC3796" w:rsidRDefault="00A104B3" w:rsidP="00BC3120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8000B1" w:rsidRPr="00BC3796" w14:paraId="546D68AE" w14:textId="77777777" w:rsidTr="008A7235">
        <w:trPr>
          <w:trHeight w:val="434"/>
        </w:trPr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952547026"/>
            <w:placeholder>
              <w:docPart w:val="3B0262E84FE1406397DB4096DC714F64"/>
            </w:placeholder>
            <w:showingPlcHdr/>
            <w:text w:multiLine="1"/>
          </w:sdtPr>
          <w:sdtEndPr/>
          <w:sdtContent>
            <w:tc>
              <w:tcPr>
                <w:tcW w:w="2902" w:type="dxa"/>
              </w:tcPr>
              <w:p w14:paraId="0890430B" w14:textId="609F0DFF" w:rsidR="008000B1" w:rsidRPr="00BC3796" w:rsidRDefault="008A7235" w:rsidP="00BC3120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247529821"/>
            <w:placeholder>
              <w:docPart w:val="CBDEE958EF774AC8928E05EFB8ACDA52"/>
            </w:placeholder>
            <w:showingPlcHdr/>
            <w:text w:multiLine="1"/>
          </w:sdtPr>
          <w:sdtEndPr/>
          <w:sdtContent>
            <w:tc>
              <w:tcPr>
                <w:tcW w:w="3119" w:type="dxa"/>
              </w:tcPr>
              <w:p w14:paraId="2168BFAF" w14:textId="033984C5" w:rsidR="008000B1" w:rsidRPr="00BC3796" w:rsidRDefault="00A104B3" w:rsidP="00BC3120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739091216"/>
            <w:placeholder>
              <w:docPart w:val="34F6A86496F04941ADA69D963C8BDABC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14:paraId="4A8E6960" w14:textId="5CF42EB3" w:rsidR="008000B1" w:rsidRPr="00BC3796" w:rsidRDefault="00A104B3" w:rsidP="00BC3120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8000B1" w:rsidRPr="00BC3796" w14:paraId="32BFF37E" w14:textId="77777777" w:rsidTr="008A7235">
        <w:trPr>
          <w:trHeight w:val="458"/>
        </w:trPr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480741242"/>
            <w:placeholder>
              <w:docPart w:val="F1C2AE5E62F6439D8C2821E093E23E6F"/>
            </w:placeholder>
            <w:showingPlcHdr/>
            <w:text w:multiLine="1"/>
          </w:sdtPr>
          <w:sdtEndPr/>
          <w:sdtContent>
            <w:tc>
              <w:tcPr>
                <w:tcW w:w="2902" w:type="dxa"/>
              </w:tcPr>
              <w:p w14:paraId="0455CF21" w14:textId="55CA11E8" w:rsidR="008000B1" w:rsidRPr="00BC3796" w:rsidRDefault="008A7235" w:rsidP="00BC3120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489302324"/>
            <w:placeholder>
              <w:docPart w:val="1E25DFF780D1404DB47C776B25831245"/>
            </w:placeholder>
            <w:showingPlcHdr/>
            <w:text w:multiLine="1"/>
          </w:sdtPr>
          <w:sdtEndPr/>
          <w:sdtContent>
            <w:tc>
              <w:tcPr>
                <w:tcW w:w="3119" w:type="dxa"/>
              </w:tcPr>
              <w:p w14:paraId="6AF7D863" w14:textId="04AFB667" w:rsidR="008000B1" w:rsidRPr="00BC3796" w:rsidRDefault="00A104B3" w:rsidP="00BC3120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607696224"/>
            <w:placeholder>
              <w:docPart w:val="35F5863A1A8445FDABCA94B7A0DF9345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14:paraId="41353F08" w14:textId="71B4972F" w:rsidR="008000B1" w:rsidRPr="00BC3796" w:rsidRDefault="00A104B3" w:rsidP="00BC3120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08ECFD99" w14:textId="77777777" w:rsidR="004C17EA" w:rsidRPr="001D2B9D" w:rsidRDefault="004C17EA" w:rsidP="008000B1">
      <w:pPr>
        <w:pStyle w:val="berschrift2"/>
        <w:tabs>
          <w:tab w:val="left" w:pos="0"/>
          <w:tab w:val="left" w:pos="3402"/>
          <w:tab w:val="left" w:pos="6804"/>
          <w:tab w:val="left" w:leader="underscore" w:pos="7372"/>
        </w:tabs>
        <w:rPr>
          <w:rFonts w:ascii="Arial" w:hAnsi="Arial" w:cs="Arial"/>
          <w:sz w:val="20"/>
        </w:rPr>
      </w:pPr>
    </w:p>
    <w:p w14:paraId="06C97B60" w14:textId="199B0025" w:rsidR="008000B1" w:rsidRPr="001D2B9D" w:rsidRDefault="004C17EA" w:rsidP="008D6257">
      <w:pPr>
        <w:pStyle w:val="berschrift2"/>
        <w:tabs>
          <w:tab w:val="left" w:pos="0"/>
          <w:tab w:val="left" w:pos="3402"/>
          <w:tab w:val="left" w:pos="6804"/>
          <w:tab w:val="left" w:leader="underscore" w:pos="7372"/>
        </w:tabs>
        <w:spacing w:after="120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br w:type="page"/>
      </w:r>
      <w:r w:rsidR="008000B1" w:rsidRPr="001D2B9D">
        <w:rPr>
          <w:rFonts w:ascii="Arial" w:hAnsi="Arial" w:cs="Arial"/>
          <w:sz w:val="20"/>
        </w:rPr>
        <w:lastRenderedPageBreak/>
        <w:t>Werden Wärmebehandlungen durchgeführt</w:t>
      </w:r>
      <w:r w:rsidR="00326DD9">
        <w:rPr>
          <w:rFonts w:ascii="Arial" w:hAnsi="Arial" w:cs="Arial"/>
          <w:sz w:val="20"/>
        </w:rPr>
        <w:t>?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3056"/>
        <w:gridCol w:w="3070"/>
        <w:gridCol w:w="3071"/>
      </w:tblGrid>
      <w:tr w:rsidR="00E40B36" w:rsidRPr="00BC3796" w14:paraId="5FA8097D" w14:textId="77777777" w:rsidTr="00E40B36">
        <w:tc>
          <w:tcPr>
            <w:tcW w:w="3056" w:type="dxa"/>
            <w:shd w:val="clear" w:color="auto" w:fill="auto"/>
            <w:vAlign w:val="center"/>
          </w:tcPr>
          <w:p w14:paraId="7A8ECC77" w14:textId="21551BD1" w:rsidR="00E40B36" w:rsidRPr="00BC3796" w:rsidRDefault="00540F92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973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40B36" w:rsidRPr="00BC3796">
              <w:rPr>
                <w:rFonts w:ascii="Arial" w:hAnsi="Arial" w:cs="Arial"/>
                <w:sz w:val="18"/>
                <w:szCs w:val="18"/>
              </w:rPr>
              <w:t xml:space="preserve"> Ja, intern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5346F315" w14:textId="659B6C06" w:rsidR="00E40B36" w:rsidRPr="00BC3796" w:rsidRDefault="00540F92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840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104B3" w:rsidRPr="00BC37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0B36" w:rsidRPr="00BC3796">
              <w:rPr>
                <w:rFonts w:ascii="Arial" w:hAnsi="Arial" w:cs="Arial"/>
                <w:sz w:val="18"/>
                <w:szCs w:val="18"/>
              </w:rPr>
              <w:t>Ja, Untervergabe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3E83E39" w14:textId="238765A3" w:rsidR="00E40B36" w:rsidRPr="00BC3796" w:rsidRDefault="00540F92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7971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104B3" w:rsidRPr="00BC37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0B36" w:rsidRPr="00BC3796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14:paraId="4C80F91F" w14:textId="740FB9D2" w:rsidR="008000B1" w:rsidRPr="001D2B9D" w:rsidRDefault="008000B1" w:rsidP="008D6257">
      <w:pPr>
        <w:pStyle w:val="Textkrper"/>
        <w:spacing w:before="240" w:after="120" w:line="240" w:lineRule="auto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>Welche schweißtechnisch relevanten Tätigkeiten werden von Ihnen grundsätzlich untervergeben?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4C17EA" w:rsidRPr="001D2B9D" w14:paraId="17339414" w14:textId="77777777" w:rsidTr="008A7235">
        <w:trPr>
          <w:trHeight w:val="187"/>
        </w:trPr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430343469"/>
            <w:placeholder>
              <w:docPart w:val="8F9E696E1E4644B099063E5E2428EED8"/>
            </w:placeholder>
            <w:showingPlcHdr/>
            <w:text w:multiLine="1"/>
          </w:sdtPr>
          <w:sdtEndPr/>
          <w:sdtContent>
            <w:tc>
              <w:tcPr>
                <w:tcW w:w="9101" w:type="dxa"/>
                <w:shd w:val="clear" w:color="auto" w:fill="auto"/>
                <w:vAlign w:val="center"/>
              </w:tcPr>
              <w:p w14:paraId="0AE1E5A5" w14:textId="7703081E" w:rsidR="004C17EA" w:rsidRPr="001D2B9D" w:rsidRDefault="008A7235" w:rsidP="00382D5E">
                <w:pPr>
                  <w:pStyle w:val="AbsatzmitTab"/>
                  <w:tabs>
                    <w:tab w:val="clear" w:pos="1701"/>
                    <w:tab w:val="clear" w:pos="1843"/>
                    <w:tab w:val="left" w:pos="0"/>
                    <w:tab w:val="left" w:leader="underscore" w:pos="9639"/>
                  </w:tabs>
                  <w:spacing w:before="120" w:after="120" w:line="240" w:lineRule="auto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C17EA" w:rsidRPr="001D2B9D" w14:paraId="0030D8FA" w14:textId="77777777" w:rsidTr="008A7235">
        <w:trPr>
          <w:trHeight w:val="151"/>
        </w:trPr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919253726"/>
            <w:placeholder>
              <w:docPart w:val="97EFC41AD2C1435B8E25B5B4B57D563C"/>
            </w:placeholder>
            <w:showingPlcHdr/>
            <w:text w:multiLine="1"/>
          </w:sdtPr>
          <w:sdtEndPr/>
          <w:sdtContent>
            <w:tc>
              <w:tcPr>
                <w:tcW w:w="9101" w:type="dxa"/>
                <w:shd w:val="clear" w:color="auto" w:fill="auto"/>
                <w:vAlign w:val="center"/>
              </w:tcPr>
              <w:p w14:paraId="30C49264" w14:textId="3B459AE9" w:rsidR="004C17EA" w:rsidRPr="001D2B9D" w:rsidRDefault="008A7235" w:rsidP="00382D5E">
                <w:pPr>
                  <w:pStyle w:val="AbsatzmitTab"/>
                  <w:tabs>
                    <w:tab w:val="clear" w:pos="1701"/>
                    <w:tab w:val="clear" w:pos="1843"/>
                    <w:tab w:val="left" w:pos="0"/>
                    <w:tab w:val="left" w:leader="underscore" w:pos="9639"/>
                  </w:tabs>
                  <w:spacing w:before="120" w:after="120" w:line="240" w:lineRule="auto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6D00AFB5" w14:textId="77777777" w:rsidR="008000B1" w:rsidRPr="001D2B9D" w:rsidRDefault="008000B1" w:rsidP="008D6257">
      <w:pPr>
        <w:pStyle w:val="berschrift2"/>
        <w:tabs>
          <w:tab w:val="left" w:pos="0"/>
          <w:tab w:val="left" w:pos="3780"/>
          <w:tab w:val="left" w:leader="underscore" w:pos="9639"/>
        </w:tabs>
        <w:spacing w:after="120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>Personal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851"/>
        <w:gridCol w:w="5528"/>
      </w:tblGrid>
      <w:tr w:rsidR="008000B1" w:rsidRPr="001D2B9D" w14:paraId="3431CEB2" w14:textId="77777777" w:rsidTr="008A7235">
        <w:tc>
          <w:tcPr>
            <w:tcW w:w="2760" w:type="dxa"/>
          </w:tcPr>
          <w:p w14:paraId="4E619822" w14:textId="77777777" w:rsidR="008000B1" w:rsidRPr="001D2B9D" w:rsidRDefault="008000B1" w:rsidP="00BC3120">
            <w:pPr>
              <w:tabs>
                <w:tab w:val="left" w:pos="6237"/>
                <w:tab w:val="left" w:leader="underscore" w:pos="9639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D2B9D">
              <w:rPr>
                <w:rFonts w:ascii="Arial" w:hAnsi="Arial" w:cs="Arial"/>
                <w:b/>
                <w:sz w:val="20"/>
              </w:rPr>
              <w:t>Art</w:t>
            </w:r>
          </w:p>
        </w:tc>
        <w:tc>
          <w:tcPr>
            <w:tcW w:w="851" w:type="dxa"/>
          </w:tcPr>
          <w:p w14:paraId="11162F70" w14:textId="77777777" w:rsidR="008000B1" w:rsidRPr="001D2B9D" w:rsidRDefault="008000B1" w:rsidP="00BC3120">
            <w:pPr>
              <w:pStyle w:val="berschrift2"/>
              <w:tabs>
                <w:tab w:val="left" w:pos="6237"/>
                <w:tab w:val="left" w:leader="underscore" w:pos="9639"/>
              </w:tabs>
              <w:spacing w:before="60" w:after="60" w:line="360" w:lineRule="exact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5528" w:type="dxa"/>
          </w:tcPr>
          <w:p w14:paraId="1B26A26C" w14:textId="77777777" w:rsidR="008000B1" w:rsidRPr="001D2B9D" w:rsidRDefault="00C771C1" w:rsidP="00BC3120">
            <w:pPr>
              <w:tabs>
                <w:tab w:val="left" w:pos="6237"/>
                <w:tab w:val="left" w:leader="underscore" w:pos="9639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D2B9D">
              <w:rPr>
                <w:rFonts w:ascii="Arial" w:hAnsi="Arial" w:cs="Arial"/>
                <w:b/>
                <w:sz w:val="20"/>
              </w:rPr>
              <w:t>Qualifikations-/Prüf</w:t>
            </w:r>
            <w:r w:rsidR="008000B1" w:rsidRPr="001D2B9D">
              <w:rPr>
                <w:rFonts w:ascii="Arial" w:hAnsi="Arial" w:cs="Arial"/>
                <w:b/>
                <w:sz w:val="20"/>
              </w:rPr>
              <w:t>grundlage</w:t>
            </w:r>
          </w:p>
        </w:tc>
      </w:tr>
      <w:tr w:rsidR="008000B1" w:rsidRPr="001D2B9D" w14:paraId="786961B6" w14:textId="77777777" w:rsidTr="008A7235">
        <w:tc>
          <w:tcPr>
            <w:tcW w:w="2760" w:type="dxa"/>
          </w:tcPr>
          <w:p w14:paraId="75D344BF" w14:textId="77777777" w:rsidR="008000B1" w:rsidRPr="001D2B9D" w:rsidRDefault="008000B1" w:rsidP="00382D5E">
            <w:pPr>
              <w:tabs>
                <w:tab w:val="left" w:pos="6237"/>
                <w:tab w:val="left" w:leader="underscore" w:pos="9639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Geprüfte Schweißer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620803317"/>
            <w:placeholder>
              <w:docPart w:val="82A73D331268478584F9F8C86ED8E2B0"/>
            </w:placeholder>
            <w:showingPlcHdr/>
            <w:text w:multiLine="1"/>
          </w:sdtPr>
          <w:sdtEndPr/>
          <w:sdtContent>
            <w:tc>
              <w:tcPr>
                <w:tcW w:w="851" w:type="dxa"/>
              </w:tcPr>
              <w:p w14:paraId="45015B88" w14:textId="6111F36C" w:rsidR="008000B1" w:rsidRPr="001D2B9D" w:rsidRDefault="008D6257" w:rsidP="00382D5E">
                <w:pPr>
                  <w:tabs>
                    <w:tab w:val="left" w:pos="6237"/>
                    <w:tab w:val="left" w:leader="underscore" w:pos="9639"/>
                  </w:tabs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xx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440837398"/>
            <w:placeholder>
              <w:docPart w:val="C4057AD0AAE24C8BBD9623372C6E6A37"/>
            </w:placeholder>
            <w:showingPlcHdr/>
            <w:text w:multiLine="1"/>
          </w:sdtPr>
          <w:sdtEndPr/>
          <w:sdtContent>
            <w:tc>
              <w:tcPr>
                <w:tcW w:w="5528" w:type="dxa"/>
              </w:tcPr>
              <w:p w14:paraId="60214BE4" w14:textId="07085684" w:rsidR="008000B1" w:rsidRPr="001D2B9D" w:rsidRDefault="008A7235" w:rsidP="00382D5E">
                <w:pPr>
                  <w:tabs>
                    <w:tab w:val="left" w:pos="6237"/>
                    <w:tab w:val="left" w:leader="underscore" w:pos="9639"/>
                  </w:tabs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8000B1" w:rsidRPr="001D2B9D" w14:paraId="100EFCDA" w14:textId="77777777" w:rsidTr="008A7235">
        <w:tc>
          <w:tcPr>
            <w:tcW w:w="2760" w:type="dxa"/>
          </w:tcPr>
          <w:p w14:paraId="677CB5E3" w14:textId="0AECB30E" w:rsidR="008000B1" w:rsidRPr="001D2B9D" w:rsidRDefault="008000B1" w:rsidP="00382D5E">
            <w:pPr>
              <w:tabs>
                <w:tab w:val="left" w:pos="6237"/>
                <w:tab w:val="left" w:leader="underscore" w:pos="9639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Geprüfte Bediener</w:t>
            </w:r>
            <w:r w:rsidR="008D6257">
              <w:rPr>
                <w:rFonts w:ascii="Arial" w:hAnsi="Arial" w:cs="Arial"/>
                <w:sz w:val="20"/>
              </w:rPr>
              <w:t>/Einrichter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350411157"/>
            <w:placeholder>
              <w:docPart w:val="D40BD9DF941D4F90B7D57929A5B6D953"/>
            </w:placeholder>
            <w:showingPlcHdr/>
            <w:text w:multiLine="1"/>
          </w:sdtPr>
          <w:sdtEndPr/>
          <w:sdtContent>
            <w:tc>
              <w:tcPr>
                <w:tcW w:w="851" w:type="dxa"/>
              </w:tcPr>
              <w:p w14:paraId="365AB988" w14:textId="450600C0" w:rsidR="008000B1" w:rsidRPr="001D2B9D" w:rsidRDefault="008D6257" w:rsidP="00382D5E">
                <w:pPr>
                  <w:tabs>
                    <w:tab w:val="left" w:pos="6237"/>
                    <w:tab w:val="left" w:leader="underscore" w:pos="9639"/>
                  </w:tabs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xx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2103257641"/>
            <w:placeholder>
              <w:docPart w:val="76BFD3E7B08E4D54A93E377331458594"/>
            </w:placeholder>
            <w:showingPlcHdr/>
            <w:text w:multiLine="1"/>
          </w:sdtPr>
          <w:sdtEndPr/>
          <w:sdtContent>
            <w:tc>
              <w:tcPr>
                <w:tcW w:w="5528" w:type="dxa"/>
              </w:tcPr>
              <w:p w14:paraId="518C57BE" w14:textId="0131FD32" w:rsidR="008000B1" w:rsidRPr="001D2B9D" w:rsidRDefault="008A7235" w:rsidP="00382D5E">
                <w:pPr>
                  <w:tabs>
                    <w:tab w:val="left" w:pos="6237"/>
                    <w:tab w:val="left" w:leader="underscore" w:pos="9639"/>
                  </w:tabs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8000B1" w:rsidRPr="001D2B9D" w14:paraId="4E00ACEC" w14:textId="77777777" w:rsidTr="008A7235">
        <w:tc>
          <w:tcPr>
            <w:tcW w:w="2760" w:type="dxa"/>
          </w:tcPr>
          <w:p w14:paraId="2A06EF18" w14:textId="77777777" w:rsidR="008000B1" w:rsidRPr="001D2B9D" w:rsidRDefault="008000B1" w:rsidP="00382D5E">
            <w:pPr>
              <w:tabs>
                <w:tab w:val="left" w:pos="6237"/>
                <w:tab w:val="left" w:leader="underscore" w:pos="9639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Schweißaufsichtspersonen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8531657"/>
            <w:placeholder>
              <w:docPart w:val="531F3D12D7A443BDB123C1F8D89FEC1C"/>
            </w:placeholder>
            <w:showingPlcHdr/>
            <w:text w:multiLine="1"/>
          </w:sdtPr>
          <w:sdtEndPr/>
          <w:sdtContent>
            <w:tc>
              <w:tcPr>
                <w:tcW w:w="851" w:type="dxa"/>
              </w:tcPr>
              <w:p w14:paraId="670F3286" w14:textId="657EE50D" w:rsidR="008000B1" w:rsidRPr="001D2B9D" w:rsidRDefault="008D6257" w:rsidP="00382D5E">
                <w:pPr>
                  <w:tabs>
                    <w:tab w:val="left" w:pos="6237"/>
                    <w:tab w:val="left" w:leader="underscore" w:pos="9639"/>
                  </w:tabs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xx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812792380"/>
            <w:placeholder>
              <w:docPart w:val="857C23A188C447F38B204E84A6F20E8F"/>
            </w:placeholder>
            <w:showingPlcHdr/>
            <w:text w:multiLine="1"/>
          </w:sdtPr>
          <w:sdtEndPr/>
          <w:sdtContent>
            <w:tc>
              <w:tcPr>
                <w:tcW w:w="5528" w:type="dxa"/>
              </w:tcPr>
              <w:p w14:paraId="4D123178" w14:textId="05A29564" w:rsidR="008000B1" w:rsidRPr="001D2B9D" w:rsidRDefault="008A7235" w:rsidP="00382D5E">
                <w:pPr>
                  <w:tabs>
                    <w:tab w:val="left" w:pos="6237"/>
                    <w:tab w:val="left" w:leader="underscore" w:pos="9639"/>
                  </w:tabs>
                  <w:spacing w:before="120" w:after="12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3692F1B8" w14:textId="77777777" w:rsidR="00C74753" w:rsidRPr="009770DB" w:rsidRDefault="00C74753" w:rsidP="00A54377">
      <w:pPr>
        <w:pStyle w:val="berschrift5"/>
        <w:keepNext w:val="0"/>
        <w:tabs>
          <w:tab w:val="clear" w:pos="1702"/>
          <w:tab w:val="clear" w:pos="9072"/>
        </w:tabs>
        <w:spacing w:before="240" w:after="120" w:line="240" w:lineRule="auto"/>
        <w:rPr>
          <w:rFonts w:ascii="Arial" w:hAnsi="Arial" w:cs="Arial"/>
          <w:sz w:val="20"/>
        </w:rPr>
      </w:pPr>
      <w:r w:rsidRPr="009770DB">
        <w:rPr>
          <w:rFonts w:ascii="Arial" w:hAnsi="Arial" w:cs="Arial"/>
          <w:sz w:val="20"/>
        </w:rPr>
        <w:t>Verantwortliche Schweißaufsichtsperson</w:t>
      </w:r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992"/>
        <w:gridCol w:w="4570"/>
      </w:tblGrid>
      <w:tr w:rsidR="00C74753" w:rsidRPr="009770DB" w14:paraId="399A70AB" w14:textId="77777777" w:rsidTr="008A7235">
        <w:trPr>
          <w:trHeight w:val="397"/>
        </w:trPr>
        <w:tc>
          <w:tcPr>
            <w:tcW w:w="1668" w:type="dxa"/>
            <w:shd w:val="clear" w:color="auto" w:fill="auto"/>
            <w:vAlign w:val="bottom"/>
          </w:tcPr>
          <w:p w14:paraId="3E4FFC28" w14:textId="77777777" w:rsidR="00C74753" w:rsidRPr="009770DB" w:rsidRDefault="00C74753" w:rsidP="001C51E6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779302740"/>
            <w:placeholder>
              <w:docPart w:val="BE5FD84C96FB4B499F941A5D8FFE529E"/>
            </w:placeholder>
            <w:showingPlcHdr/>
            <w:text w:multiLine="1"/>
          </w:sdtPr>
          <w:sdtEndPr/>
          <w:sdtContent>
            <w:tc>
              <w:tcPr>
                <w:tcW w:w="7546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D895BFB" w14:textId="726C0CB8" w:rsidR="00C74753" w:rsidRPr="009770DB" w:rsidRDefault="008A7235" w:rsidP="001C51E6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C74753" w:rsidRPr="009770DB" w14:paraId="2A197CB4" w14:textId="77777777" w:rsidTr="008A7235">
        <w:trPr>
          <w:trHeight w:val="397"/>
        </w:trPr>
        <w:tc>
          <w:tcPr>
            <w:tcW w:w="1668" w:type="dxa"/>
            <w:shd w:val="clear" w:color="auto" w:fill="auto"/>
            <w:vAlign w:val="bottom"/>
          </w:tcPr>
          <w:p w14:paraId="74E12AB5" w14:textId="77777777" w:rsidR="00C74753" w:rsidRPr="009770DB" w:rsidRDefault="00C74753" w:rsidP="001C51E6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Qualifikation</w:t>
            </w:r>
            <w:r w:rsidRPr="009770DB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977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052BE" w14:textId="37268D76" w:rsidR="00C74753" w:rsidRPr="009770DB" w:rsidRDefault="00540F92" w:rsidP="001C51E6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268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104B3" w:rsidRPr="009770DB">
              <w:rPr>
                <w:rFonts w:ascii="Arial" w:hAnsi="Arial" w:cs="Arial"/>
                <w:sz w:val="20"/>
              </w:rPr>
              <w:t xml:space="preserve"> </w:t>
            </w:r>
            <w:r w:rsidR="00C74753" w:rsidRPr="009770DB">
              <w:rPr>
                <w:rFonts w:ascii="Arial" w:hAnsi="Arial" w:cs="Arial"/>
                <w:sz w:val="20"/>
              </w:rPr>
              <w:t>IWE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33FEE" w14:textId="2CB7BBC1" w:rsidR="00C74753" w:rsidRPr="009770DB" w:rsidRDefault="00540F92" w:rsidP="001C51E6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205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104B3" w:rsidRPr="009770DB">
              <w:rPr>
                <w:rFonts w:ascii="Arial" w:hAnsi="Arial" w:cs="Arial"/>
                <w:sz w:val="20"/>
              </w:rPr>
              <w:t xml:space="preserve"> </w:t>
            </w:r>
            <w:r w:rsidR="00C74753" w:rsidRPr="009770DB">
              <w:rPr>
                <w:rFonts w:ascii="Arial" w:hAnsi="Arial" w:cs="Arial"/>
                <w:sz w:val="20"/>
              </w:rPr>
              <w:t>IWT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85F82" w14:textId="344825DF" w:rsidR="00C74753" w:rsidRPr="009770DB" w:rsidRDefault="00540F92" w:rsidP="001C51E6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1747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104B3" w:rsidRPr="009770DB">
              <w:rPr>
                <w:rFonts w:ascii="Arial" w:hAnsi="Arial" w:cs="Arial"/>
                <w:sz w:val="20"/>
              </w:rPr>
              <w:t xml:space="preserve"> </w:t>
            </w:r>
            <w:r w:rsidR="00C74753" w:rsidRPr="009770DB">
              <w:rPr>
                <w:rFonts w:ascii="Arial" w:hAnsi="Arial" w:cs="Arial"/>
                <w:sz w:val="20"/>
              </w:rPr>
              <w:t>IWS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4D418" w14:textId="328985E1" w:rsidR="00C74753" w:rsidRPr="009770DB" w:rsidRDefault="00540F92" w:rsidP="001C51E6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775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104B3" w:rsidRPr="009770DB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1697115162"/>
                <w:placeholder>
                  <w:docPart w:val="5663CC5F9BAF4E0682EC72B05C1687DC"/>
                </w:placeholder>
                <w:showingPlcHdr/>
                <w:text w:multiLine="1"/>
              </w:sdtPr>
              <w:sdtEndPr/>
              <w:sdtContent>
                <w:r w:rsidR="008A723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8A7235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  <w:tr w:rsidR="00C74753" w:rsidRPr="009770DB" w14:paraId="079AF506" w14:textId="77777777" w:rsidTr="008A7235">
        <w:trPr>
          <w:trHeight w:val="397"/>
        </w:trPr>
        <w:tc>
          <w:tcPr>
            <w:tcW w:w="1668" w:type="dxa"/>
            <w:shd w:val="clear" w:color="auto" w:fill="auto"/>
            <w:vAlign w:val="bottom"/>
          </w:tcPr>
          <w:p w14:paraId="2ED1D305" w14:textId="77777777" w:rsidR="00C74753" w:rsidRPr="009770DB" w:rsidRDefault="00C74753" w:rsidP="001C51E6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Telefon: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316532681"/>
            <w:placeholder>
              <w:docPart w:val="2D7FC2541CB44A9B9E4038B0D3991CF5"/>
            </w:placeholder>
            <w:showingPlcHdr/>
            <w:text w:multiLine="1"/>
          </w:sdtPr>
          <w:sdtEndPr/>
          <w:sdtContent>
            <w:tc>
              <w:tcPr>
                <w:tcW w:w="754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2992130" w14:textId="34919160" w:rsidR="00C74753" w:rsidRPr="009770DB" w:rsidRDefault="008A7235" w:rsidP="001C51E6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C74753" w:rsidRPr="009770DB" w14:paraId="719458E0" w14:textId="77777777" w:rsidTr="008A7235">
        <w:trPr>
          <w:trHeight w:val="397"/>
        </w:trPr>
        <w:tc>
          <w:tcPr>
            <w:tcW w:w="1668" w:type="dxa"/>
            <w:shd w:val="clear" w:color="auto" w:fill="auto"/>
            <w:vAlign w:val="bottom"/>
          </w:tcPr>
          <w:p w14:paraId="5EB69EB3" w14:textId="77777777" w:rsidR="00C74753" w:rsidRPr="009770DB" w:rsidRDefault="00C74753" w:rsidP="001C51E6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2109844805"/>
            <w:placeholder>
              <w:docPart w:val="7ED44C336CDE4F4A85E276223108C0B8"/>
            </w:placeholder>
            <w:showingPlcHdr/>
            <w:text w:multiLine="1"/>
          </w:sdtPr>
          <w:sdtEndPr/>
          <w:sdtContent>
            <w:tc>
              <w:tcPr>
                <w:tcW w:w="7546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EF329B9" w14:textId="4484D705" w:rsidR="00C74753" w:rsidRPr="009770DB" w:rsidRDefault="008A7235" w:rsidP="001C51E6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3A8F97EE" w14:textId="6038FC8F" w:rsidR="00C74753" w:rsidRDefault="00C74753" w:rsidP="00C74753">
      <w:pPr>
        <w:pStyle w:val="berschrift1"/>
        <w:numPr>
          <w:ilvl w:val="0"/>
          <w:numId w:val="0"/>
        </w:numPr>
        <w:tabs>
          <w:tab w:val="left" w:pos="1134"/>
        </w:tabs>
        <w:spacing w:before="0"/>
        <w:rPr>
          <w:rFonts w:ascii="Arial" w:hAnsi="Arial" w:cs="Arial"/>
        </w:rPr>
      </w:pPr>
    </w:p>
    <w:p w14:paraId="476D100E" w14:textId="6FF074E0" w:rsidR="00A54377" w:rsidRPr="009770DB" w:rsidRDefault="00A54377" w:rsidP="00A54377">
      <w:pPr>
        <w:pStyle w:val="berschrift5"/>
        <w:keepNext w:val="0"/>
        <w:tabs>
          <w:tab w:val="clear" w:pos="1702"/>
          <w:tab w:val="clear" w:pos="9072"/>
        </w:tabs>
        <w:spacing w:before="240"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Vertreter</w:t>
      </w:r>
      <w:r w:rsidRPr="009770DB">
        <w:rPr>
          <w:rFonts w:ascii="Arial" w:hAnsi="Arial" w:cs="Arial"/>
          <w:sz w:val="20"/>
        </w:rPr>
        <w:t xml:space="preserve"> Schweißaufsichtsperson</w:t>
      </w:r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992"/>
        <w:gridCol w:w="4570"/>
      </w:tblGrid>
      <w:tr w:rsidR="00A54377" w:rsidRPr="009770DB" w14:paraId="23EB65BD" w14:textId="77777777" w:rsidTr="008A7235">
        <w:trPr>
          <w:trHeight w:val="397"/>
        </w:trPr>
        <w:tc>
          <w:tcPr>
            <w:tcW w:w="1668" w:type="dxa"/>
            <w:shd w:val="clear" w:color="auto" w:fill="auto"/>
            <w:vAlign w:val="bottom"/>
          </w:tcPr>
          <w:p w14:paraId="3E0DC313" w14:textId="77777777" w:rsidR="00A54377" w:rsidRPr="009770DB" w:rsidRDefault="00A54377" w:rsidP="001B14C6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904877426"/>
            <w:placeholder>
              <w:docPart w:val="12720270C6C84905BE873BAF379E30F6"/>
            </w:placeholder>
            <w:showingPlcHdr/>
            <w:text w:multiLine="1"/>
          </w:sdtPr>
          <w:sdtEndPr/>
          <w:sdtContent>
            <w:tc>
              <w:tcPr>
                <w:tcW w:w="7546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1018F83" w14:textId="1F20210A" w:rsidR="00A54377" w:rsidRPr="009770DB" w:rsidRDefault="008A7235" w:rsidP="001B14C6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A54377" w:rsidRPr="009770DB" w14:paraId="39491F13" w14:textId="77777777" w:rsidTr="008A7235">
        <w:trPr>
          <w:trHeight w:val="397"/>
        </w:trPr>
        <w:tc>
          <w:tcPr>
            <w:tcW w:w="1668" w:type="dxa"/>
            <w:shd w:val="clear" w:color="auto" w:fill="auto"/>
            <w:vAlign w:val="bottom"/>
          </w:tcPr>
          <w:p w14:paraId="18AAD2A3" w14:textId="77777777" w:rsidR="00A54377" w:rsidRPr="009770DB" w:rsidRDefault="00A54377" w:rsidP="001B14C6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Qualifikation</w:t>
            </w:r>
            <w:r w:rsidRPr="009770DB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977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F7BEC" w14:textId="77777777" w:rsidR="00A54377" w:rsidRPr="009770DB" w:rsidRDefault="00540F92" w:rsidP="001B14C6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82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3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4377" w:rsidRPr="009770DB">
              <w:rPr>
                <w:rFonts w:ascii="Arial" w:hAnsi="Arial" w:cs="Arial"/>
                <w:sz w:val="20"/>
              </w:rPr>
              <w:t xml:space="preserve"> IWE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1FC3B" w14:textId="77777777" w:rsidR="00A54377" w:rsidRPr="009770DB" w:rsidRDefault="00540F92" w:rsidP="001B14C6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177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3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4377" w:rsidRPr="009770DB">
              <w:rPr>
                <w:rFonts w:ascii="Arial" w:hAnsi="Arial" w:cs="Arial"/>
                <w:sz w:val="20"/>
              </w:rPr>
              <w:t xml:space="preserve"> IWT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621B4" w14:textId="77777777" w:rsidR="00A54377" w:rsidRPr="009770DB" w:rsidRDefault="00540F92" w:rsidP="001B14C6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5795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3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4377" w:rsidRPr="009770DB">
              <w:rPr>
                <w:rFonts w:ascii="Arial" w:hAnsi="Arial" w:cs="Arial"/>
                <w:sz w:val="20"/>
              </w:rPr>
              <w:t xml:space="preserve"> IWS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7A7B2" w14:textId="06E240B7" w:rsidR="00A54377" w:rsidRPr="009770DB" w:rsidRDefault="00540F92" w:rsidP="001B14C6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63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3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4377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1235999854"/>
                <w:placeholder>
                  <w:docPart w:val="0DA27DA8C88B4D2B959182191BAA4D73"/>
                </w:placeholder>
                <w:showingPlcHdr/>
                <w:text w:multiLine="1"/>
              </w:sdtPr>
              <w:sdtEndPr/>
              <w:sdtContent>
                <w:r w:rsidR="008A723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8A7235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  <w:tr w:rsidR="00A54377" w:rsidRPr="009770DB" w14:paraId="707CF785" w14:textId="77777777" w:rsidTr="008A7235">
        <w:trPr>
          <w:trHeight w:val="397"/>
        </w:trPr>
        <w:tc>
          <w:tcPr>
            <w:tcW w:w="1668" w:type="dxa"/>
            <w:shd w:val="clear" w:color="auto" w:fill="auto"/>
            <w:vAlign w:val="bottom"/>
          </w:tcPr>
          <w:p w14:paraId="4539DEDA" w14:textId="77777777" w:rsidR="00A54377" w:rsidRPr="009770DB" w:rsidRDefault="00A54377" w:rsidP="001B14C6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Telefon: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494227084"/>
            <w:placeholder>
              <w:docPart w:val="F16C95EEDFBA4964B7A4B1D5851F7E72"/>
            </w:placeholder>
            <w:showingPlcHdr/>
            <w:text w:multiLine="1"/>
          </w:sdtPr>
          <w:sdtEndPr/>
          <w:sdtContent>
            <w:tc>
              <w:tcPr>
                <w:tcW w:w="754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827232A" w14:textId="7E6E10E7" w:rsidR="00A54377" w:rsidRPr="009770DB" w:rsidRDefault="008A7235" w:rsidP="001B14C6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A54377" w:rsidRPr="009770DB" w14:paraId="6046BA4D" w14:textId="77777777" w:rsidTr="008A7235">
        <w:trPr>
          <w:trHeight w:val="397"/>
        </w:trPr>
        <w:tc>
          <w:tcPr>
            <w:tcW w:w="1668" w:type="dxa"/>
            <w:shd w:val="clear" w:color="auto" w:fill="auto"/>
            <w:vAlign w:val="bottom"/>
          </w:tcPr>
          <w:p w14:paraId="05308D6D" w14:textId="77777777" w:rsidR="00A54377" w:rsidRPr="009770DB" w:rsidRDefault="00A54377" w:rsidP="001B14C6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123426725"/>
            <w:placeholder>
              <w:docPart w:val="D3E117183F8A48A48FC71BE49591B9E6"/>
            </w:placeholder>
            <w:showingPlcHdr/>
            <w:text w:multiLine="1"/>
          </w:sdtPr>
          <w:sdtEndPr/>
          <w:sdtContent>
            <w:tc>
              <w:tcPr>
                <w:tcW w:w="7546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2AE357D" w14:textId="7ED55B25" w:rsidR="00A54377" w:rsidRPr="009770DB" w:rsidRDefault="008A7235" w:rsidP="001B14C6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1465F72A" w14:textId="77777777" w:rsidR="00A54377" w:rsidRPr="009770DB" w:rsidRDefault="00A54377" w:rsidP="00A54377">
      <w:pPr>
        <w:pStyle w:val="berschrift1"/>
        <w:numPr>
          <w:ilvl w:val="0"/>
          <w:numId w:val="0"/>
        </w:numPr>
        <w:tabs>
          <w:tab w:val="left" w:pos="1134"/>
        </w:tabs>
        <w:spacing w:before="0"/>
        <w:rPr>
          <w:rFonts w:ascii="Arial" w:hAnsi="Arial" w:cs="Arial"/>
        </w:rPr>
      </w:pPr>
    </w:p>
    <w:p w14:paraId="083E2D2F" w14:textId="77777777" w:rsidR="00A54377" w:rsidRDefault="00A54377" w:rsidP="00A54377">
      <w:pPr>
        <w:numPr>
          <w:ilvl w:val="0"/>
          <w:numId w:val="16"/>
        </w:numPr>
        <w:spacing w:line="320" w:lineRule="exact"/>
        <w:ind w:left="378"/>
        <w:rPr>
          <w:rFonts w:ascii="Arial" w:hAnsi="Arial" w:cs="Arial"/>
          <w:sz w:val="15"/>
          <w:szCs w:val="15"/>
        </w:rPr>
      </w:pPr>
      <w:r w:rsidRPr="009770DB">
        <w:rPr>
          <w:rFonts w:ascii="Arial" w:hAnsi="Arial" w:cs="Arial"/>
          <w:sz w:val="15"/>
          <w:szCs w:val="15"/>
        </w:rPr>
        <w:t>Berufsbezeichnung und Qualifikationsnachweise (Zeugniskopien) und die bisherigen beruflichen Tätigkeiten (tabellarisch) sind beizufügen.</w:t>
      </w:r>
    </w:p>
    <w:p w14:paraId="431147DF" w14:textId="77777777" w:rsidR="00A54377" w:rsidRDefault="00A54377" w:rsidP="00A54377">
      <w:pPr>
        <w:spacing w:before="240" w:after="120" w:line="240" w:lineRule="auto"/>
        <w:rPr>
          <w:rFonts w:ascii="Arial" w:hAnsi="Arial" w:cs="Arial"/>
          <w:b/>
          <w:sz w:val="20"/>
        </w:rPr>
      </w:pPr>
      <w:bookmarkStart w:id="0" w:name="_Hlk489964681"/>
      <w:r w:rsidRPr="009770DB">
        <w:rPr>
          <w:rFonts w:ascii="Arial" w:hAnsi="Arial" w:cs="Arial"/>
          <w:b/>
          <w:sz w:val="20"/>
        </w:rPr>
        <w:t xml:space="preserve">Weitere Vertreter bitte </w:t>
      </w:r>
      <w:r>
        <w:rPr>
          <w:rFonts w:ascii="Arial" w:hAnsi="Arial" w:cs="Arial"/>
          <w:b/>
          <w:sz w:val="20"/>
        </w:rPr>
        <w:t>hier</w:t>
      </w:r>
      <w:r w:rsidRPr="009770DB">
        <w:rPr>
          <w:rFonts w:ascii="Arial" w:hAnsi="Arial" w:cs="Arial"/>
          <w:b/>
          <w:sz w:val="20"/>
        </w:rPr>
        <w:t xml:space="preserve"> angeben</w:t>
      </w:r>
      <w:r>
        <w:rPr>
          <w:rFonts w:ascii="Arial" w:hAnsi="Arial" w:cs="Arial"/>
          <w:b/>
          <w:sz w:val="20"/>
        </w:rPr>
        <w:t>:</w:t>
      </w:r>
    </w:p>
    <w:p w14:paraId="27B6443F" w14:textId="4374D5DB" w:rsidR="00A54377" w:rsidRDefault="00540F92" w:rsidP="00A54377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Style w:val="Platzhaltertext"/>
            <w:rFonts w:ascii="Arial" w:hAnsi="Arial" w:cs="Arial"/>
            <w:vanish/>
            <w:sz w:val="18"/>
            <w:szCs w:val="18"/>
          </w:rPr>
          <w:id w:val="-201485281"/>
          <w:placeholder>
            <w:docPart w:val="4A8EDFF46D074746A0D0CCC32032996D"/>
          </w:placeholder>
          <w:showingPlcHdr/>
          <w:text w:multiLine="1"/>
        </w:sdtPr>
        <w:sdtEndPr>
          <w:rPr>
            <w:rStyle w:val="Platzhaltertext"/>
          </w:rPr>
        </w:sdtEndPr>
        <w:sdtContent>
          <w:r w:rsidR="008A7235" w:rsidRPr="008A7235"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 Sie hier, um Text einzugeben.</w:t>
          </w:r>
        </w:sdtContent>
      </w:sdt>
    </w:p>
    <w:p w14:paraId="1664EA93" w14:textId="77777777" w:rsidR="00A54377" w:rsidRDefault="00A54377" w:rsidP="00A54377">
      <w:pPr>
        <w:spacing w:after="0" w:line="240" w:lineRule="auto"/>
        <w:rPr>
          <w:rFonts w:ascii="Arial" w:hAnsi="Arial" w:cs="Arial"/>
          <w:sz w:val="20"/>
        </w:rPr>
      </w:pPr>
    </w:p>
    <w:bookmarkEnd w:id="0"/>
    <w:p w14:paraId="36609968" w14:textId="4E03C7BF" w:rsidR="00A54377" w:rsidRPr="00A54377" w:rsidRDefault="00A54377" w:rsidP="00A54377">
      <w:pPr>
        <w:pStyle w:val="berschrift1"/>
        <w:numPr>
          <w:ilvl w:val="0"/>
          <w:numId w:val="0"/>
        </w:numPr>
        <w:tabs>
          <w:tab w:val="left" w:pos="1134"/>
        </w:tabs>
        <w:spacing w:before="0"/>
        <w:rPr>
          <w:rFonts w:ascii="Arial" w:hAnsi="Arial" w:cs="Arial"/>
        </w:rPr>
      </w:pPr>
    </w:p>
    <w:sectPr w:rsidR="00A54377" w:rsidRPr="00A54377" w:rsidSect="00DA35B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102" w:right="851" w:bottom="851" w:left="1247" w:header="1559" w:footer="3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514CD" w14:textId="77777777" w:rsidR="001C51E6" w:rsidRDefault="001C51E6">
      <w:r>
        <w:separator/>
      </w:r>
    </w:p>
  </w:endnote>
  <w:endnote w:type="continuationSeparator" w:id="0">
    <w:p w14:paraId="26CCA8AC" w14:textId="77777777" w:rsidR="001C51E6" w:rsidRDefault="001C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BA947" w14:textId="1B225E1C" w:rsidR="00E40B36" w:rsidRPr="008A75A9" w:rsidRDefault="00540F92" w:rsidP="0043367A">
    <w:pPr>
      <w:pStyle w:val="Fuzeile"/>
      <w:tabs>
        <w:tab w:val="clear" w:pos="8080"/>
        <w:tab w:val="left" w:pos="8364"/>
        <w:tab w:val="left" w:pos="8647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FA19B0">
      <w:rPr>
        <w:noProof/>
      </w:rPr>
      <w:t>FB7-3REV16_Auftrag_Zertifizierung_Anlage3_ISO3834.docx</w:t>
    </w:r>
    <w:r>
      <w:rPr>
        <w:noProof/>
      </w:rPr>
      <w:fldChar w:fldCharType="end"/>
    </w:r>
    <w:r w:rsidR="00DB679E" w:rsidRPr="008A75A9">
      <w:tab/>
    </w:r>
    <w:r w:rsidR="00DB679E" w:rsidRPr="008A75A9">
      <w:tab/>
    </w:r>
    <w:r w:rsidR="00E40B36" w:rsidRPr="008A75A9">
      <w:t xml:space="preserve">Seite </w:t>
    </w:r>
    <w:r w:rsidR="00E40B36" w:rsidRPr="008A75A9">
      <w:fldChar w:fldCharType="begin"/>
    </w:r>
    <w:r w:rsidR="00E40B36" w:rsidRPr="008A75A9">
      <w:instrText xml:space="preserve">PAGE </w:instrText>
    </w:r>
    <w:r w:rsidR="00E40B36" w:rsidRPr="008A75A9">
      <w:fldChar w:fldCharType="separate"/>
    </w:r>
    <w:r>
      <w:rPr>
        <w:noProof/>
      </w:rPr>
      <w:t>2</w:t>
    </w:r>
    <w:r w:rsidR="00E40B36" w:rsidRPr="008A75A9">
      <w:fldChar w:fldCharType="end"/>
    </w:r>
    <w:r w:rsidR="00E40B36" w:rsidRPr="008A75A9">
      <w:t xml:space="preserve"> von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E40B36" w:rsidRPr="008A75A9">
      <w:t xml:space="preserve"> Seiten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0F30E" w14:textId="77777777" w:rsidR="00E40B36" w:rsidRDefault="00DB679E" w:rsidP="00DB679E">
    <w:pPr>
      <w:pStyle w:val="Fuzeile"/>
      <w:tabs>
        <w:tab w:val="clear" w:pos="8080"/>
        <w:tab w:val="left" w:pos="8222"/>
      </w:tabs>
      <w:spacing w:before="120"/>
    </w:pPr>
    <w:r>
      <w:tab/>
    </w:r>
    <w:r w:rsidR="00540F92">
      <w:fldChar w:fldCharType="begin"/>
    </w:r>
    <w:r w:rsidR="00540F92">
      <w:instrText xml:space="preserve"> FILENAME   \* MERGEFORMAT </w:instrText>
    </w:r>
    <w:r w:rsidR="00540F92">
      <w:fldChar w:fldCharType="separate"/>
    </w:r>
    <w:r w:rsidR="009C2797">
      <w:rPr>
        <w:noProof/>
      </w:rPr>
      <w:t>Fb07rev13_Auftrag_zur_Zertifizierung_edv.doc</w:t>
    </w:r>
    <w:r w:rsidR="00540F92">
      <w:rPr>
        <w:noProof/>
      </w:rPr>
      <w:fldChar w:fldCharType="end"/>
    </w:r>
    <w:r>
      <w:tab/>
    </w:r>
    <w:r w:rsidR="00E40B36" w:rsidRPr="001D2B9D">
      <w:tab/>
      <w:t xml:space="preserve">Seite </w:t>
    </w:r>
    <w:r w:rsidR="00E40B36" w:rsidRPr="001D2B9D">
      <w:fldChar w:fldCharType="begin"/>
    </w:r>
    <w:r w:rsidR="00E40B36" w:rsidRPr="001D2B9D">
      <w:instrText xml:space="preserve">PAGE </w:instrText>
    </w:r>
    <w:r w:rsidR="00E40B36" w:rsidRPr="001D2B9D">
      <w:fldChar w:fldCharType="separate"/>
    </w:r>
    <w:r>
      <w:rPr>
        <w:noProof/>
      </w:rPr>
      <w:t>1</w:t>
    </w:r>
    <w:r w:rsidR="00E40B36" w:rsidRPr="001D2B9D">
      <w:fldChar w:fldCharType="end"/>
    </w:r>
    <w:r w:rsidR="00E40B36" w:rsidRPr="001D2B9D">
      <w:t xml:space="preserve"> von </w:t>
    </w:r>
    <w:r w:rsidR="00E40B36" w:rsidRPr="001D2B9D">
      <w:fldChar w:fldCharType="begin"/>
    </w:r>
    <w:r w:rsidR="00E40B36" w:rsidRPr="001D2B9D">
      <w:instrText xml:space="preserve">NUMPAGES </w:instrText>
    </w:r>
    <w:r w:rsidR="00E40B36" w:rsidRPr="001D2B9D">
      <w:fldChar w:fldCharType="separate"/>
    </w:r>
    <w:r w:rsidR="009C2797">
      <w:rPr>
        <w:noProof/>
      </w:rPr>
      <w:t>12</w:t>
    </w:r>
    <w:r w:rsidR="00E40B36" w:rsidRPr="001D2B9D">
      <w:fldChar w:fldCharType="end"/>
    </w:r>
    <w:r w:rsidR="00E40B36" w:rsidRPr="001D2B9D">
      <w:t xml:space="preserve"> Seiten</w:t>
    </w:r>
  </w:p>
  <w:p w14:paraId="29E90879" w14:textId="77777777" w:rsidR="00DB679E" w:rsidRDefault="00DB679E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1EFE6" w14:textId="77777777" w:rsidR="001C51E6" w:rsidRDefault="001C51E6">
      <w:r>
        <w:separator/>
      </w:r>
    </w:p>
  </w:footnote>
  <w:footnote w:type="continuationSeparator" w:id="0">
    <w:p w14:paraId="31147862" w14:textId="77777777" w:rsidR="001C51E6" w:rsidRDefault="001C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3F5E" w14:textId="41E44CAA" w:rsidR="00E40B36" w:rsidRPr="001D2B9D" w:rsidRDefault="00434E11" w:rsidP="000438A4">
    <w:pPr>
      <w:pStyle w:val="Kopfzeile"/>
      <w:tabs>
        <w:tab w:val="left" w:pos="6237"/>
        <w:tab w:val="right" w:pos="9809"/>
      </w:tabs>
      <w:ind w:hanging="142"/>
      <w:jc w:val="left"/>
      <w:rPr>
        <w:rFonts w:ascii="Arial" w:hAnsi="Arial" w:cs="Arial"/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94BF7B" wp14:editId="5589A700">
          <wp:simplePos x="0" y="0"/>
          <wp:positionH relativeFrom="column">
            <wp:posOffset>-45720</wp:posOffset>
          </wp:positionH>
          <wp:positionV relativeFrom="paragraph">
            <wp:posOffset>-266700</wp:posOffset>
          </wp:positionV>
          <wp:extent cx="1859280" cy="396240"/>
          <wp:effectExtent l="0" t="0" r="0" b="0"/>
          <wp:wrapNone/>
          <wp:docPr id="4" name="Bild 4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8DA">
      <w:rPr>
        <w:rFonts w:ascii="Arial" w:hAnsi="Arial" w:cs="Arial"/>
        <w:b/>
        <w:sz w:val="18"/>
        <w:szCs w:val="18"/>
        <w:lang w:val="en-GB"/>
      </w:rPr>
      <w:tab/>
    </w:r>
    <w:r w:rsidR="002B78DA">
      <w:rPr>
        <w:rFonts w:ascii="Arial" w:hAnsi="Arial" w:cs="Arial"/>
        <w:b/>
        <w:sz w:val="18"/>
        <w:szCs w:val="18"/>
        <w:lang w:val="en-GB"/>
      </w:rPr>
      <w:tab/>
    </w:r>
    <w:r w:rsidR="002643DE">
      <w:rPr>
        <w:rFonts w:ascii="Arial" w:hAnsi="Arial" w:cs="Arial"/>
        <w:b/>
        <w:sz w:val="18"/>
        <w:szCs w:val="18"/>
        <w:lang w:val="en-GB"/>
      </w:rPr>
      <w:t>(</w:t>
    </w:r>
    <w:r w:rsidR="00E40B36" w:rsidRPr="001D2B9D">
      <w:rPr>
        <w:rFonts w:ascii="Arial" w:hAnsi="Arial" w:cs="Arial"/>
        <w:b/>
        <w:sz w:val="18"/>
        <w:szCs w:val="18"/>
        <w:lang w:val="en-GB"/>
      </w:rPr>
      <w:t>T2, A1, FB7</w:t>
    </w:r>
    <w:r w:rsidR="000438A4">
      <w:rPr>
        <w:rFonts w:ascii="Arial" w:hAnsi="Arial" w:cs="Arial"/>
        <w:b/>
        <w:sz w:val="18"/>
        <w:szCs w:val="18"/>
        <w:lang w:val="en-GB"/>
      </w:rPr>
      <w:t>-3, REV16</w:t>
    </w:r>
    <w:r w:rsidR="00E40B36" w:rsidRPr="001D2B9D">
      <w:rPr>
        <w:rFonts w:ascii="Arial" w:hAnsi="Arial" w:cs="Arial"/>
        <w:b/>
        <w:sz w:val="18"/>
        <w:szCs w:val="18"/>
        <w:lang w:val="en-GB"/>
      </w:rPr>
      <w:t>)</w:t>
    </w:r>
    <w:r w:rsidR="002643DE">
      <w:rPr>
        <w:rFonts w:ascii="Arial" w:hAnsi="Arial" w:cs="Arial"/>
        <w:sz w:val="18"/>
        <w:szCs w:val="18"/>
        <w:lang w:val="en-GB"/>
      </w:rPr>
      <w:t>,</w:t>
    </w:r>
    <w:r w:rsidR="00E40B36" w:rsidRPr="001D2B9D">
      <w:rPr>
        <w:rFonts w:ascii="Arial" w:hAnsi="Arial" w:cs="Arial"/>
        <w:sz w:val="18"/>
        <w:szCs w:val="18"/>
        <w:lang w:val="en-GB"/>
      </w:rPr>
      <w:t xml:space="preserve"> Stand </w:t>
    </w:r>
    <w:r w:rsidR="000438A4">
      <w:rPr>
        <w:rFonts w:ascii="Arial" w:hAnsi="Arial" w:cs="Arial"/>
        <w:sz w:val="18"/>
        <w:szCs w:val="18"/>
        <w:lang w:val="en-GB"/>
      </w:rPr>
      <w:t>19</w:t>
    </w:r>
    <w:r w:rsidR="001D12C0">
      <w:rPr>
        <w:rFonts w:ascii="Arial" w:hAnsi="Arial" w:cs="Arial"/>
        <w:sz w:val="18"/>
        <w:szCs w:val="18"/>
        <w:lang w:val="en-GB"/>
      </w:rPr>
      <w:t>.</w:t>
    </w:r>
    <w:r w:rsidR="000438A4">
      <w:rPr>
        <w:rFonts w:ascii="Arial" w:hAnsi="Arial" w:cs="Arial"/>
        <w:sz w:val="18"/>
        <w:szCs w:val="18"/>
        <w:lang w:val="en-GB"/>
      </w:rPr>
      <w:t>04</w:t>
    </w:r>
    <w:r w:rsidR="001D12C0">
      <w:rPr>
        <w:rFonts w:ascii="Arial" w:hAnsi="Arial" w:cs="Arial"/>
        <w:sz w:val="18"/>
        <w:szCs w:val="18"/>
        <w:lang w:val="en-GB"/>
      </w:rPr>
      <w:t>.</w:t>
    </w:r>
    <w:r w:rsidR="00E40B36" w:rsidRPr="001D2B9D">
      <w:rPr>
        <w:rFonts w:ascii="Arial" w:hAnsi="Arial" w:cs="Arial"/>
        <w:sz w:val="18"/>
        <w:szCs w:val="18"/>
        <w:lang w:val="en-GB"/>
      </w:rPr>
      <w:t>201</w:t>
    </w:r>
    <w:r w:rsidR="000438A4">
      <w:rPr>
        <w:rFonts w:ascii="Arial" w:hAnsi="Arial" w:cs="Arial"/>
        <w:sz w:val="18"/>
        <w:szCs w:val="18"/>
        <w:lang w:val="en-GB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8A94" w14:textId="4C646103" w:rsidR="00E40B36" w:rsidRDefault="00434E11" w:rsidP="00EA0D0A">
    <w:pPr>
      <w:pStyle w:val="Kopfzeile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829499" wp14:editId="44CB756B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E948A" w14:textId="77777777"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14:paraId="33F5672C" w14:textId="77777777"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14:paraId="6883D22E" w14:textId="77777777" w:rsidR="00B66CD8" w:rsidRPr="00B66CD8" w:rsidRDefault="00B66CD8" w:rsidP="00B66CD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82949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14:paraId="56DE948A" w14:textId="77777777"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14:paraId="33F5672C" w14:textId="77777777"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14:paraId="6883D22E" w14:textId="77777777" w:rsidR="00B66CD8" w:rsidRPr="00B66CD8" w:rsidRDefault="00B66CD8" w:rsidP="00B66CD8">
                    <w:pPr>
                      <w:spacing w:line="260" w:lineRule="exact"/>
                      <w:rPr>
                        <w:b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 w:rsidRPr="001D2B9D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438B6CED" wp14:editId="4AB1F497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2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CD8">
      <w:rPr>
        <w:rFonts w:ascii="Arial" w:hAnsi="Arial" w:cs="Arial"/>
        <w:b/>
        <w:sz w:val="18"/>
        <w:szCs w:val="18"/>
        <w:lang w:val="en-GB"/>
      </w:rPr>
      <w:t>(</w:t>
    </w:r>
    <w:r w:rsidR="00E40B36" w:rsidRPr="001D2B9D">
      <w:rPr>
        <w:rFonts w:ascii="Arial" w:hAnsi="Arial" w:cs="Arial"/>
        <w:b/>
        <w:sz w:val="18"/>
        <w:szCs w:val="18"/>
        <w:lang w:val="en-GB"/>
      </w:rPr>
      <w:t>T2, A1, FB7)</w:t>
    </w:r>
    <w:r w:rsidR="00E40B36" w:rsidRPr="001D2B9D">
      <w:rPr>
        <w:rFonts w:ascii="Arial" w:hAnsi="Arial" w:cs="Arial"/>
        <w:sz w:val="18"/>
        <w:szCs w:val="18"/>
        <w:lang w:val="en-GB"/>
      </w:rPr>
      <w:t xml:space="preserve">, Stand </w:t>
    </w:r>
    <w:r w:rsidR="00DC6FE4">
      <w:rPr>
        <w:rFonts w:ascii="Arial" w:hAnsi="Arial" w:cs="Arial"/>
        <w:sz w:val="18"/>
        <w:szCs w:val="18"/>
        <w:lang w:val="en-GB"/>
      </w:rPr>
      <w:t>30</w:t>
    </w:r>
    <w:r w:rsidR="000573C3">
      <w:rPr>
        <w:rFonts w:ascii="Arial" w:hAnsi="Arial" w:cs="Arial"/>
        <w:sz w:val="18"/>
        <w:szCs w:val="18"/>
        <w:lang w:val="en-GB"/>
      </w:rPr>
      <w:t>.10</w:t>
    </w:r>
    <w:r w:rsidR="00E40B36" w:rsidRPr="001D2B9D">
      <w:rPr>
        <w:rFonts w:ascii="Arial" w:hAnsi="Arial" w:cs="Arial"/>
        <w:sz w:val="18"/>
        <w:szCs w:val="18"/>
        <w:lang w:val="en-GB"/>
      </w:rPr>
      <w:t>.2013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108C09E0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5" w15:restartNumberingAfterBreak="0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F15C1E"/>
    <w:multiLevelType w:val="multilevel"/>
    <w:tmpl w:val="83BC21F8"/>
    <w:lvl w:ilvl="0">
      <w:start w:val="1"/>
      <w:numFmt w:val="decimal"/>
      <w:pStyle w:val="berschrift1"/>
      <w:lvlText w:val="%1"/>
      <w:lvlJc w:val="left"/>
      <w:pPr>
        <w:tabs>
          <w:tab w:val="num" w:pos="4250"/>
        </w:tabs>
        <w:ind w:left="4250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10" w15:restartNumberingAfterBreak="0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  <w:num w:numId="13">
    <w:abstractNumId w:val="8"/>
  </w:num>
  <w:num w:numId="14">
    <w:abstractNumId w:val="5"/>
  </w:num>
  <w:num w:numId="15">
    <w:abstractNumId w:val="7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1i3OdG9ih6PkTPZ7us/Is7GhNHD3pmEQ21UR07Ff46l06UT5Gt07QccC0LOiPgpxUuhMoXl0gATSTfXsYtf/w==" w:salt="VVFGN5GqA34o4gfE87f0C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2D"/>
    <w:rsid w:val="00003DC8"/>
    <w:rsid w:val="00010E39"/>
    <w:rsid w:val="00011270"/>
    <w:rsid w:val="000438A4"/>
    <w:rsid w:val="00044391"/>
    <w:rsid w:val="000475EF"/>
    <w:rsid w:val="0004792E"/>
    <w:rsid w:val="00055E8A"/>
    <w:rsid w:val="000573C3"/>
    <w:rsid w:val="00061653"/>
    <w:rsid w:val="00061E74"/>
    <w:rsid w:val="0006697A"/>
    <w:rsid w:val="00071DB6"/>
    <w:rsid w:val="000762D5"/>
    <w:rsid w:val="0007637E"/>
    <w:rsid w:val="000871EA"/>
    <w:rsid w:val="00096151"/>
    <w:rsid w:val="000A0AC0"/>
    <w:rsid w:val="000A1DC1"/>
    <w:rsid w:val="000A520A"/>
    <w:rsid w:val="000A5F52"/>
    <w:rsid w:val="000B3633"/>
    <w:rsid w:val="000C3DB9"/>
    <w:rsid w:val="000C6DDE"/>
    <w:rsid w:val="000C7089"/>
    <w:rsid w:val="000D5DC6"/>
    <w:rsid w:val="000D7F4B"/>
    <w:rsid w:val="000E77B5"/>
    <w:rsid w:val="00102D6C"/>
    <w:rsid w:val="00102E60"/>
    <w:rsid w:val="00105B1E"/>
    <w:rsid w:val="00112CFD"/>
    <w:rsid w:val="00112E82"/>
    <w:rsid w:val="001157A6"/>
    <w:rsid w:val="00131ACD"/>
    <w:rsid w:val="001437DF"/>
    <w:rsid w:val="00151F53"/>
    <w:rsid w:val="00152158"/>
    <w:rsid w:val="001551B1"/>
    <w:rsid w:val="001563E0"/>
    <w:rsid w:val="001577BE"/>
    <w:rsid w:val="00162FF6"/>
    <w:rsid w:val="00165D6D"/>
    <w:rsid w:val="001702AB"/>
    <w:rsid w:val="001747E5"/>
    <w:rsid w:val="00182729"/>
    <w:rsid w:val="001832A4"/>
    <w:rsid w:val="0019216B"/>
    <w:rsid w:val="00193EB3"/>
    <w:rsid w:val="00195F15"/>
    <w:rsid w:val="00196B66"/>
    <w:rsid w:val="001A206D"/>
    <w:rsid w:val="001A2CCD"/>
    <w:rsid w:val="001A3212"/>
    <w:rsid w:val="001A3DB9"/>
    <w:rsid w:val="001B6740"/>
    <w:rsid w:val="001C51E6"/>
    <w:rsid w:val="001D12C0"/>
    <w:rsid w:val="001D2705"/>
    <w:rsid w:val="001D2B9D"/>
    <w:rsid w:val="001D2F1A"/>
    <w:rsid w:val="001D61A1"/>
    <w:rsid w:val="001E75D4"/>
    <w:rsid w:val="001F485A"/>
    <w:rsid w:val="001F59FD"/>
    <w:rsid w:val="001F5FAB"/>
    <w:rsid w:val="00200AC4"/>
    <w:rsid w:val="00211715"/>
    <w:rsid w:val="002147E6"/>
    <w:rsid w:val="002243C0"/>
    <w:rsid w:val="00225807"/>
    <w:rsid w:val="00246448"/>
    <w:rsid w:val="002529C8"/>
    <w:rsid w:val="00255927"/>
    <w:rsid w:val="00260B99"/>
    <w:rsid w:val="002643DE"/>
    <w:rsid w:val="002703AD"/>
    <w:rsid w:val="0027377C"/>
    <w:rsid w:val="002771DA"/>
    <w:rsid w:val="0028165D"/>
    <w:rsid w:val="00282271"/>
    <w:rsid w:val="002950AA"/>
    <w:rsid w:val="0029700D"/>
    <w:rsid w:val="002974F3"/>
    <w:rsid w:val="002A14A6"/>
    <w:rsid w:val="002A421D"/>
    <w:rsid w:val="002A6052"/>
    <w:rsid w:val="002B208B"/>
    <w:rsid w:val="002B78DA"/>
    <w:rsid w:val="002C2033"/>
    <w:rsid w:val="002C219B"/>
    <w:rsid w:val="002C2773"/>
    <w:rsid w:val="002C4C28"/>
    <w:rsid w:val="002C5026"/>
    <w:rsid w:val="002C5625"/>
    <w:rsid w:val="002D58BA"/>
    <w:rsid w:val="00301974"/>
    <w:rsid w:val="00303F01"/>
    <w:rsid w:val="00304B38"/>
    <w:rsid w:val="00304C61"/>
    <w:rsid w:val="00305777"/>
    <w:rsid w:val="0030611B"/>
    <w:rsid w:val="00307623"/>
    <w:rsid w:val="0030762E"/>
    <w:rsid w:val="003115D4"/>
    <w:rsid w:val="00313CFD"/>
    <w:rsid w:val="0031782F"/>
    <w:rsid w:val="00317D7D"/>
    <w:rsid w:val="00317F63"/>
    <w:rsid w:val="00322A4B"/>
    <w:rsid w:val="003247C1"/>
    <w:rsid w:val="00326B3A"/>
    <w:rsid w:val="00326DD9"/>
    <w:rsid w:val="00326EFD"/>
    <w:rsid w:val="0033018C"/>
    <w:rsid w:val="00330D04"/>
    <w:rsid w:val="00337EB1"/>
    <w:rsid w:val="003409DE"/>
    <w:rsid w:val="00341684"/>
    <w:rsid w:val="0034249C"/>
    <w:rsid w:val="0034747C"/>
    <w:rsid w:val="003528F5"/>
    <w:rsid w:val="00353F83"/>
    <w:rsid w:val="00356078"/>
    <w:rsid w:val="00360F91"/>
    <w:rsid w:val="0036249F"/>
    <w:rsid w:val="00362680"/>
    <w:rsid w:val="00362FF3"/>
    <w:rsid w:val="00365DF4"/>
    <w:rsid w:val="00366448"/>
    <w:rsid w:val="0036659F"/>
    <w:rsid w:val="00373800"/>
    <w:rsid w:val="003815EB"/>
    <w:rsid w:val="003821BF"/>
    <w:rsid w:val="00382D5E"/>
    <w:rsid w:val="00384FDD"/>
    <w:rsid w:val="003877AD"/>
    <w:rsid w:val="0039184F"/>
    <w:rsid w:val="003926EA"/>
    <w:rsid w:val="003935B6"/>
    <w:rsid w:val="003A42B7"/>
    <w:rsid w:val="003A4FDF"/>
    <w:rsid w:val="003B4143"/>
    <w:rsid w:val="003B43A3"/>
    <w:rsid w:val="003B4C43"/>
    <w:rsid w:val="003B596D"/>
    <w:rsid w:val="003C24F6"/>
    <w:rsid w:val="003C3ADA"/>
    <w:rsid w:val="003E09C2"/>
    <w:rsid w:val="003E14C3"/>
    <w:rsid w:val="003E1CD5"/>
    <w:rsid w:val="003F7167"/>
    <w:rsid w:val="004003BB"/>
    <w:rsid w:val="00427FEB"/>
    <w:rsid w:val="0043367A"/>
    <w:rsid w:val="00434E11"/>
    <w:rsid w:val="00441435"/>
    <w:rsid w:val="00451351"/>
    <w:rsid w:val="00457A25"/>
    <w:rsid w:val="0049242B"/>
    <w:rsid w:val="004A44DB"/>
    <w:rsid w:val="004A4A8E"/>
    <w:rsid w:val="004B45FB"/>
    <w:rsid w:val="004B50B5"/>
    <w:rsid w:val="004B60C2"/>
    <w:rsid w:val="004B6834"/>
    <w:rsid w:val="004C178D"/>
    <w:rsid w:val="004C17EA"/>
    <w:rsid w:val="004C3C63"/>
    <w:rsid w:val="004C7D4F"/>
    <w:rsid w:val="004D2430"/>
    <w:rsid w:val="004D3946"/>
    <w:rsid w:val="004E0670"/>
    <w:rsid w:val="004E4580"/>
    <w:rsid w:val="004E4BD0"/>
    <w:rsid w:val="004F2E72"/>
    <w:rsid w:val="004F3989"/>
    <w:rsid w:val="004F4477"/>
    <w:rsid w:val="00500807"/>
    <w:rsid w:val="00501EB9"/>
    <w:rsid w:val="00503D70"/>
    <w:rsid w:val="00503E49"/>
    <w:rsid w:val="00511E00"/>
    <w:rsid w:val="005154FD"/>
    <w:rsid w:val="00516D94"/>
    <w:rsid w:val="0051789A"/>
    <w:rsid w:val="00522F08"/>
    <w:rsid w:val="00525E84"/>
    <w:rsid w:val="005339F4"/>
    <w:rsid w:val="00535514"/>
    <w:rsid w:val="00537DE3"/>
    <w:rsid w:val="00540F92"/>
    <w:rsid w:val="00546D41"/>
    <w:rsid w:val="00560B08"/>
    <w:rsid w:val="00561669"/>
    <w:rsid w:val="005636C4"/>
    <w:rsid w:val="0056498F"/>
    <w:rsid w:val="00565B5C"/>
    <w:rsid w:val="0059328D"/>
    <w:rsid w:val="005A076B"/>
    <w:rsid w:val="005B3AD6"/>
    <w:rsid w:val="005B422C"/>
    <w:rsid w:val="005B64B7"/>
    <w:rsid w:val="005B6AF2"/>
    <w:rsid w:val="005B7DED"/>
    <w:rsid w:val="005C3FA1"/>
    <w:rsid w:val="005C56D4"/>
    <w:rsid w:val="005D53AD"/>
    <w:rsid w:val="005E2FBE"/>
    <w:rsid w:val="005E5187"/>
    <w:rsid w:val="005F1734"/>
    <w:rsid w:val="005F7BCC"/>
    <w:rsid w:val="00622E2F"/>
    <w:rsid w:val="0062595A"/>
    <w:rsid w:val="00626CE6"/>
    <w:rsid w:val="00630880"/>
    <w:rsid w:val="00643567"/>
    <w:rsid w:val="006454DE"/>
    <w:rsid w:val="00645E39"/>
    <w:rsid w:val="00646A6A"/>
    <w:rsid w:val="006520B1"/>
    <w:rsid w:val="006526FA"/>
    <w:rsid w:val="00654601"/>
    <w:rsid w:val="006647E1"/>
    <w:rsid w:val="00670C26"/>
    <w:rsid w:val="00676BDD"/>
    <w:rsid w:val="00680DA1"/>
    <w:rsid w:val="00683D75"/>
    <w:rsid w:val="00690509"/>
    <w:rsid w:val="00692B44"/>
    <w:rsid w:val="00692BCD"/>
    <w:rsid w:val="00695EFE"/>
    <w:rsid w:val="006A3F32"/>
    <w:rsid w:val="006B0342"/>
    <w:rsid w:val="006B4D97"/>
    <w:rsid w:val="006C6D8C"/>
    <w:rsid w:val="006C71E9"/>
    <w:rsid w:val="006D2238"/>
    <w:rsid w:val="006E1F92"/>
    <w:rsid w:val="006E40D0"/>
    <w:rsid w:val="006E5C84"/>
    <w:rsid w:val="006F5A8E"/>
    <w:rsid w:val="006F6059"/>
    <w:rsid w:val="007006E0"/>
    <w:rsid w:val="007033BA"/>
    <w:rsid w:val="00705FE5"/>
    <w:rsid w:val="00712C02"/>
    <w:rsid w:val="0071348B"/>
    <w:rsid w:val="00716871"/>
    <w:rsid w:val="0071774A"/>
    <w:rsid w:val="00721CC5"/>
    <w:rsid w:val="00725606"/>
    <w:rsid w:val="00725B5D"/>
    <w:rsid w:val="007261AE"/>
    <w:rsid w:val="00727707"/>
    <w:rsid w:val="0073196D"/>
    <w:rsid w:val="007323DB"/>
    <w:rsid w:val="007347A8"/>
    <w:rsid w:val="007405B2"/>
    <w:rsid w:val="00742466"/>
    <w:rsid w:val="00743952"/>
    <w:rsid w:val="00744C26"/>
    <w:rsid w:val="00752077"/>
    <w:rsid w:val="007525C0"/>
    <w:rsid w:val="00757B89"/>
    <w:rsid w:val="00763AA9"/>
    <w:rsid w:val="00763D18"/>
    <w:rsid w:val="0076492B"/>
    <w:rsid w:val="00770D2F"/>
    <w:rsid w:val="007750BC"/>
    <w:rsid w:val="00784C8B"/>
    <w:rsid w:val="00795DCB"/>
    <w:rsid w:val="007A4099"/>
    <w:rsid w:val="007B6F86"/>
    <w:rsid w:val="007C27E5"/>
    <w:rsid w:val="007C40F9"/>
    <w:rsid w:val="007C7621"/>
    <w:rsid w:val="007D1A81"/>
    <w:rsid w:val="007D2EEE"/>
    <w:rsid w:val="007E0DBD"/>
    <w:rsid w:val="007E6AC8"/>
    <w:rsid w:val="007F7150"/>
    <w:rsid w:val="007F78FE"/>
    <w:rsid w:val="008000B1"/>
    <w:rsid w:val="0080469F"/>
    <w:rsid w:val="0080698F"/>
    <w:rsid w:val="008121B5"/>
    <w:rsid w:val="00812C09"/>
    <w:rsid w:val="00814D8A"/>
    <w:rsid w:val="00817863"/>
    <w:rsid w:val="00825056"/>
    <w:rsid w:val="00833084"/>
    <w:rsid w:val="00837729"/>
    <w:rsid w:val="008412E7"/>
    <w:rsid w:val="00852D76"/>
    <w:rsid w:val="0085452E"/>
    <w:rsid w:val="00865B7E"/>
    <w:rsid w:val="00866B1E"/>
    <w:rsid w:val="00873608"/>
    <w:rsid w:val="00877A67"/>
    <w:rsid w:val="008A7207"/>
    <w:rsid w:val="008A7235"/>
    <w:rsid w:val="008A7497"/>
    <w:rsid w:val="008A75A9"/>
    <w:rsid w:val="008B3F0B"/>
    <w:rsid w:val="008B4BAA"/>
    <w:rsid w:val="008B6EE7"/>
    <w:rsid w:val="008B7922"/>
    <w:rsid w:val="008C2774"/>
    <w:rsid w:val="008C59BC"/>
    <w:rsid w:val="008D14F9"/>
    <w:rsid w:val="008D3266"/>
    <w:rsid w:val="008D5EF3"/>
    <w:rsid w:val="008D6257"/>
    <w:rsid w:val="008E1C47"/>
    <w:rsid w:val="008E25E6"/>
    <w:rsid w:val="008F3C93"/>
    <w:rsid w:val="008F61FC"/>
    <w:rsid w:val="00902AF3"/>
    <w:rsid w:val="00906AC5"/>
    <w:rsid w:val="00923720"/>
    <w:rsid w:val="009253D5"/>
    <w:rsid w:val="00927889"/>
    <w:rsid w:val="00930834"/>
    <w:rsid w:val="00933931"/>
    <w:rsid w:val="00942A37"/>
    <w:rsid w:val="00944DC0"/>
    <w:rsid w:val="0094630B"/>
    <w:rsid w:val="0095329F"/>
    <w:rsid w:val="00955EB0"/>
    <w:rsid w:val="00957D7E"/>
    <w:rsid w:val="00961B90"/>
    <w:rsid w:val="00964315"/>
    <w:rsid w:val="009657B4"/>
    <w:rsid w:val="00965F5D"/>
    <w:rsid w:val="009715A3"/>
    <w:rsid w:val="00974FF5"/>
    <w:rsid w:val="00976D16"/>
    <w:rsid w:val="009A3ABB"/>
    <w:rsid w:val="009C2797"/>
    <w:rsid w:val="009C2A52"/>
    <w:rsid w:val="009D01B5"/>
    <w:rsid w:val="009E0EE7"/>
    <w:rsid w:val="009E76E5"/>
    <w:rsid w:val="009F38CD"/>
    <w:rsid w:val="009F5315"/>
    <w:rsid w:val="009F6700"/>
    <w:rsid w:val="00A104B3"/>
    <w:rsid w:val="00A12804"/>
    <w:rsid w:val="00A136EA"/>
    <w:rsid w:val="00A1498C"/>
    <w:rsid w:val="00A155BE"/>
    <w:rsid w:val="00A165FC"/>
    <w:rsid w:val="00A21DCF"/>
    <w:rsid w:val="00A23BD8"/>
    <w:rsid w:val="00A24CF4"/>
    <w:rsid w:val="00A2533B"/>
    <w:rsid w:val="00A33374"/>
    <w:rsid w:val="00A36B2D"/>
    <w:rsid w:val="00A411B0"/>
    <w:rsid w:val="00A42E79"/>
    <w:rsid w:val="00A455FB"/>
    <w:rsid w:val="00A46CFC"/>
    <w:rsid w:val="00A47C8B"/>
    <w:rsid w:val="00A54377"/>
    <w:rsid w:val="00A54BD3"/>
    <w:rsid w:val="00A63CF1"/>
    <w:rsid w:val="00A6419A"/>
    <w:rsid w:val="00A70BFB"/>
    <w:rsid w:val="00A751E1"/>
    <w:rsid w:val="00A76EB0"/>
    <w:rsid w:val="00A826FB"/>
    <w:rsid w:val="00A84635"/>
    <w:rsid w:val="00A90E7D"/>
    <w:rsid w:val="00A9227F"/>
    <w:rsid w:val="00A9747E"/>
    <w:rsid w:val="00AB66A4"/>
    <w:rsid w:val="00AC15EE"/>
    <w:rsid w:val="00AC1C7E"/>
    <w:rsid w:val="00AD0925"/>
    <w:rsid w:val="00AE0C32"/>
    <w:rsid w:val="00AF1A71"/>
    <w:rsid w:val="00B042B8"/>
    <w:rsid w:val="00B05A8C"/>
    <w:rsid w:val="00B06F4C"/>
    <w:rsid w:val="00B07CEB"/>
    <w:rsid w:val="00B24089"/>
    <w:rsid w:val="00B24586"/>
    <w:rsid w:val="00B25434"/>
    <w:rsid w:val="00B26091"/>
    <w:rsid w:val="00B409BF"/>
    <w:rsid w:val="00B6069D"/>
    <w:rsid w:val="00B62EDA"/>
    <w:rsid w:val="00B63762"/>
    <w:rsid w:val="00B6397C"/>
    <w:rsid w:val="00B661FC"/>
    <w:rsid w:val="00B66CD8"/>
    <w:rsid w:val="00B7555D"/>
    <w:rsid w:val="00B9090B"/>
    <w:rsid w:val="00B933A1"/>
    <w:rsid w:val="00B9476F"/>
    <w:rsid w:val="00B96B4D"/>
    <w:rsid w:val="00BA6301"/>
    <w:rsid w:val="00BB17E7"/>
    <w:rsid w:val="00BC1893"/>
    <w:rsid w:val="00BC25E5"/>
    <w:rsid w:val="00BC3120"/>
    <w:rsid w:val="00BC3796"/>
    <w:rsid w:val="00BD667C"/>
    <w:rsid w:val="00BE0FE2"/>
    <w:rsid w:val="00BF5FDE"/>
    <w:rsid w:val="00C003B9"/>
    <w:rsid w:val="00C04A1D"/>
    <w:rsid w:val="00C04E80"/>
    <w:rsid w:val="00C05833"/>
    <w:rsid w:val="00C11303"/>
    <w:rsid w:val="00C137FF"/>
    <w:rsid w:val="00C16C71"/>
    <w:rsid w:val="00C22E8D"/>
    <w:rsid w:val="00C272E2"/>
    <w:rsid w:val="00C40A4B"/>
    <w:rsid w:val="00C41C27"/>
    <w:rsid w:val="00C46B85"/>
    <w:rsid w:val="00C50335"/>
    <w:rsid w:val="00C53305"/>
    <w:rsid w:val="00C7315A"/>
    <w:rsid w:val="00C74753"/>
    <w:rsid w:val="00C771C1"/>
    <w:rsid w:val="00C81363"/>
    <w:rsid w:val="00C81C2A"/>
    <w:rsid w:val="00C8306B"/>
    <w:rsid w:val="00C9427C"/>
    <w:rsid w:val="00CA121C"/>
    <w:rsid w:val="00CA141E"/>
    <w:rsid w:val="00CA23ED"/>
    <w:rsid w:val="00CA59C5"/>
    <w:rsid w:val="00CA6308"/>
    <w:rsid w:val="00CB0EC6"/>
    <w:rsid w:val="00CB2D57"/>
    <w:rsid w:val="00CB3DB2"/>
    <w:rsid w:val="00CB3E60"/>
    <w:rsid w:val="00CC4A62"/>
    <w:rsid w:val="00CC71C8"/>
    <w:rsid w:val="00CE2345"/>
    <w:rsid w:val="00CE3C55"/>
    <w:rsid w:val="00CE3FE1"/>
    <w:rsid w:val="00CF33C2"/>
    <w:rsid w:val="00CF70A9"/>
    <w:rsid w:val="00CF7FE1"/>
    <w:rsid w:val="00D025AA"/>
    <w:rsid w:val="00D0668A"/>
    <w:rsid w:val="00D06962"/>
    <w:rsid w:val="00D11430"/>
    <w:rsid w:val="00D125CA"/>
    <w:rsid w:val="00D144A5"/>
    <w:rsid w:val="00D165D6"/>
    <w:rsid w:val="00D35D57"/>
    <w:rsid w:val="00D442CA"/>
    <w:rsid w:val="00D45C40"/>
    <w:rsid w:val="00D45CC9"/>
    <w:rsid w:val="00D5156E"/>
    <w:rsid w:val="00D54285"/>
    <w:rsid w:val="00D60A39"/>
    <w:rsid w:val="00D65B34"/>
    <w:rsid w:val="00D671A1"/>
    <w:rsid w:val="00D70AAA"/>
    <w:rsid w:val="00D720FF"/>
    <w:rsid w:val="00D87BC7"/>
    <w:rsid w:val="00D87DDF"/>
    <w:rsid w:val="00D913BE"/>
    <w:rsid w:val="00D93031"/>
    <w:rsid w:val="00D93111"/>
    <w:rsid w:val="00D9646F"/>
    <w:rsid w:val="00D9776E"/>
    <w:rsid w:val="00DA1179"/>
    <w:rsid w:val="00DA35BA"/>
    <w:rsid w:val="00DA600F"/>
    <w:rsid w:val="00DB1EC2"/>
    <w:rsid w:val="00DB398E"/>
    <w:rsid w:val="00DB679E"/>
    <w:rsid w:val="00DC6FE4"/>
    <w:rsid w:val="00DD0C48"/>
    <w:rsid w:val="00DD1073"/>
    <w:rsid w:val="00DD5964"/>
    <w:rsid w:val="00DE5993"/>
    <w:rsid w:val="00DF51F8"/>
    <w:rsid w:val="00E010E6"/>
    <w:rsid w:val="00E0545F"/>
    <w:rsid w:val="00E21F7A"/>
    <w:rsid w:val="00E264BA"/>
    <w:rsid w:val="00E2708A"/>
    <w:rsid w:val="00E27F36"/>
    <w:rsid w:val="00E30531"/>
    <w:rsid w:val="00E40B36"/>
    <w:rsid w:val="00E4479A"/>
    <w:rsid w:val="00E504F7"/>
    <w:rsid w:val="00E50FE2"/>
    <w:rsid w:val="00E53BB8"/>
    <w:rsid w:val="00E62C9F"/>
    <w:rsid w:val="00E63516"/>
    <w:rsid w:val="00E63BCB"/>
    <w:rsid w:val="00E64764"/>
    <w:rsid w:val="00E772D1"/>
    <w:rsid w:val="00E779D2"/>
    <w:rsid w:val="00E82407"/>
    <w:rsid w:val="00E8467B"/>
    <w:rsid w:val="00E9283E"/>
    <w:rsid w:val="00E95B97"/>
    <w:rsid w:val="00EA0D0A"/>
    <w:rsid w:val="00EA1360"/>
    <w:rsid w:val="00EA1F46"/>
    <w:rsid w:val="00EA4BAF"/>
    <w:rsid w:val="00EB275E"/>
    <w:rsid w:val="00EC4C45"/>
    <w:rsid w:val="00EC758E"/>
    <w:rsid w:val="00ED14FC"/>
    <w:rsid w:val="00ED1B58"/>
    <w:rsid w:val="00ED211D"/>
    <w:rsid w:val="00ED42E0"/>
    <w:rsid w:val="00ED5FC5"/>
    <w:rsid w:val="00ED7104"/>
    <w:rsid w:val="00EE03D4"/>
    <w:rsid w:val="00EE723C"/>
    <w:rsid w:val="00F005E1"/>
    <w:rsid w:val="00F03578"/>
    <w:rsid w:val="00F03728"/>
    <w:rsid w:val="00F14C90"/>
    <w:rsid w:val="00F16FC2"/>
    <w:rsid w:val="00F17953"/>
    <w:rsid w:val="00F30439"/>
    <w:rsid w:val="00F31A51"/>
    <w:rsid w:val="00F31C6C"/>
    <w:rsid w:val="00F35C13"/>
    <w:rsid w:val="00F51023"/>
    <w:rsid w:val="00F54581"/>
    <w:rsid w:val="00F62ED7"/>
    <w:rsid w:val="00F663D2"/>
    <w:rsid w:val="00F72B86"/>
    <w:rsid w:val="00F74601"/>
    <w:rsid w:val="00F80925"/>
    <w:rsid w:val="00F8121D"/>
    <w:rsid w:val="00F870C7"/>
    <w:rsid w:val="00F9081E"/>
    <w:rsid w:val="00F9501A"/>
    <w:rsid w:val="00F95B43"/>
    <w:rsid w:val="00FA19B0"/>
    <w:rsid w:val="00FA30BF"/>
    <w:rsid w:val="00FA4C17"/>
    <w:rsid w:val="00FB71DE"/>
    <w:rsid w:val="00FC3F70"/>
    <w:rsid w:val="00FD145F"/>
    <w:rsid w:val="00FE3FF6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07D05B7"/>
  <w15:chartTrackingRefBased/>
  <w15:docId w15:val="{86081985-9E3B-4B3B-A3A8-2B30381F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37DE3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link w:val="berschrift1Zchn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link w:val="FuzeileZchn"/>
    <w:uiPriority w:val="99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Kopfzeile">
    <w:name w:val="header"/>
    <w:link w:val="KopfzeileZchn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6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7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link w:val="Kopfzeile"/>
    <w:uiPriority w:val="99"/>
    <w:rsid w:val="007C7621"/>
    <w:rPr>
      <w:rFonts w:ascii="Helvetica" w:hAnsi="Helvetica"/>
      <w:sz w:val="24"/>
    </w:rPr>
  </w:style>
  <w:style w:type="character" w:customStyle="1" w:styleId="FuzeileZchn">
    <w:name w:val="Fußzeile Zchn"/>
    <w:link w:val="Fuzeile"/>
    <w:uiPriority w:val="99"/>
    <w:rsid w:val="007C7621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F485A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link w:val="Endnotentext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Standard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berschrift1Zchn">
    <w:name w:val="Überschrift 1 Zchn"/>
    <w:link w:val="berschrift1"/>
    <w:rsid w:val="00C74753"/>
    <w:rPr>
      <w:rFonts w:ascii="Helvetica" w:hAnsi="Helvetica"/>
      <w:b/>
    </w:rPr>
  </w:style>
  <w:style w:type="character" w:customStyle="1" w:styleId="berschrift5Zchn">
    <w:name w:val="Überschrift 5 Zchn"/>
    <w:link w:val="berschrift5"/>
    <w:rsid w:val="00C74753"/>
    <w:rPr>
      <w:rFonts w:ascii="Helvetica" w:hAnsi="Helvetica"/>
      <w:b/>
      <w:sz w:val="24"/>
    </w:rPr>
  </w:style>
  <w:style w:type="character" w:styleId="Platzhaltertext">
    <w:name w:val="Placeholder Text"/>
    <w:basedOn w:val="Absatz-Standardschriftart"/>
    <w:uiPriority w:val="99"/>
    <w:semiHidden/>
    <w:rsid w:val="00A10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1F3D12D7A443BDB123C1F8D89FE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14879-B981-473C-A309-BFB59B395512}"/>
      </w:docPartPr>
      <w:docPartBody>
        <w:p w:rsidR="008447A4" w:rsidRDefault="008447A4" w:rsidP="008447A4">
          <w:pPr>
            <w:pStyle w:val="531F3D12D7A443BDB123C1F8D89FEC1C2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xx</w:t>
          </w:r>
        </w:p>
      </w:docPartBody>
    </w:docPart>
    <w:docPart>
      <w:docPartPr>
        <w:name w:val="D40BD9DF941D4F90B7D57929A5B6D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2EC11-3067-446E-97FB-F4CD5F1D4556}"/>
      </w:docPartPr>
      <w:docPartBody>
        <w:p w:rsidR="008447A4" w:rsidRDefault="008447A4" w:rsidP="008447A4">
          <w:pPr>
            <w:pStyle w:val="D40BD9DF941D4F90B7D57929A5B6D9532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xx</w:t>
          </w:r>
        </w:p>
      </w:docPartBody>
    </w:docPart>
    <w:docPart>
      <w:docPartPr>
        <w:name w:val="82A73D331268478584F9F8C86ED8E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79E2A-9D51-4B4E-BED6-81D40762E507}"/>
      </w:docPartPr>
      <w:docPartBody>
        <w:p w:rsidR="008447A4" w:rsidRDefault="008447A4" w:rsidP="008447A4">
          <w:pPr>
            <w:pStyle w:val="82A73D331268478584F9F8C86ED8E2B02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>xx</w:t>
          </w:r>
        </w:p>
      </w:docPartBody>
    </w:docPart>
    <w:docPart>
      <w:docPartPr>
        <w:name w:val="35F5863A1A8445FDABCA94B7A0DF9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60DDE-2A91-4C5F-BDB8-4BCFC4112C42}"/>
      </w:docPartPr>
      <w:docPartBody>
        <w:p w:rsidR="008447A4" w:rsidRDefault="008447A4" w:rsidP="008447A4">
          <w:pPr>
            <w:pStyle w:val="35F5863A1A8445FDABCA94B7A0DF93452"/>
          </w:pP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4F6A86496F04941ADA69D963C8BD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5A393-3913-47D4-9E7F-7060A5B78CA0}"/>
      </w:docPartPr>
      <w:docPartBody>
        <w:p w:rsidR="008447A4" w:rsidRDefault="008447A4" w:rsidP="008447A4">
          <w:pPr>
            <w:pStyle w:val="34F6A86496F04941ADA69D963C8BDABC2"/>
          </w:pP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DB09DC08040C4BE1BB33E1F9F64DE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83554-3CCF-4F6C-BE0D-7BFE71CDFA7C}"/>
      </w:docPartPr>
      <w:docPartBody>
        <w:p w:rsidR="008447A4" w:rsidRDefault="008447A4" w:rsidP="008447A4">
          <w:pPr>
            <w:pStyle w:val="DB09DC08040C4BE1BB33E1F9F64DEF752"/>
          </w:pP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04B72498F2864E5EBA5D6EA7ACBB2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9CEC4-98AF-49A1-A63C-6C1476647713}"/>
      </w:docPartPr>
      <w:docPartBody>
        <w:p w:rsidR="008447A4" w:rsidRDefault="008447A4" w:rsidP="008447A4">
          <w:pPr>
            <w:pStyle w:val="04B72498F2864E5EBA5D6EA7ACBB26832"/>
          </w:pP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293290BC5C546B0AF2734EFD8BBA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FA05C-F901-4D30-9E1C-0857D9EF6EA8}"/>
      </w:docPartPr>
      <w:docPartBody>
        <w:p w:rsidR="008447A4" w:rsidRDefault="008447A4" w:rsidP="008447A4">
          <w:pPr>
            <w:pStyle w:val="7293290BC5C546B0AF2734EFD8BBA50F2"/>
          </w:pP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E0260806C675467787AD1EF4937E6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CCA19-FD0A-4D73-93FD-2BF418B9C79C}"/>
      </w:docPartPr>
      <w:docPartBody>
        <w:p w:rsidR="008447A4" w:rsidRDefault="008447A4" w:rsidP="008447A4">
          <w:pPr>
            <w:pStyle w:val="E0260806C675467787AD1EF4937E6C672"/>
          </w:pP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BDEE958EF774AC8928E05EFB8ACD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F83C9-D522-4ED7-B2C0-57F39661D13D}"/>
      </w:docPartPr>
      <w:docPartBody>
        <w:p w:rsidR="008447A4" w:rsidRDefault="008447A4" w:rsidP="008447A4">
          <w:pPr>
            <w:pStyle w:val="CBDEE958EF774AC8928E05EFB8ACDA522"/>
          </w:pP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E25DFF780D1404DB47C776B25831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F6328-93B4-4E44-AA49-BDDE59D1A171}"/>
      </w:docPartPr>
      <w:docPartBody>
        <w:p w:rsidR="008447A4" w:rsidRDefault="008447A4" w:rsidP="008447A4">
          <w:pPr>
            <w:pStyle w:val="1E25DFF780D1404DB47C776B258312452"/>
          </w:pP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DB42AAF353C4B6CBD53B9AD11336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B646C-ACCD-4C08-A5A9-00E6C5298A41}"/>
      </w:docPartPr>
      <w:docPartBody>
        <w:p w:rsidR="00884E34" w:rsidRDefault="00251EB2" w:rsidP="00251EB2">
          <w:pPr>
            <w:pStyle w:val="3DB42AAF353C4B6CBD53B9AD11336E38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E13D821AF35D4D0F9CAABA507B30A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D72F5-5A9D-4961-B804-845A164E573F}"/>
      </w:docPartPr>
      <w:docPartBody>
        <w:p w:rsidR="00884E34" w:rsidRDefault="00251EB2" w:rsidP="00251EB2">
          <w:pPr>
            <w:pStyle w:val="E13D821AF35D4D0F9CAABA507B30ACD6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9800779628A7417DA46D9AFE3DEC7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4A8FE-BEE1-43D1-AACD-9F8FC0162AF5}"/>
      </w:docPartPr>
      <w:docPartBody>
        <w:p w:rsidR="00884E34" w:rsidRDefault="00251EB2" w:rsidP="00251EB2">
          <w:pPr>
            <w:pStyle w:val="9800779628A7417DA46D9AFE3DEC73EE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837F21403DCE4BC086559F40D5D94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61001-A45D-4761-A8EE-DF350BFC1BB5}"/>
      </w:docPartPr>
      <w:docPartBody>
        <w:p w:rsidR="00884E34" w:rsidRDefault="00251EB2" w:rsidP="00251EB2">
          <w:pPr>
            <w:pStyle w:val="837F21403DCE4BC086559F40D5D94CF8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41212492ABCA48F9A4A6ACFA476B4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214D8-8268-4E8A-8808-3E4256B83822}"/>
      </w:docPartPr>
      <w:docPartBody>
        <w:p w:rsidR="00884E34" w:rsidRDefault="00251EB2" w:rsidP="00251EB2">
          <w:pPr>
            <w:pStyle w:val="41212492ABCA48F9A4A6ACFA476B4BB5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5EE5347BB0B94377838ACD9A0F699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3739A-181B-42AD-8B85-5796F550E3CA}"/>
      </w:docPartPr>
      <w:docPartBody>
        <w:p w:rsidR="00884E34" w:rsidRDefault="00251EB2" w:rsidP="00251EB2">
          <w:pPr>
            <w:pStyle w:val="5EE5347BB0B94377838ACD9A0F699E4D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575A132CAAB14EE59EF0F177159D6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04DA4-4E3D-4A52-9829-70F0A487CA1E}"/>
      </w:docPartPr>
      <w:docPartBody>
        <w:p w:rsidR="00884E34" w:rsidRDefault="00251EB2" w:rsidP="00251EB2">
          <w:pPr>
            <w:pStyle w:val="575A132CAAB14EE59EF0F177159D6442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2D20D0204E7C4F47B8C1975360211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9475B-B4CE-4CD8-8B3A-76D65F8057E9}"/>
      </w:docPartPr>
      <w:docPartBody>
        <w:p w:rsidR="00884E34" w:rsidRDefault="00251EB2" w:rsidP="00251EB2">
          <w:pPr>
            <w:pStyle w:val="2D20D0204E7C4F47B8C197536021115E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C651FED4039049E6B1384EA874ECE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6092F-2D27-43F3-81FB-916F6906D00C}"/>
      </w:docPartPr>
      <w:docPartBody>
        <w:p w:rsidR="00884E34" w:rsidRDefault="00251EB2" w:rsidP="00251EB2">
          <w:pPr>
            <w:pStyle w:val="C651FED4039049E6B1384EA874ECEB46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3CB97F3F9BD94E6481CF6E8904B28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EF7AA-98A3-473A-B17A-9DEC46363823}"/>
      </w:docPartPr>
      <w:docPartBody>
        <w:p w:rsidR="00884E34" w:rsidRDefault="00251EB2" w:rsidP="00251EB2">
          <w:pPr>
            <w:pStyle w:val="3CB97F3F9BD94E6481CF6E8904B2877A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DDAEA439637D40E09E66424844CA9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AAEAD-52C3-46AB-BCB9-4FEE7E0388E5}"/>
      </w:docPartPr>
      <w:docPartBody>
        <w:p w:rsidR="00884E34" w:rsidRDefault="00251EB2" w:rsidP="00251EB2">
          <w:pPr>
            <w:pStyle w:val="DDAEA439637D40E09E66424844CA9F8C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5F6F6931EF7643088CEBD579F11FE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BA6EF-6D5F-4E3C-96B5-E0223D9A6878}"/>
      </w:docPartPr>
      <w:docPartBody>
        <w:p w:rsidR="00884E34" w:rsidRDefault="00251EB2" w:rsidP="00251EB2">
          <w:pPr>
            <w:pStyle w:val="5F6F6931EF7643088CEBD579F11FED5E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820317F6FCE944069207D4264140B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22B0-00E3-4543-963B-FCBBA05041C2}"/>
      </w:docPartPr>
      <w:docPartBody>
        <w:p w:rsidR="00884E34" w:rsidRDefault="00251EB2" w:rsidP="00251EB2">
          <w:pPr>
            <w:pStyle w:val="820317F6FCE944069207D4264140B444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4FEAE078192E4BEA80A142EECEEA9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8E168-85C8-43ED-B070-C7DFBD4552C2}"/>
      </w:docPartPr>
      <w:docPartBody>
        <w:p w:rsidR="00884E34" w:rsidRDefault="00251EB2" w:rsidP="00251EB2">
          <w:pPr>
            <w:pStyle w:val="4FEAE078192E4BEA80A142EECEEA90C8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A6C1BC46DB0A46C09DFD70D85211F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50549-8875-439E-B626-E22966A9D8CA}"/>
      </w:docPartPr>
      <w:docPartBody>
        <w:p w:rsidR="00884E34" w:rsidRDefault="00251EB2" w:rsidP="00251EB2">
          <w:pPr>
            <w:pStyle w:val="A6C1BC46DB0A46C09DFD70D85211F959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3B0262E84FE1406397DB4096DC714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445CB-50A6-4945-B1BF-8B9866FFB16F}"/>
      </w:docPartPr>
      <w:docPartBody>
        <w:p w:rsidR="00884E34" w:rsidRDefault="00251EB2" w:rsidP="00251EB2">
          <w:pPr>
            <w:pStyle w:val="3B0262E84FE1406397DB4096DC714F64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F1C2AE5E62F6439D8C2821E093E23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DEADD-0DB5-4476-AE66-34E9F708FF87}"/>
      </w:docPartPr>
      <w:docPartBody>
        <w:p w:rsidR="00884E34" w:rsidRDefault="00251EB2" w:rsidP="00251EB2">
          <w:pPr>
            <w:pStyle w:val="F1C2AE5E62F6439D8C2821E093E23E6F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8F9E696E1E4644B099063E5E2428E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72032-E76E-4B50-8DDB-CBABA4838DA7}"/>
      </w:docPartPr>
      <w:docPartBody>
        <w:p w:rsidR="00884E34" w:rsidRDefault="00251EB2" w:rsidP="00251EB2">
          <w:pPr>
            <w:pStyle w:val="8F9E696E1E4644B099063E5E2428EED8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97EFC41AD2C1435B8E25B5B4B57D5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F3E45-C0AC-44E6-81B6-FD5936207BA3}"/>
      </w:docPartPr>
      <w:docPartBody>
        <w:p w:rsidR="00884E34" w:rsidRDefault="00251EB2" w:rsidP="00251EB2">
          <w:pPr>
            <w:pStyle w:val="97EFC41AD2C1435B8E25B5B4B57D563C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C4057AD0AAE24C8BBD9623372C6E6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A524C-606B-4CE1-A978-06B0A275CB53}"/>
      </w:docPartPr>
      <w:docPartBody>
        <w:p w:rsidR="00884E34" w:rsidRDefault="00251EB2" w:rsidP="00251EB2">
          <w:pPr>
            <w:pStyle w:val="C4057AD0AAE24C8BBD9623372C6E6A37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76BFD3E7B08E4D54A93E377331458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4FB87-556A-4A4B-9149-BC91BE2A5C9D}"/>
      </w:docPartPr>
      <w:docPartBody>
        <w:p w:rsidR="00884E34" w:rsidRDefault="00251EB2" w:rsidP="00251EB2">
          <w:pPr>
            <w:pStyle w:val="76BFD3E7B08E4D54A93E377331458594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857C23A188C447F38B204E84A6F20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F8474-1BB9-418D-9C7F-7CEBED901C67}"/>
      </w:docPartPr>
      <w:docPartBody>
        <w:p w:rsidR="00884E34" w:rsidRDefault="00251EB2" w:rsidP="00251EB2">
          <w:pPr>
            <w:pStyle w:val="857C23A188C447F38B204E84A6F20E8F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BE5FD84C96FB4B499F941A5D8FFE5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9F154-2D32-4580-8048-99371CCC3C3B}"/>
      </w:docPartPr>
      <w:docPartBody>
        <w:p w:rsidR="00884E34" w:rsidRDefault="00251EB2" w:rsidP="00251EB2">
          <w:pPr>
            <w:pStyle w:val="BE5FD84C96FB4B499F941A5D8FFE529E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2D7FC2541CB44A9B9E4038B0D3991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84B73-D962-4ADF-BB68-3E5497D9EC5A}"/>
      </w:docPartPr>
      <w:docPartBody>
        <w:p w:rsidR="00884E34" w:rsidRDefault="00251EB2" w:rsidP="00251EB2">
          <w:pPr>
            <w:pStyle w:val="2D7FC2541CB44A9B9E4038B0D3991CF5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7ED44C336CDE4F4A85E276223108C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3BF6E-E22B-4B18-AAB2-8E9794881F68}"/>
      </w:docPartPr>
      <w:docPartBody>
        <w:p w:rsidR="00884E34" w:rsidRDefault="00251EB2" w:rsidP="00251EB2">
          <w:pPr>
            <w:pStyle w:val="7ED44C336CDE4F4A85E276223108C0B8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5663CC5F9BAF4E0682EC72B05C168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B59B7-58A8-479A-955B-FF899CC4302E}"/>
      </w:docPartPr>
      <w:docPartBody>
        <w:p w:rsidR="00884E34" w:rsidRDefault="00251EB2" w:rsidP="00251EB2">
          <w:pPr>
            <w:pStyle w:val="5663CC5F9BAF4E0682EC72B05C1687DC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12720270C6C84905BE873BAF379E3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D92A1-1F3E-422F-890A-499F7E9B1A41}"/>
      </w:docPartPr>
      <w:docPartBody>
        <w:p w:rsidR="00884E34" w:rsidRDefault="00251EB2" w:rsidP="00251EB2">
          <w:pPr>
            <w:pStyle w:val="12720270C6C84905BE873BAF379E30F6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F16C95EEDFBA4964B7A4B1D5851F7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357C6-1BF4-436D-AC34-41B930EC1057}"/>
      </w:docPartPr>
      <w:docPartBody>
        <w:p w:rsidR="00884E34" w:rsidRDefault="00251EB2" w:rsidP="00251EB2">
          <w:pPr>
            <w:pStyle w:val="F16C95EEDFBA4964B7A4B1D5851F7E72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D3E117183F8A48A48FC71BE49591B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071E8-ADE0-4DDD-9206-98755A603CEB}"/>
      </w:docPartPr>
      <w:docPartBody>
        <w:p w:rsidR="00884E34" w:rsidRDefault="00251EB2" w:rsidP="00251EB2">
          <w:pPr>
            <w:pStyle w:val="D3E117183F8A48A48FC71BE49591B9E6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0DA27DA8C88B4D2B959182191BAA4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7AC75-65A3-4802-B533-6423DCBA84B0}"/>
      </w:docPartPr>
      <w:docPartBody>
        <w:p w:rsidR="00884E34" w:rsidRDefault="00251EB2" w:rsidP="00251EB2">
          <w:pPr>
            <w:pStyle w:val="0DA27DA8C88B4D2B959182191BAA4D73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4A8EDFF46D074746A0D0CCC320329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60F1C-E190-457D-9A81-7D87F1FAD1B0}"/>
      </w:docPartPr>
      <w:docPartBody>
        <w:p w:rsidR="00884E34" w:rsidRDefault="00251EB2" w:rsidP="00251EB2">
          <w:pPr>
            <w:pStyle w:val="4A8EDFF46D074746A0D0CCC32032996D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51"/>
    <w:rsid w:val="00251EB2"/>
    <w:rsid w:val="007D7251"/>
    <w:rsid w:val="008447A4"/>
    <w:rsid w:val="0088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1EB2"/>
    <w:rPr>
      <w:color w:val="808080"/>
    </w:rPr>
  </w:style>
  <w:style w:type="paragraph" w:customStyle="1" w:styleId="3869D90E31234A5D88B7043463705537">
    <w:name w:val="3869D90E31234A5D88B7043463705537"/>
    <w:rsid w:val="007D7251"/>
  </w:style>
  <w:style w:type="paragraph" w:customStyle="1" w:styleId="A3A77E785D974DD289ACE229AAB34A03">
    <w:name w:val="A3A77E785D974DD289ACE229AAB34A03"/>
    <w:rsid w:val="007D7251"/>
  </w:style>
  <w:style w:type="paragraph" w:customStyle="1" w:styleId="FDDEAA21143B49439CE8E4C1D2A386DA">
    <w:name w:val="FDDEAA21143B49439CE8E4C1D2A386DA"/>
    <w:rsid w:val="007D7251"/>
  </w:style>
  <w:style w:type="paragraph" w:customStyle="1" w:styleId="D9C787894B084C848F8263558AF9C9F7">
    <w:name w:val="D9C787894B084C848F8263558AF9C9F7"/>
    <w:rsid w:val="007D7251"/>
  </w:style>
  <w:style w:type="paragraph" w:customStyle="1" w:styleId="88DFAC93487C4A4C8520D46479D294EC">
    <w:name w:val="88DFAC93487C4A4C8520D46479D294EC"/>
    <w:rsid w:val="007D7251"/>
  </w:style>
  <w:style w:type="paragraph" w:customStyle="1" w:styleId="EE9C220770CD4714A8D7DF8E7103553F">
    <w:name w:val="EE9C220770CD4714A8D7DF8E7103553F"/>
    <w:rsid w:val="007D7251"/>
  </w:style>
  <w:style w:type="paragraph" w:customStyle="1" w:styleId="982324B3E5E94F6EB7C4C0AA9EF0C82B">
    <w:name w:val="982324B3E5E94F6EB7C4C0AA9EF0C82B"/>
    <w:rsid w:val="007D7251"/>
  </w:style>
  <w:style w:type="paragraph" w:customStyle="1" w:styleId="CC4D6C2FB17D4924AA347A5CB1A3C3FC">
    <w:name w:val="CC4D6C2FB17D4924AA347A5CB1A3C3FC"/>
    <w:rsid w:val="007D7251"/>
  </w:style>
  <w:style w:type="paragraph" w:customStyle="1" w:styleId="BAE15293B947480CAB35F864514EAA46">
    <w:name w:val="BAE15293B947480CAB35F864514EAA46"/>
    <w:rsid w:val="007D7251"/>
  </w:style>
  <w:style w:type="paragraph" w:customStyle="1" w:styleId="7262BAFC67114A3D85EB79B79873F658">
    <w:name w:val="7262BAFC67114A3D85EB79B79873F658"/>
    <w:rsid w:val="007D7251"/>
  </w:style>
  <w:style w:type="paragraph" w:customStyle="1" w:styleId="1F083C090F974FA48F6AD48B06D98DDA">
    <w:name w:val="1F083C090F974FA48F6AD48B06D98DDA"/>
    <w:rsid w:val="007D7251"/>
  </w:style>
  <w:style w:type="paragraph" w:customStyle="1" w:styleId="E503CC13BC3C4F7F8AC12FAB3F988F19">
    <w:name w:val="E503CC13BC3C4F7F8AC12FAB3F988F19"/>
    <w:rsid w:val="007D7251"/>
  </w:style>
  <w:style w:type="paragraph" w:customStyle="1" w:styleId="11E29E45C4EF40CCAEBE5144749B686C">
    <w:name w:val="11E29E45C4EF40CCAEBE5144749B686C"/>
    <w:rsid w:val="007D7251"/>
  </w:style>
  <w:style w:type="paragraph" w:customStyle="1" w:styleId="282FB0A428C048929069F137E0A224B8">
    <w:name w:val="282FB0A428C048929069F137E0A224B8"/>
    <w:rsid w:val="007D7251"/>
  </w:style>
  <w:style w:type="paragraph" w:customStyle="1" w:styleId="5765ED369410455CAF266FBBF83B680B">
    <w:name w:val="5765ED369410455CAF266FBBF83B680B"/>
    <w:rsid w:val="007D7251"/>
  </w:style>
  <w:style w:type="paragraph" w:customStyle="1" w:styleId="06EFFEB236C94A338602CE29434EF068">
    <w:name w:val="06EFFEB236C94A338602CE29434EF068"/>
    <w:rsid w:val="007D7251"/>
  </w:style>
  <w:style w:type="paragraph" w:customStyle="1" w:styleId="6F4FA085D1B84C2F81241345FB8A15C5">
    <w:name w:val="6F4FA085D1B84C2F81241345FB8A15C5"/>
    <w:rsid w:val="007D7251"/>
  </w:style>
  <w:style w:type="paragraph" w:customStyle="1" w:styleId="49C02D9A39EC44F29C5477B8D0D7EA60">
    <w:name w:val="49C02D9A39EC44F29C5477B8D0D7EA60"/>
    <w:rsid w:val="007D7251"/>
  </w:style>
  <w:style w:type="paragraph" w:customStyle="1" w:styleId="531F3D12D7A443BDB123C1F8D89FEC1C">
    <w:name w:val="531F3D12D7A443BDB123C1F8D89FEC1C"/>
    <w:rsid w:val="007D7251"/>
  </w:style>
  <w:style w:type="paragraph" w:customStyle="1" w:styleId="4A1D7B49D81A4255BFC26CBF1481D8AE">
    <w:name w:val="4A1D7B49D81A4255BFC26CBF1481D8AE"/>
    <w:rsid w:val="007D7251"/>
  </w:style>
  <w:style w:type="paragraph" w:customStyle="1" w:styleId="50F33561C3EC47DC88EE148F8DA8B451">
    <w:name w:val="50F33561C3EC47DC88EE148F8DA8B451"/>
    <w:rsid w:val="007D7251"/>
  </w:style>
  <w:style w:type="paragraph" w:customStyle="1" w:styleId="D40BD9DF941D4F90B7D57929A5B6D953">
    <w:name w:val="D40BD9DF941D4F90B7D57929A5B6D953"/>
    <w:rsid w:val="007D7251"/>
  </w:style>
  <w:style w:type="paragraph" w:customStyle="1" w:styleId="5EA59150575C4C668574123D45A40CE7">
    <w:name w:val="5EA59150575C4C668574123D45A40CE7"/>
    <w:rsid w:val="007D7251"/>
  </w:style>
  <w:style w:type="paragraph" w:customStyle="1" w:styleId="71432B6ED5F34A65B98DB27CCE145884">
    <w:name w:val="71432B6ED5F34A65B98DB27CCE145884"/>
    <w:rsid w:val="007D7251"/>
  </w:style>
  <w:style w:type="paragraph" w:customStyle="1" w:styleId="AAC253477954476184CEF0AE5B3FF82C">
    <w:name w:val="AAC253477954476184CEF0AE5B3FF82C"/>
    <w:rsid w:val="007D7251"/>
  </w:style>
  <w:style w:type="paragraph" w:customStyle="1" w:styleId="118A0F35B5B8456BB6812F69117F268A">
    <w:name w:val="118A0F35B5B8456BB6812F69117F268A"/>
    <w:rsid w:val="007D7251"/>
  </w:style>
  <w:style w:type="paragraph" w:customStyle="1" w:styleId="82A73D331268478584F9F8C86ED8E2B0">
    <w:name w:val="82A73D331268478584F9F8C86ED8E2B0"/>
    <w:rsid w:val="007D7251"/>
  </w:style>
  <w:style w:type="paragraph" w:customStyle="1" w:styleId="9B2B89A1AB94464C9D6621B2FF16C57D">
    <w:name w:val="9B2B89A1AB94464C9D6621B2FF16C57D"/>
    <w:rsid w:val="007D7251"/>
  </w:style>
  <w:style w:type="paragraph" w:customStyle="1" w:styleId="F5930CF67DDF40D79C1ABAEE48784EED">
    <w:name w:val="F5930CF67DDF40D79C1ABAEE48784EED"/>
    <w:rsid w:val="007D7251"/>
  </w:style>
  <w:style w:type="paragraph" w:customStyle="1" w:styleId="35F5863A1A8445FDABCA94B7A0DF9345">
    <w:name w:val="35F5863A1A8445FDABCA94B7A0DF9345"/>
    <w:rsid w:val="007D7251"/>
  </w:style>
  <w:style w:type="paragraph" w:customStyle="1" w:styleId="34F6A86496F04941ADA69D963C8BDABC">
    <w:name w:val="34F6A86496F04941ADA69D963C8BDABC"/>
    <w:rsid w:val="007D7251"/>
  </w:style>
  <w:style w:type="paragraph" w:customStyle="1" w:styleId="DB09DC08040C4BE1BB33E1F9F64DEF75">
    <w:name w:val="DB09DC08040C4BE1BB33E1F9F64DEF75"/>
    <w:rsid w:val="007D7251"/>
  </w:style>
  <w:style w:type="paragraph" w:customStyle="1" w:styleId="04B72498F2864E5EBA5D6EA7ACBB2683">
    <w:name w:val="04B72498F2864E5EBA5D6EA7ACBB2683"/>
    <w:rsid w:val="007D7251"/>
  </w:style>
  <w:style w:type="paragraph" w:customStyle="1" w:styleId="7293290BC5C546B0AF2734EFD8BBA50F">
    <w:name w:val="7293290BC5C546B0AF2734EFD8BBA50F"/>
    <w:rsid w:val="007D7251"/>
  </w:style>
  <w:style w:type="paragraph" w:customStyle="1" w:styleId="E0260806C675467787AD1EF4937E6C67">
    <w:name w:val="E0260806C675467787AD1EF4937E6C67"/>
    <w:rsid w:val="007D7251"/>
  </w:style>
  <w:style w:type="paragraph" w:customStyle="1" w:styleId="CBDEE958EF774AC8928E05EFB8ACDA52">
    <w:name w:val="CBDEE958EF774AC8928E05EFB8ACDA52"/>
    <w:rsid w:val="007D7251"/>
  </w:style>
  <w:style w:type="paragraph" w:customStyle="1" w:styleId="1E25DFF780D1404DB47C776B25831245">
    <w:name w:val="1E25DFF780D1404DB47C776B25831245"/>
    <w:rsid w:val="007D7251"/>
  </w:style>
  <w:style w:type="paragraph" w:customStyle="1" w:styleId="6DC2F7CAD6CA43639AEC3EC507721374">
    <w:name w:val="6DC2F7CAD6CA43639AEC3EC507721374"/>
    <w:rsid w:val="007D7251"/>
  </w:style>
  <w:style w:type="paragraph" w:customStyle="1" w:styleId="EE1F0059BD5E41C6A2CE6CE694DC3834">
    <w:name w:val="EE1F0059BD5E41C6A2CE6CE694DC3834"/>
    <w:rsid w:val="007D7251"/>
  </w:style>
  <w:style w:type="paragraph" w:customStyle="1" w:styleId="3FD30CD834834A13A3409B2A3C1A2764">
    <w:name w:val="3FD30CD834834A13A3409B2A3C1A2764"/>
    <w:rsid w:val="007D7251"/>
  </w:style>
  <w:style w:type="paragraph" w:customStyle="1" w:styleId="4146C650B7C047A0B6553BC2431D82A8">
    <w:name w:val="4146C650B7C047A0B6553BC2431D82A8"/>
    <w:rsid w:val="007D7251"/>
  </w:style>
  <w:style w:type="paragraph" w:customStyle="1" w:styleId="3869D90E31234A5D88B70434637055371">
    <w:name w:val="3869D90E31234A5D88B70434637055371"/>
    <w:rsid w:val="007D7251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3A77E785D974DD289ACE229AAB34A031">
    <w:name w:val="A3A77E785D974DD289ACE229AAB34A031"/>
    <w:rsid w:val="007D7251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DDEAA21143B49439CE8E4C1D2A386DA1">
    <w:name w:val="FDDEAA21143B49439CE8E4C1D2A386DA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9C787894B084C848F8263558AF9C9F71">
    <w:name w:val="D9C787894B084C848F8263558AF9C9F7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8DFAC93487C4A4C8520D46479D294EC1">
    <w:name w:val="88DFAC93487C4A4C8520D46479D294EC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C4D6C2FB17D4924AA347A5CB1A3C3FC1">
    <w:name w:val="CC4D6C2FB17D4924AA347A5CB1A3C3FC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F083C090F974FA48F6AD48B06D98DDA1">
    <w:name w:val="1F083C090F974FA48F6AD48B06D98DDA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E9C220770CD4714A8D7DF8E7103553F1">
    <w:name w:val="EE9C220770CD4714A8D7DF8E7103553F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AE15293B947480CAB35F864514EAA461">
    <w:name w:val="BAE15293B947480CAB35F864514EAA46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503CC13BC3C4F7F8AC12FAB3F988F191">
    <w:name w:val="E503CC13BC3C4F7F8AC12FAB3F988F19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82324B3E5E94F6EB7C4C0AA9EF0C82B1">
    <w:name w:val="982324B3E5E94F6EB7C4C0AA9EF0C82B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262BAFC67114A3D85EB79B79873F6581">
    <w:name w:val="7262BAFC67114A3D85EB79B79873F658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1E29E45C4EF40CCAEBE5144749B686C1">
    <w:name w:val="11E29E45C4EF40CCAEBE5144749B686C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146C650B7C047A0B6553BC2431D82A81">
    <w:name w:val="4146C650B7C047A0B6553BC2431D82A8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293290BC5C546B0AF2734EFD8BBA50F1">
    <w:name w:val="7293290BC5C546B0AF2734EFD8BBA50F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4B72498F2864E5EBA5D6EA7ACBB26831">
    <w:name w:val="04B72498F2864E5EBA5D6EA7ACBB2683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FD30CD834834A13A3409B2A3C1A27641">
    <w:name w:val="3FD30CD834834A13A3409B2A3C1A2764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0260806C675467787AD1EF4937E6C671">
    <w:name w:val="E0260806C675467787AD1EF4937E6C67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B09DC08040C4BE1BB33E1F9F64DEF751">
    <w:name w:val="DB09DC08040C4BE1BB33E1F9F64DEF75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E1F0059BD5E41C6A2CE6CE694DC38341">
    <w:name w:val="EE1F0059BD5E41C6A2CE6CE694DC3834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BDEE958EF774AC8928E05EFB8ACDA521">
    <w:name w:val="CBDEE958EF774AC8928E05EFB8ACDA52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4F6A86496F04941ADA69D963C8BDABC1">
    <w:name w:val="34F6A86496F04941ADA69D963C8BDABC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DC2F7CAD6CA43639AEC3EC5077213741">
    <w:name w:val="6DC2F7CAD6CA43639AEC3EC507721374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E25DFF780D1404DB47C776B258312451">
    <w:name w:val="1E25DFF780D1404DB47C776B25831245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5F5863A1A8445FDABCA94B7A0DF93451">
    <w:name w:val="35F5863A1A8445FDABCA94B7A0DF9345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5930CF67DDF40D79C1ABAEE48784EED1">
    <w:name w:val="F5930CF67DDF40D79C1ABAEE48784EED1"/>
    <w:rsid w:val="007D7251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B2B89A1AB94464C9D6621B2FF16C57D1">
    <w:name w:val="9B2B89A1AB94464C9D6621B2FF16C57D1"/>
    <w:rsid w:val="007D7251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2A73D331268478584F9F8C86ED8E2B01">
    <w:name w:val="82A73D331268478584F9F8C86ED8E2B0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18A0F35B5B8456BB6812F69117F268A1">
    <w:name w:val="118A0F35B5B8456BB6812F69117F268A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EA59150575C4C668574123D45A40CE71">
    <w:name w:val="5EA59150575C4C668574123D45A40CE7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AC253477954476184CEF0AE5B3FF82C1">
    <w:name w:val="AAC253477954476184CEF0AE5B3FF82C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40BD9DF941D4F90B7D57929A5B6D9531">
    <w:name w:val="D40BD9DF941D4F90B7D57929A5B6D953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0F33561C3EC47DC88EE148F8DA8B4511">
    <w:name w:val="50F33561C3EC47DC88EE148F8DA8B451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31F3D12D7A443BDB123C1F8D89FEC1C1">
    <w:name w:val="531F3D12D7A443BDB123C1F8D89FEC1C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A1D7B49D81A4255BFC26CBF1481D8AE1">
    <w:name w:val="4A1D7B49D81A4255BFC26CBF1481D8AE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F4FA085D1B84C2F81241345FB8A15C51">
    <w:name w:val="6F4FA085D1B84C2F81241345FB8A15C5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9C02D9A39EC44F29C5477B8D0D7EA601">
    <w:name w:val="49C02D9A39EC44F29C5477B8D0D7EA60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765ED369410455CAF266FBBF83B680B1">
    <w:name w:val="5765ED369410455CAF266FBBF83B680B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82FB0A428C048929069F137E0A224B81">
    <w:name w:val="282FB0A428C048929069F137E0A224B81"/>
    <w:rsid w:val="007D7251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A1981BF772245D2B8346A296E1C3FA9">
    <w:name w:val="CA1981BF772245D2B8346A296E1C3FA9"/>
    <w:rsid w:val="008447A4"/>
  </w:style>
  <w:style w:type="paragraph" w:customStyle="1" w:styleId="CA1981BF772245D2B8346A296E1C3FA91">
    <w:name w:val="CA1981BF772245D2B8346A296E1C3FA91"/>
    <w:rsid w:val="008447A4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3A77E785D974DD289ACE229AAB34A032">
    <w:name w:val="A3A77E785D974DD289ACE229AAB34A032"/>
    <w:rsid w:val="008447A4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DDEAA21143B49439CE8E4C1D2A386DA2">
    <w:name w:val="FDDEAA21143B49439CE8E4C1D2A386DA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9C787894B084C848F8263558AF9C9F72">
    <w:name w:val="D9C787894B084C848F8263558AF9C9F7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8DFAC93487C4A4C8520D46479D294EC2">
    <w:name w:val="88DFAC93487C4A4C8520D46479D294EC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C4D6C2FB17D4924AA347A5CB1A3C3FC2">
    <w:name w:val="CC4D6C2FB17D4924AA347A5CB1A3C3FC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F083C090F974FA48F6AD48B06D98DDA2">
    <w:name w:val="1F083C090F974FA48F6AD48B06D98DDA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E9C220770CD4714A8D7DF8E7103553F2">
    <w:name w:val="EE9C220770CD4714A8D7DF8E7103553F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AE15293B947480CAB35F864514EAA462">
    <w:name w:val="BAE15293B947480CAB35F864514EAA46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503CC13BC3C4F7F8AC12FAB3F988F192">
    <w:name w:val="E503CC13BC3C4F7F8AC12FAB3F988F19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82324B3E5E94F6EB7C4C0AA9EF0C82B2">
    <w:name w:val="982324B3E5E94F6EB7C4C0AA9EF0C82B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262BAFC67114A3D85EB79B79873F6582">
    <w:name w:val="7262BAFC67114A3D85EB79B79873F658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1E29E45C4EF40CCAEBE5144749B686C2">
    <w:name w:val="11E29E45C4EF40CCAEBE5144749B686C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146C650B7C047A0B6553BC2431D82A82">
    <w:name w:val="4146C650B7C047A0B6553BC2431D82A8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293290BC5C546B0AF2734EFD8BBA50F2">
    <w:name w:val="7293290BC5C546B0AF2734EFD8BBA50F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4B72498F2864E5EBA5D6EA7ACBB26832">
    <w:name w:val="04B72498F2864E5EBA5D6EA7ACBB2683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FD30CD834834A13A3409B2A3C1A27642">
    <w:name w:val="3FD30CD834834A13A3409B2A3C1A2764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0260806C675467787AD1EF4937E6C672">
    <w:name w:val="E0260806C675467787AD1EF4937E6C67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B09DC08040C4BE1BB33E1F9F64DEF752">
    <w:name w:val="DB09DC08040C4BE1BB33E1F9F64DEF75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E1F0059BD5E41C6A2CE6CE694DC38342">
    <w:name w:val="EE1F0059BD5E41C6A2CE6CE694DC3834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BDEE958EF774AC8928E05EFB8ACDA522">
    <w:name w:val="CBDEE958EF774AC8928E05EFB8ACDA52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4F6A86496F04941ADA69D963C8BDABC2">
    <w:name w:val="34F6A86496F04941ADA69D963C8BDABC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DC2F7CAD6CA43639AEC3EC5077213742">
    <w:name w:val="6DC2F7CAD6CA43639AEC3EC507721374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E25DFF780D1404DB47C776B258312452">
    <w:name w:val="1E25DFF780D1404DB47C776B25831245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5F5863A1A8445FDABCA94B7A0DF93452">
    <w:name w:val="35F5863A1A8445FDABCA94B7A0DF9345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5930CF67DDF40D79C1ABAEE48784EED2">
    <w:name w:val="F5930CF67DDF40D79C1ABAEE48784EED2"/>
    <w:rsid w:val="008447A4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B2B89A1AB94464C9D6621B2FF16C57D2">
    <w:name w:val="9B2B89A1AB94464C9D6621B2FF16C57D2"/>
    <w:rsid w:val="008447A4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2A73D331268478584F9F8C86ED8E2B02">
    <w:name w:val="82A73D331268478584F9F8C86ED8E2B0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18A0F35B5B8456BB6812F69117F268A2">
    <w:name w:val="118A0F35B5B8456BB6812F69117F268A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40BD9DF941D4F90B7D57929A5B6D9532">
    <w:name w:val="D40BD9DF941D4F90B7D57929A5B6D953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0F33561C3EC47DC88EE148F8DA8B4512">
    <w:name w:val="50F33561C3EC47DC88EE148F8DA8B451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31F3D12D7A443BDB123C1F8D89FEC1C2">
    <w:name w:val="531F3D12D7A443BDB123C1F8D89FEC1C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A1D7B49D81A4255BFC26CBF1481D8AE2">
    <w:name w:val="4A1D7B49D81A4255BFC26CBF1481D8AE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F4FA085D1B84C2F81241345FB8A15C52">
    <w:name w:val="6F4FA085D1B84C2F81241345FB8A15C5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9C02D9A39EC44F29C5477B8D0D7EA602">
    <w:name w:val="49C02D9A39EC44F29C5477B8D0D7EA60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765ED369410455CAF266FBBF83B680B2">
    <w:name w:val="5765ED369410455CAF266FBBF83B680B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82FB0A428C048929069F137E0A224B82">
    <w:name w:val="282FB0A428C048929069F137E0A224B82"/>
    <w:rsid w:val="008447A4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375F248C4924990AF8745EB8730D256">
    <w:name w:val="E375F248C4924990AF8745EB8730D256"/>
    <w:rsid w:val="008447A4"/>
  </w:style>
  <w:style w:type="paragraph" w:customStyle="1" w:styleId="5401084CE82645078C5AFF93C11C24F3">
    <w:name w:val="5401084CE82645078C5AFF93C11C24F3"/>
    <w:rsid w:val="008447A4"/>
  </w:style>
  <w:style w:type="paragraph" w:customStyle="1" w:styleId="5F1AEA0C75BA453DB0B8AACDE1678290">
    <w:name w:val="5F1AEA0C75BA453DB0B8AACDE1678290"/>
    <w:rsid w:val="008447A4"/>
  </w:style>
  <w:style w:type="paragraph" w:customStyle="1" w:styleId="0A24F00A29B14A9C8AAF3A353EA9612A">
    <w:name w:val="0A24F00A29B14A9C8AAF3A353EA9612A"/>
    <w:rsid w:val="008447A4"/>
  </w:style>
  <w:style w:type="paragraph" w:customStyle="1" w:styleId="D3458C6A89914DDF83BCB1D342DDC37D">
    <w:name w:val="D3458C6A89914DDF83BCB1D342DDC37D"/>
    <w:rsid w:val="008447A4"/>
  </w:style>
  <w:style w:type="paragraph" w:customStyle="1" w:styleId="3DB42AAF353C4B6CBD53B9AD11336E38">
    <w:name w:val="3DB42AAF353C4B6CBD53B9AD11336E38"/>
    <w:rsid w:val="00251EB2"/>
  </w:style>
  <w:style w:type="paragraph" w:customStyle="1" w:styleId="E13D821AF35D4D0F9CAABA507B30ACD6">
    <w:name w:val="E13D821AF35D4D0F9CAABA507B30ACD6"/>
    <w:rsid w:val="00251EB2"/>
  </w:style>
  <w:style w:type="paragraph" w:customStyle="1" w:styleId="4FE39BF0020A4201BE6E1D729E6FB76F">
    <w:name w:val="4FE39BF0020A4201BE6E1D729E6FB76F"/>
    <w:rsid w:val="00251EB2"/>
  </w:style>
  <w:style w:type="paragraph" w:customStyle="1" w:styleId="9800779628A7417DA46D9AFE3DEC73EE">
    <w:name w:val="9800779628A7417DA46D9AFE3DEC73EE"/>
    <w:rsid w:val="00251EB2"/>
  </w:style>
  <w:style w:type="paragraph" w:customStyle="1" w:styleId="837F21403DCE4BC086559F40D5D94CF8">
    <w:name w:val="837F21403DCE4BC086559F40D5D94CF8"/>
    <w:rsid w:val="00251EB2"/>
  </w:style>
  <w:style w:type="paragraph" w:customStyle="1" w:styleId="41212492ABCA48F9A4A6ACFA476B4BB5">
    <w:name w:val="41212492ABCA48F9A4A6ACFA476B4BB5"/>
    <w:rsid w:val="00251EB2"/>
  </w:style>
  <w:style w:type="paragraph" w:customStyle="1" w:styleId="5EE5347BB0B94377838ACD9A0F699E4D">
    <w:name w:val="5EE5347BB0B94377838ACD9A0F699E4D"/>
    <w:rsid w:val="00251EB2"/>
  </w:style>
  <w:style w:type="paragraph" w:customStyle="1" w:styleId="575A132CAAB14EE59EF0F177159D6442">
    <w:name w:val="575A132CAAB14EE59EF0F177159D6442"/>
    <w:rsid w:val="00251EB2"/>
  </w:style>
  <w:style w:type="paragraph" w:customStyle="1" w:styleId="2D20D0204E7C4F47B8C197536021115E">
    <w:name w:val="2D20D0204E7C4F47B8C197536021115E"/>
    <w:rsid w:val="00251EB2"/>
  </w:style>
  <w:style w:type="paragraph" w:customStyle="1" w:styleId="C651FED4039049E6B1384EA874ECEB46">
    <w:name w:val="C651FED4039049E6B1384EA874ECEB46"/>
    <w:rsid w:val="00251EB2"/>
  </w:style>
  <w:style w:type="paragraph" w:customStyle="1" w:styleId="3CB97F3F9BD94E6481CF6E8904B2877A">
    <w:name w:val="3CB97F3F9BD94E6481CF6E8904B2877A"/>
    <w:rsid w:val="00251EB2"/>
  </w:style>
  <w:style w:type="paragraph" w:customStyle="1" w:styleId="DDAEA439637D40E09E66424844CA9F8C">
    <w:name w:val="DDAEA439637D40E09E66424844CA9F8C"/>
    <w:rsid w:val="00251EB2"/>
  </w:style>
  <w:style w:type="paragraph" w:customStyle="1" w:styleId="5F6F6931EF7643088CEBD579F11FED5E">
    <w:name w:val="5F6F6931EF7643088CEBD579F11FED5E"/>
    <w:rsid w:val="00251EB2"/>
  </w:style>
  <w:style w:type="paragraph" w:customStyle="1" w:styleId="820317F6FCE944069207D4264140B444">
    <w:name w:val="820317F6FCE944069207D4264140B444"/>
    <w:rsid w:val="00251EB2"/>
  </w:style>
  <w:style w:type="paragraph" w:customStyle="1" w:styleId="4FEAE078192E4BEA80A142EECEEA90C8">
    <w:name w:val="4FEAE078192E4BEA80A142EECEEA90C8"/>
    <w:rsid w:val="00251EB2"/>
  </w:style>
  <w:style w:type="paragraph" w:customStyle="1" w:styleId="A6C1BC46DB0A46C09DFD70D85211F959">
    <w:name w:val="A6C1BC46DB0A46C09DFD70D85211F959"/>
    <w:rsid w:val="00251EB2"/>
  </w:style>
  <w:style w:type="paragraph" w:customStyle="1" w:styleId="3B0262E84FE1406397DB4096DC714F64">
    <w:name w:val="3B0262E84FE1406397DB4096DC714F64"/>
    <w:rsid w:val="00251EB2"/>
  </w:style>
  <w:style w:type="paragraph" w:customStyle="1" w:styleId="F1C2AE5E62F6439D8C2821E093E23E6F">
    <w:name w:val="F1C2AE5E62F6439D8C2821E093E23E6F"/>
    <w:rsid w:val="00251EB2"/>
  </w:style>
  <w:style w:type="paragraph" w:customStyle="1" w:styleId="8F9E696E1E4644B099063E5E2428EED8">
    <w:name w:val="8F9E696E1E4644B099063E5E2428EED8"/>
    <w:rsid w:val="00251EB2"/>
  </w:style>
  <w:style w:type="paragraph" w:customStyle="1" w:styleId="97EFC41AD2C1435B8E25B5B4B57D563C">
    <w:name w:val="97EFC41AD2C1435B8E25B5B4B57D563C"/>
    <w:rsid w:val="00251EB2"/>
  </w:style>
  <w:style w:type="paragraph" w:customStyle="1" w:styleId="C4057AD0AAE24C8BBD9623372C6E6A37">
    <w:name w:val="C4057AD0AAE24C8BBD9623372C6E6A37"/>
    <w:rsid w:val="00251EB2"/>
  </w:style>
  <w:style w:type="paragraph" w:customStyle="1" w:styleId="76BFD3E7B08E4D54A93E377331458594">
    <w:name w:val="76BFD3E7B08E4D54A93E377331458594"/>
    <w:rsid w:val="00251EB2"/>
  </w:style>
  <w:style w:type="paragraph" w:customStyle="1" w:styleId="A75DC5B43CA14D0F90A60C40AA1C784D">
    <w:name w:val="A75DC5B43CA14D0F90A60C40AA1C784D"/>
    <w:rsid w:val="00251EB2"/>
  </w:style>
  <w:style w:type="paragraph" w:customStyle="1" w:styleId="857C23A188C447F38B204E84A6F20E8F">
    <w:name w:val="857C23A188C447F38B204E84A6F20E8F"/>
    <w:rsid w:val="00251EB2"/>
  </w:style>
  <w:style w:type="paragraph" w:customStyle="1" w:styleId="BE5FD84C96FB4B499F941A5D8FFE529E">
    <w:name w:val="BE5FD84C96FB4B499F941A5D8FFE529E"/>
    <w:rsid w:val="00251EB2"/>
  </w:style>
  <w:style w:type="paragraph" w:customStyle="1" w:styleId="2D7FC2541CB44A9B9E4038B0D3991CF5">
    <w:name w:val="2D7FC2541CB44A9B9E4038B0D3991CF5"/>
    <w:rsid w:val="00251EB2"/>
  </w:style>
  <w:style w:type="paragraph" w:customStyle="1" w:styleId="7ED44C336CDE4F4A85E276223108C0B8">
    <w:name w:val="7ED44C336CDE4F4A85E276223108C0B8"/>
    <w:rsid w:val="00251EB2"/>
  </w:style>
  <w:style w:type="paragraph" w:customStyle="1" w:styleId="5663CC5F9BAF4E0682EC72B05C1687DC">
    <w:name w:val="5663CC5F9BAF4E0682EC72B05C1687DC"/>
    <w:rsid w:val="00251EB2"/>
  </w:style>
  <w:style w:type="paragraph" w:customStyle="1" w:styleId="12720270C6C84905BE873BAF379E30F6">
    <w:name w:val="12720270C6C84905BE873BAF379E30F6"/>
    <w:rsid w:val="00251EB2"/>
  </w:style>
  <w:style w:type="paragraph" w:customStyle="1" w:styleId="F16C95EEDFBA4964B7A4B1D5851F7E72">
    <w:name w:val="F16C95EEDFBA4964B7A4B1D5851F7E72"/>
    <w:rsid w:val="00251EB2"/>
  </w:style>
  <w:style w:type="paragraph" w:customStyle="1" w:styleId="D3E117183F8A48A48FC71BE49591B9E6">
    <w:name w:val="D3E117183F8A48A48FC71BE49591B9E6"/>
    <w:rsid w:val="00251EB2"/>
  </w:style>
  <w:style w:type="paragraph" w:customStyle="1" w:styleId="C6FE1FAC031945CA8DC2331B0334B7FC">
    <w:name w:val="C6FE1FAC031945CA8DC2331B0334B7FC"/>
    <w:rsid w:val="00251EB2"/>
  </w:style>
  <w:style w:type="paragraph" w:customStyle="1" w:styleId="0DA27DA8C88B4D2B959182191BAA4D73">
    <w:name w:val="0DA27DA8C88B4D2B959182191BAA4D73"/>
    <w:rsid w:val="00251EB2"/>
  </w:style>
  <w:style w:type="paragraph" w:customStyle="1" w:styleId="4A8EDFF46D074746A0D0CCC32032996D">
    <w:name w:val="4A8EDFF46D074746A0D0CCC32032996D"/>
    <w:rsid w:val="00251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9122-C02A-46A6-A965-79CDAAAF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</Template>
  <TotalTime>0</TotalTime>
  <Pages>2</Pages>
  <Words>148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DVS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subject/>
  <dc:creator>Frau Lukmann</dc:creator>
  <cp:keywords/>
  <cp:lastModifiedBy>Christian Schwalenberg</cp:lastModifiedBy>
  <cp:revision>11</cp:revision>
  <cp:lastPrinted>2014-02-09T16:49:00Z</cp:lastPrinted>
  <dcterms:created xsi:type="dcterms:W3CDTF">2017-08-07T11:49:00Z</dcterms:created>
  <dcterms:modified xsi:type="dcterms:W3CDTF">2017-08-09T11:07:00Z</dcterms:modified>
</cp:coreProperties>
</file>