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216F" w14:textId="77777777" w:rsidR="00A826FB" w:rsidRPr="00A826FB" w:rsidRDefault="008271B0" w:rsidP="003620C2">
      <w:pPr>
        <w:pStyle w:val="berschrift1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 4</w:t>
      </w:r>
      <w:r w:rsidR="004D5329">
        <w:rPr>
          <w:rFonts w:ascii="Arial" w:hAnsi="Arial" w:cs="Arial"/>
          <w:sz w:val="22"/>
          <w:szCs w:val="22"/>
        </w:rPr>
        <w:t xml:space="preserve">: </w:t>
      </w:r>
      <w:r w:rsidR="005339F4" w:rsidRPr="001D2B9D">
        <w:rPr>
          <w:rFonts w:ascii="Arial" w:hAnsi="Arial" w:cs="Arial"/>
          <w:sz w:val="22"/>
          <w:szCs w:val="22"/>
        </w:rPr>
        <w:t>Fragen zur Zerti</w:t>
      </w:r>
      <w:r w:rsidR="00E010E6" w:rsidRPr="001D2B9D">
        <w:rPr>
          <w:rFonts w:ascii="Arial" w:hAnsi="Arial" w:cs="Arial"/>
          <w:sz w:val="22"/>
          <w:szCs w:val="22"/>
        </w:rPr>
        <w:t>fizierung nach DIN EN ISO 9001</w:t>
      </w:r>
      <w:r w:rsidR="00D07A50">
        <w:rPr>
          <w:rFonts w:ascii="Arial" w:hAnsi="Arial" w:cs="Arial"/>
          <w:sz w:val="22"/>
          <w:szCs w:val="22"/>
        </w:rPr>
        <w:t>:2015</w:t>
      </w:r>
    </w:p>
    <w:p w14:paraId="04882170" w14:textId="18A27AB6" w:rsidR="006C71E9" w:rsidRPr="000F7B10" w:rsidRDefault="005339F4" w:rsidP="003F098A">
      <w:pPr>
        <w:pStyle w:val="berschrift2"/>
        <w:spacing w:after="120"/>
        <w:rPr>
          <w:rFonts w:ascii="Arial" w:hAnsi="Arial" w:cs="Arial"/>
          <w:b w:val="0"/>
          <w:sz w:val="18"/>
          <w:szCs w:val="18"/>
        </w:rPr>
      </w:pPr>
      <w:r w:rsidRPr="000F7B10">
        <w:rPr>
          <w:rFonts w:ascii="Arial" w:hAnsi="Arial" w:cs="Arial"/>
          <w:sz w:val="18"/>
          <w:szCs w:val="18"/>
        </w:rPr>
        <w:t>Arbeitet die Organisation einschließlich der Niederlassung(en) unter einem zentral gesteuerten QM-System?</w:t>
      </w:r>
      <w:r w:rsidR="00170553">
        <w:rPr>
          <w:rFonts w:ascii="Arial" w:hAnsi="Arial" w:cs="Arial"/>
          <w:sz w:val="18"/>
          <w:szCs w:val="18"/>
        </w:rPr>
        <w:br/>
      </w:r>
      <w:r w:rsidRPr="000F7B10">
        <w:rPr>
          <w:rFonts w:ascii="Arial" w:hAnsi="Arial" w:cs="Arial"/>
          <w:b w:val="0"/>
          <w:sz w:val="18"/>
          <w:szCs w:val="18"/>
        </w:rPr>
        <w:t>(Frage entfällt bei Organisationen ohne Niederlassungen</w:t>
      </w:r>
      <w:r w:rsidR="00360F91" w:rsidRPr="000F7B10">
        <w:rPr>
          <w:rFonts w:ascii="Arial" w:hAnsi="Arial" w:cs="Arial"/>
          <w:b w:val="0"/>
          <w:sz w:val="18"/>
          <w:szCs w:val="18"/>
        </w:rPr>
        <w:t>.</w:t>
      </w:r>
      <w:r w:rsidRPr="000F7B10">
        <w:rPr>
          <w:rFonts w:ascii="Arial" w:hAnsi="Arial" w:cs="Arial"/>
          <w:b w:val="0"/>
          <w:sz w:val="18"/>
          <w:szCs w:val="18"/>
        </w:rPr>
        <w:t>)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611"/>
        <w:gridCol w:w="6096"/>
      </w:tblGrid>
      <w:tr w:rsidR="001727CB" w:rsidRPr="000F7B10" w14:paraId="04882173" w14:textId="77777777" w:rsidTr="00D47A30">
        <w:tc>
          <w:tcPr>
            <w:tcW w:w="1611" w:type="dxa"/>
            <w:shd w:val="clear" w:color="auto" w:fill="auto"/>
            <w:vAlign w:val="center"/>
          </w:tcPr>
          <w:p w14:paraId="04882171" w14:textId="1804A6F3" w:rsidR="001727CB" w:rsidRPr="003F098A" w:rsidRDefault="009666FD" w:rsidP="00D47A30">
            <w:pPr>
              <w:tabs>
                <w:tab w:val="left" w:pos="6300"/>
              </w:tabs>
              <w:spacing w:after="0" w:line="240" w:lineRule="auto"/>
              <w:ind w:right="-1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44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76DC" w:rsidRPr="003F0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7CB" w:rsidRPr="003F098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4882172" w14:textId="77911048" w:rsidR="001727CB" w:rsidRPr="003F098A" w:rsidRDefault="009666FD" w:rsidP="001727CB">
            <w:pPr>
              <w:tabs>
                <w:tab w:val="left" w:pos="6300"/>
              </w:tabs>
              <w:spacing w:after="0" w:line="240" w:lineRule="auto"/>
              <w:ind w:right="-1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001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76DC" w:rsidRPr="003F0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7CB" w:rsidRPr="003F098A">
              <w:rPr>
                <w:rFonts w:ascii="Arial" w:hAnsi="Arial" w:cs="Arial"/>
                <w:sz w:val="18"/>
                <w:szCs w:val="18"/>
              </w:rPr>
              <w:t>Nein</w:t>
            </w:r>
            <w:r w:rsidR="001727CB">
              <w:rPr>
                <w:rFonts w:ascii="Arial" w:hAnsi="Arial" w:cs="Arial"/>
                <w:sz w:val="18"/>
                <w:szCs w:val="18"/>
              </w:rPr>
              <w:t>, bitte Struktur des QM-Systems in separater Anlage darlegen</w:t>
            </w:r>
          </w:p>
        </w:tc>
      </w:tr>
    </w:tbl>
    <w:p w14:paraId="04882174" w14:textId="77777777" w:rsidR="00435E0F" w:rsidRPr="000F7B10" w:rsidRDefault="00882711" w:rsidP="003F098A">
      <w:pPr>
        <w:pStyle w:val="berschrift5"/>
        <w:tabs>
          <w:tab w:val="clear" w:pos="1702"/>
          <w:tab w:val="clear" w:pos="9072"/>
        </w:tabs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0F7B10">
        <w:rPr>
          <w:rFonts w:ascii="Arial" w:hAnsi="Arial" w:cs="Arial"/>
          <w:sz w:val="18"/>
          <w:szCs w:val="18"/>
        </w:rPr>
        <w:t>V</w:t>
      </w:r>
      <w:r w:rsidR="007668BD" w:rsidRPr="000F7B10">
        <w:rPr>
          <w:rFonts w:ascii="Arial" w:hAnsi="Arial" w:cs="Arial"/>
          <w:sz w:val="18"/>
          <w:szCs w:val="18"/>
        </w:rPr>
        <w:t>erantwortlicher Anprechpartner</w:t>
      </w:r>
      <w:r w:rsidRPr="000F7B10">
        <w:rPr>
          <w:rFonts w:ascii="Arial" w:hAnsi="Arial" w:cs="Arial"/>
          <w:sz w:val="18"/>
          <w:szCs w:val="18"/>
        </w:rPr>
        <w:t xml:space="preserve"> für das QM-System (ggf. QMB)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1560"/>
        <w:gridCol w:w="6714"/>
      </w:tblGrid>
      <w:tr w:rsidR="00435E0F" w:rsidRPr="00ED5AEC" w14:paraId="04882177" w14:textId="77777777" w:rsidTr="00D47A30">
        <w:trPr>
          <w:trHeight w:val="397"/>
        </w:trPr>
        <w:tc>
          <w:tcPr>
            <w:tcW w:w="1560" w:type="dxa"/>
            <w:shd w:val="clear" w:color="auto" w:fill="auto"/>
          </w:tcPr>
          <w:p w14:paraId="04882175" w14:textId="77777777" w:rsidR="00435E0F" w:rsidRPr="00ED5AEC" w:rsidRDefault="00435E0F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5AE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8761118"/>
            <w:placeholder>
              <w:docPart w:val="5E434F4E20E343909BD7D0480A5BCA3B"/>
            </w:placeholder>
            <w:showingPlcHdr/>
            <w:text w:multiLine="1"/>
          </w:sdtPr>
          <w:sdtEndPr/>
          <w:sdtContent>
            <w:tc>
              <w:tcPr>
                <w:tcW w:w="671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4882176" w14:textId="6D9EE26A" w:rsidR="00435E0F" w:rsidRPr="00ED5AEC" w:rsidRDefault="004E147C" w:rsidP="00B50FEE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35E0F" w:rsidRPr="00ED5AEC" w14:paraId="0488217A" w14:textId="77777777" w:rsidTr="00D47A30">
        <w:trPr>
          <w:trHeight w:val="397"/>
        </w:trPr>
        <w:tc>
          <w:tcPr>
            <w:tcW w:w="1560" w:type="dxa"/>
            <w:shd w:val="clear" w:color="auto" w:fill="auto"/>
          </w:tcPr>
          <w:p w14:paraId="04882178" w14:textId="77777777" w:rsidR="00435E0F" w:rsidRPr="00ED5AEC" w:rsidRDefault="00435E0F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5AEC">
              <w:rPr>
                <w:rFonts w:ascii="Arial" w:hAnsi="Arial" w:cs="Arial"/>
                <w:sz w:val="18"/>
                <w:szCs w:val="18"/>
              </w:rPr>
              <w:t>Qualifikation</w:t>
            </w:r>
            <w:r w:rsidRPr="00ED5AEC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ED5A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50646777"/>
            <w:placeholder>
              <w:docPart w:val="0AAF67F522744F548D4E97779565D8DF"/>
            </w:placeholder>
            <w:showingPlcHdr/>
            <w:text w:multiLine="1"/>
          </w:sdtPr>
          <w:sdtEndPr/>
          <w:sdtContent>
            <w:tc>
              <w:tcPr>
                <w:tcW w:w="671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4882179" w14:textId="25CBBA87" w:rsidR="00435E0F" w:rsidRPr="008A5970" w:rsidRDefault="00D47A30" w:rsidP="003A4B0B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35E0F" w:rsidRPr="00ED5AEC" w14:paraId="0488217D" w14:textId="77777777" w:rsidTr="00D47A30">
        <w:trPr>
          <w:trHeight w:val="397"/>
        </w:trPr>
        <w:tc>
          <w:tcPr>
            <w:tcW w:w="1560" w:type="dxa"/>
            <w:shd w:val="clear" w:color="auto" w:fill="auto"/>
          </w:tcPr>
          <w:p w14:paraId="0488217B" w14:textId="77777777" w:rsidR="00435E0F" w:rsidRPr="00ED5AEC" w:rsidRDefault="00435E0F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5AEC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063678891"/>
            <w:placeholder>
              <w:docPart w:val="3965BC1605764383A4863BE767AB9C57"/>
            </w:placeholder>
            <w:showingPlcHdr/>
            <w:text w:multiLine="1"/>
          </w:sdtPr>
          <w:sdtEndPr/>
          <w:sdtContent>
            <w:tc>
              <w:tcPr>
                <w:tcW w:w="671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488217C" w14:textId="65760431" w:rsidR="00435E0F" w:rsidRPr="008A5970" w:rsidRDefault="00D47A30" w:rsidP="003A4B0B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35E0F" w:rsidRPr="00ED5AEC" w14:paraId="04882180" w14:textId="77777777" w:rsidTr="00D47A30">
        <w:trPr>
          <w:trHeight w:val="397"/>
        </w:trPr>
        <w:tc>
          <w:tcPr>
            <w:tcW w:w="1560" w:type="dxa"/>
            <w:shd w:val="clear" w:color="auto" w:fill="auto"/>
          </w:tcPr>
          <w:p w14:paraId="0488217E" w14:textId="77777777" w:rsidR="00435E0F" w:rsidRPr="00ED5AEC" w:rsidRDefault="00435E0F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5AEC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2017996656"/>
            <w:placeholder>
              <w:docPart w:val="949154CCCAFA4FA492E75CF4824ACAD8"/>
            </w:placeholder>
            <w:showingPlcHdr/>
            <w:text w:multiLine="1"/>
          </w:sdtPr>
          <w:sdtEndPr/>
          <w:sdtContent>
            <w:tc>
              <w:tcPr>
                <w:tcW w:w="671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488217F" w14:textId="40C616AC" w:rsidR="00435E0F" w:rsidRPr="008A5970" w:rsidRDefault="00D47A30" w:rsidP="003A4B0B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vanish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04882181" w14:textId="77777777" w:rsidR="00061E74" w:rsidRPr="002B303B" w:rsidRDefault="00435E0F" w:rsidP="003F098A">
      <w:pPr>
        <w:numPr>
          <w:ilvl w:val="0"/>
          <w:numId w:val="16"/>
        </w:numPr>
        <w:spacing w:after="240" w:line="240" w:lineRule="exact"/>
        <w:ind w:left="374" w:hanging="357"/>
        <w:rPr>
          <w:rFonts w:ascii="Arial" w:hAnsi="Arial" w:cs="Arial"/>
          <w:sz w:val="14"/>
          <w:szCs w:val="14"/>
        </w:rPr>
      </w:pPr>
      <w:r w:rsidRPr="002B303B">
        <w:rPr>
          <w:rFonts w:ascii="Arial" w:hAnsi="Arial" w:cs="Arial"/>
          <w:sz w:val="14"/>
          <w:szCs w:val="14"/>
        </w:rPr>
        <w:t>Berufsbezeichnung und Qualifikationsnachweise (Zeugniskopien) und die bisherigen beruflichen Tätigkeiten (tabellarisch) sind beizufügen.</w:t>
      </w:r>
    </w:p>
    <w:p w14:paraId="04882182" w14:textId="77777777" w:rsidR="00450125" w:rsidRPr="000F7B10" w:rsidRDefault="00450125" w:rsidP="00450125">
      <w:pPr>
        <w:spacing w:after="0" w:line="320" w:lineRule="exact"/>
        <w:rPr>
          <w:rFonts w:ascii="Arial" w:hAnsi="Arial" w:cs="Arial"/>
          <w:b/>
          <w:sz w:val="18"/>
          <w:szCs w:val="18"/>
        </w:rPr>
      </w:pPr>
      <w:r w:rsidRPr="000F7B10">
        <w:rPr>
          <w:rFonts w:ascii="Arial" w:hAnsi="Arial" w:cs="Arial"/>
          <w:b/>
          <w:sz w:val="18"/>
          <w:szCs w:val="18"/>
        </w:rPr>
        <w:t>Organisationsstruktur</w:t>
      </w:r>
    </w:p>
    <w:p w14:paraId="65627EA4" w14:textId="3CD755A0" w:rsidR="007B0859" w:rsidRDefault="009666FD" w:rsidP="0034558C">
      <w:pPr>
        <w:tabs>
          <w:tab w:val="left" w:pos="284"/>
        </w:tabs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5847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9E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komplexe Organisationsstruktur (Abteilungen, Fachbereiche)</w:t>
      </w:r>
    </w:p>
    <w:p w14:paraId="118C6092" w14:textId="7AD19E45" w:rsidR="00624EBC" w:rsidRDefault="00624EBC" w:rsidP="00624EBC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D47A3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F7B10">
        <w:rPr>
          <w:rFonts w:ascii="Arial" w:hAnsi="Arial" w:cs="Arial"/>
          <w:i/>
          <w:sz w:val="18"/>
          <w:szCs w:val="18"/>
        </w:rPr>
        <w:t>(ggf. Organigramm als Anlage beifügen)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8"/>
        <w:gridCol w:w="6095"/>
      </w:tblGrid>
      <w:tr w:rsidR="007B0859" w14:paraId="5E7CD09C" w14:textId="77777777" w:rsidTr="00624EBC">
        <w:tc>
          <w:tcPr>
            <w:tcW w:w="1418" w:type="dxa"/>
            <w:vAlign w:val="top"/>
          </w:tcPr>
          <w:p w14:paraId="03AD21B9" w14:textId="0CECE979" w:rsidR="007B0859" w:rsidRDefault="007B0859" w:rsidP="00624EBC">
            <w:pPr>
              <w:tabs>
                <w:tab w:val="left" w:pos="284"/>
              </w:tabs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47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B10">
              <w:rPr>
                <w:rFonts w:ascii="Arial" w:hAnsi="Arial" w:cs="Arial"/>
                <w:sz w:val="18"/>
                <w:szCs w:val="18"/>
              </w:rPr>
              <w:t>Bemerkung: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493035322"/>
            <w:placeholder>
              <w:docPart w:val="10C8ACAA043F4A2CBC093CBEC8CC6D74"/>
            </w:placeholder>
            <w:showingPlcHdr/>
            <w:text w:multiLine="1"/>
          </w:sdtPr>
          <w:sdtEndPr/>
          <w:sdtContent>
            <w:tc>
              <w:tcPr>
                <w:tcW w:w="6095" w:type="dxa"/>
              </w:tcPr>
              <w:p w14:paraId="0EA1566A" w14:textId="76A81AB1" w:rsidR="007B0859" w:rsidRDefault="005059E6" w:rsidP="008F0352">
                <w:pPr>
                  <w:tabs>
                    <w:tab w:val="left" w:pos="284"/>
                  </w:tabs>
                  <w:spacing w:after="0"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04882184" w14:textId="5984C831" w:rsidR="00450125" w:rsidRPr="000F7B10" w:rsidRDefault="009666FD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742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flache Organisationsstruktur</w:t>
      </w:r>
    </w:p>
    <w:p w14:paraId="04882185" w14:textId="77777777" w:rsidR="00450125" w:rsidRPr="000F7B10" w:rsidRDefault="00450125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</w:p>
    <w:p w14:paraId="04882186" w14:textId="77777777" w:rsidR="00450125" w:rsidRPr="000F7B10" w:rsidRDefault="00450125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r w:rsidRPr="000F7B10">
        <w:rPr>
          <w:rFonts w:ascii="Arial" w:hAnsi="Arial" w:cs="Arial"/>
          <w:b/>
          <w:sz w:val="18"/>
          <w:szCs w:val="18"/>
        </w:rPr>
        <w:t xml:space="preserve">Managementmodell </w:t>
      </w:r>
      <w:r w:rsidRPr="000F7B10">
        <w:rPr>
          <w:rFonts w:ascii="Arial" w:hAnsi="Arial" w:cs="Arial"/>
          <w:sz w:val="18"/>
          <w:szCs w:val="18"/>
        </w:rPr>
        <w:t>der Organisation</w:t>
      </w:r>
    </w:p>
    <w:p w14:paraId="04882187" w14:textId="5E2FBA9C" w:rsidR="00450125" w:rsidRPr="000F7B10" w:rsidRDefault="009666FD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92247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TQM, KVP (kontinuierliche Verbesserungsprozesse)</w:t>
      </w:r>
    </w:p>
    <w:p w14:paraId="04882188" w14:textId="32A3077C" w:rsidR="008738CB" w:rsidRPr="000F7B10" w:rsidRDefault="009666FD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55306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8738CB" w:rsidRPr="000F7B10">
        <w:rPr>
          <w:rFonts w:ascii="Arial" w:hAnsi="Arial" w:cs="Arial"/>
          <w:sz w:val="18"/>
          <w:szCs w:val="18"/>
        </w:rPr>
        <w:t>PDCA-Ansatz (Plan/Do/Check/Act) wird angewandt</w:t>
      </w:r>
    </w:p>
    <w:p w14:paraId="04882189" w14:textId="70A607B3" w:rsidR="00450125" w:rsidRPr="000F7B10" w:rsidRDefault="009666FD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68686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bisherige Grundstruktur gemäß DIN EN ISO 9001:2008</w:t>
      </w:r>
    </w:p>
    <w:p w14:paraId="0488218A" w14:textId="28B925CE" w:rsidR="00450125" w:rsidRPr="000F7B10" w:rsidRDefault="009666FD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84114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8738CB" w:rsidRPr="000F7B10">
        <w:rPr>
          <w:rFonts w:ascii="Arial" w:hAnsi="Arial" w:cs="Arial"/>
          <w:sz w:val="18"/>
          <w:szCs w:val="18"/>
        </w:rPr>
        <w:t>Qualitätsmanagementhandbuch liegt vor</w:t>
      </w:r>
    </w:p>
    <w:p w14:paraId="0488218B" w14:textId="77777777" w:rsidR="00450125" w:rsidRPr="000F7B10" w:rsidRDefault="00450125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</w:p>
    <w:p w14:paraId="0488218C" w14:textId="77777777" w:rsidR="00450125" w:rsidRPr="000F7B10" w:rsidRDefault="00450125" w:rsidP="00450125">
      <w:pPr>
        <w:spacing w:after="0" w:line="320" w:lineRule="exact"/>
        <w:rPr>
          <w:rFonts w:ascii="Arial" w:hAnsi="Arial" w:cs="Arial"/>
          <w:b/>
          <w:sz w:val="18"/>
          <w:szCs w:val="18"/>
        </w:rPr>
      </w:pPr>
      <w:r w:rsidRPr="000F7B10">
        <w:rPr>
          <w:rFonts w:ascii="Arial" w:hAnsi="Arial" w:cs="Arial"/>
          <w:b/>
          <w:sz w:val="18"/>
          <w:szCs w:val="18"/>
        </w:rPr>
        <w:t>Struktur der Fertigungs- bzw. Dienstleistungsprozesse</w:t>
      </w:r>
    </w:p>
    <w:p w14:paraId="0488218D" w14:textId="1367305A" w:rsidR="00450125" w:rsidRPr="000F7B10" w:rsidRDefault="009666FD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35380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komplexe Prozessstrukturen</w:t>
      </w:r>
    </w:p>
    <w:p w14:paraId="0488218E" w14:textId="762C49D9" w:rsidR="00450125" w:rsidRDefault="009666FD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5363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wenige Prozesse (geringe Fertigungstiefe)</w:t>
      </w:r>
    </w:p>
    <w:p w14:paraId="6EDE813F" w14:textId="42D6CF8A" w:rsidR="00920BF3" w:rsidRPr="00920BF3" w:rsidRDefault="009666FD" w:rsidP="00920BF3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00632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4E1A38">
        <w:rPr>
          <w:rFonts w:ascii="Arial" w:hAnsi="Arial" w:cs="Arial"/>
          <w:sz w:val="18"/>
          <w:szCs w:val="18"/>
        </w:rPr>
        <w:t xml:space="preserve"> </w:t>
      </w:r>
      <w:r w:rsidR="00920BF3" w:rsidRPr="004E1A38">
        <w:rPr>
          <w:rFonts w:ascii="Arial" w:hAnsi="Arial" w:cs="Arial"/>
          <w:sz w:val="18"/>
          <w:szCs w:val="18"/>
        </w:rPr>
        <w:t xml:space="preserve">wenige Prozesse </w:t>
      </w:r>
      <w:r w:rsidR="00920BF3" w:rsidRPr="004E1A38">
        <w:rPr>
          <w:rFonts w:ascii="Arial" w:hAnsi="Arial" w:cs="Arial"/>
          <w:i/>
          <w:sz w:val="18"/>
          <w:szCs w:val="18"/>
        </w:rPr>
        <w:t>(geringe Fertigungstiefe)</w:t>
      </w:r>
    </w:p>
    <w:p w14:paraId="691132D0" w14:textId="3D85FEC1" w:rsidR="00920BF3" w:rsidRPr="004E1A38" w:rsidRDefault="009666FD" w:rsidP="00920BF3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77336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>
        <w:rPr>
          <w:rFonts w:ascii="Arial" w:hAnsi="Arial" w:cs="Arial"/>
          <w:sz w:val="18"/>
          <w:szCs w:val="18"/>
        </w:rPr>
        <w:t xml:space="preserve"> </w:t>
      </w:r>
      <w:r w:rsidR="00920BF3">
        <w:rPr>
          <w:rFonts w:ascii="Arial" w:hAnsi="Arial" w:cs="Arial"/>
          <w:sz w:val="18"/>
          <w:szCs w:val="18"/>
        </w:rPr>
        <w:t>sich wiederholende</w:t>
      </w:r>
      <w:r w:rsidR="00920BF3" w:rsidRPr="008521CA">
        <w:rPr>
          <w:rFonts w:ascii="Arial" w:hAnsi="Arial" w:cs="Arial"/>
          <w:sz w:val="18"/>
          <w:szCs w:val="18"/>
        </w:rPr>
        <w:t xml:space="preserve"> Prozesse</w:t>
      </w:r>
    </w:p>
    <w:p w14:paraId="0488218F" w14:textId="3FD08D14" w:rsidR="00450125" w:rsidRPr="000F7B10" w:rsidRDefault="009666FD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50416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Wechselwirkungen der Prozesse überschaubar</w:t>
      </w:r>
    </w:p>
    <w:p w14:paraId="04882190" w14:textId="143C781B" w:rsidR="00450125" w:rsidRPr="000F7B10" w:rsidRDefault="009666FD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8055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Prozesse sind seit mehreren Jahren fest installiert</w:t>
      </w:r>
    </w:p>
    <w:p w14:paraId="04882191" w14:textId="77777777" w:rsidR="00450125" w:rsidRPr="000F7B10" w:rsidRDefault="00450125" w:rsidP="00450125">
      <w:pPr>
        <w:spacing w:after="0" w:line="320" w:lineRule="exact"/>
        <w:rPr>
          <w:rFonts w:ascii="Arial" w:hAnsi="Arial" w:cs="Arial"/>
          <w:sz w:val="18"/>
          <w:szCs w:val="18"/>
        </w:rPr>
      </w:pPr>
    </w:p>
    <w:p w14:paraId="04882192" w14:textId="77777777" w:rsidR="00450125" w:rsidRPr="000F7B10" w:rsidRDefault="00450125" w:rsidP="00450125">
      <w:pPr>
        <w:spacing w:before="40" w:after="40" w:line="240" w:lineRule="auto"/>
        <w:rPr>
          <w:rFonts w:ascii="Arial" w:hAnsi="Arial" w:cs="Arial"/>
          <w:i/>
          <w:sz w:val="18"/>
          <w:szCs w:val="18"/>
        </w:rPr>
      </w:pPr>
      <w:r w:rsidRPr="000F7B10">
        <w:rPr>
          <w:rFonts w:ascii="Arial" w:hAnsi="Arial" w:cs="Arial"/>
          <w:b/>
          <w:sz w:val="18"/>
          <w:szCs w:val="18"/>
        </w:rPr>
        <w:t xml:space="preserve">Ausschluss von Normforderungen </w:t>
      </w:r>
      <w:r w:rsidRPr="000F7B10">
        <w:rPr>
          <w:rFonts w:ascii="Arial" w:hAnsi="Arial" w:cs="Arial"/>
          <w:i/>
          <w:sz w:val="18"/>
          <w:szCs w:val="18"/>
        </w:rPr>
        <w:t>(unter Beachtung der Risikobetrachtung)</w:t>
      </w:r>
    </w:p>
    <w:p w14:paraId="04882193" w14:textId="0D51B521" w:rsidR="00450125" w:rsidRPr="000F7B10" w:rsidRDefault="009666FD" w:rsidP="00450125">
      <w:pPr>
        <w:spacing w:before="40" w:after="4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73397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keine Ausschlüsse</w:t>
      </w:r>
    </w:p>
    <w:p w14:paraId="04882194" w14:textId="2C2FDAC5" w:rsidR="00450125" w:rsidRPr="000F7B10" w:rsidRDefault="009666FD" w:rsidP="00450125">
      <w:pPr>
        <w:spacing w:before="40" w:after="4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3076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Ausschluss Produktentwicklung</w:t>
      </w:r>
    </w:p>
    <w:p w14:paraId="0F7B4627" w14:textId="610BD291" w:rsidR="00624EBC" w:rsidRDefault="009666FD" w:rsidP="000F7B10">
      <w:pPr>
        <w:spacing w:before="40" w:after="4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75878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450125" w:rsidRPr="000F7B10">
        <w:rPr>
          <w:rFonts w:ascii="Arial" w:hAnsi="Arial" w:cs="Arial"/>
          <w:sz w:val="18"/>
          <w:szCs w:val="18"/>
        </w:rPr>
        <w:t>Ausschluss</w:t>
      </w:r>
      <w:r w:rsidR="000F7B10">
        <w:rPr>
          <w:rFonts w:ascii="Arial" w:hAnsi="Arial" w:cs="Arial"/>
          <w:sz w:val="18"/>
          <w:szCs w:val="18"/>
        </w:rPr>
        <w:t>/Ausschlüsse</w:t>
      </w:r>
      <w:r w:rsidR="009B439C"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9356"/>
      </w:tblGrid>
      <w:tr w:rsidR="00624EBC" w14:paraId="69EAC7F9" w14:textId="77777777" w:rsidTr="00D47A30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716473289"/>
            <w:placeholder>
              <w:docPart w:val="83C68A3AF37B4094A8C5764EAA83C352"/>
            </w:placeholder>
            <w:showingPlcHdr/>
            <w:text w:multiLine="1"/>
          </w:sdtPr>
          <w:sdtEndPr/>
          <w:sdtContent>
            <w:tc>
              <w:tcPr>
                <w:tcW w:w="9356" w:type="dxa"/>
              </w:tcPr>
              <w:p w14:paraId="16A598FC" w14:textId="035AB8C7" w:rsidR="00624EBC" w:rsidRDefault="00D47A30" w:rsidP="000F7B10">
                <w:pPr>
                  <w:spacing w:before="40" w:after="4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04882196" w14:textId="6CAB85E1" w:rsidR="000F7B10" w:rsidRDefault="000F7B10" w:rsidP="00430D96">
      <w:pPr>
        <w:spacing w:after="0" w:line="320" w:lineRule="exact"/>
        <w:rPr>
          <w:rFonts w:ascii="Arial" w:hAnsi="Arial" w:cs="Arial"/>
          <w:sz w:val="18"/>
          <w:szCs w:val="18"/>
        </w:rPr>
      </w:pPr>
    </w:p>
    <w:p w14:paraId="04882197" w14:textId="3B32DF90" w:rsidR="00450125" w:rsidRPr="000F7B10" w:rsidRDefault="00450125" w:rsidP="008738CB">
      <w:pPr>
        <w:spacing w:after="0" w:line="320" w:lineRule="exact"/>
        <w:rPr>
          <w:rFonts w:ascii="Arial" w:hAnsi="Arial" w:cs="Arial"/>
          <w:b/>
          <w:sz w:val="18"/>
          <w:szCs w:val="18"/>
        </w:rPr>
      </w:pPr>
      <w:r w:rsidRPr="000F7B10">
        <w:rPr>
          <w:rFonts w:ascii="Arial" w:hAnsi="Arial" w:cs="Arial"/>
          <w:b/>
          <w:sz w:val="18"/>
          <w:szCs w:val="18"/>
        </w:rPr>
        <w:t>Dokumentierte Informationen</w:t>
      </w:r>
      <w:r w:rsidR="00F57724" w:rsidRPr="000F7B10">
        <w:rPr>
          <w:rFonts w:ascii="Arial" w:hAnsi="Arial" w:cs="Arial"/>
          <w:b/>
          <w:sz w:val="18"/>
          <w:szCs w:val="18"/>
        </w:rPr>
        <w:t xml:space="preserve"> </w:t>
      </w:r>
      <w:r w:rsidR="009B439C">
        <w:rPr>
          <w:rFonts w:ascii="Arial" w:hAnsi="Arial" w:cs="Arial"/>
          <w:b/>
          <w:sz w:val="18"/>
          <w:szCs w:val="18"/>
        </w:rPr>
        <w:t xml:space="preserve">gemäß </w:t>
      </w:r>
      <w:r w:rsidR="00F57724" w:rsidRPr="000F7B10">
        <w:rPr>
          <w:rFonts w:ascii="Arial" w:hAnsi="Arial" w:cs="Arial"/>
          <w:b/>
          <w:sz w:val="18"/>
          <w:szCs w:val="18"/>
        </w:rPr>
        <w:t>Normanforderung</w:t>
      </w:r>
      <w:r w:rsidR="009B439C">
        <w:rPr>
          <w:rFonts w:ascii="Arial" w:hAnsi="Arial" w:cs="Arial"/>
          <w:b/>
          <w:sz w:val="18"/>
          <w:szCs w:val="18"/>
        </w:rPr>
        <w:t>en</w:t>
      </w:r>
    </w:p>
    <w:p w14:paraId="04882198" w14:textId="5339057E" w:rsidR="008738CB" w:rsidRDefault="009666FD" w:rsidP="008738CB">
      <w:pPr>
        <w:spacing w:after="0" w:line="32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3571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6DC" w:rsidRPr="000F7B10">
        <w:rPr>
          <w:rFonts w:ascii="Arial" w:hAnsi="Arial" w:cs="Arial"/>
          <w:sz w:val="18"/>
          <w:szCs w:val="18"/>
        </w:rPr>
        <w:t xml:space="preserve"> </w:t>
      </w:r>
      <w:r w:rsidR="000F7B10" w:rsidRPr="000F7B10">
        <w:rPr>
          <w:rFonts w:ascii="Arial" w:hAnsi="Arial" w:cs="Arial"/>
          <w:sz w:val="18"/>
          <w:szCs w:val="18"/>
        </w:rPr>
        <w:t>Anlage Formblatt FB19-1_Dokumentierte-Informationen_9001-2015</w:t>
      </w:r>
    </w:p>
    <w:p w14:paraId="04882199" w14:textId="2A139610" w:rsidR="001727CB" w:rsidRPr="00441B7E" w:rsidRDefault="00D47A30" w:rsidP="009666FD">
      <w:pPr>
        <w:tabs>
          <w:tab w:val="left" w:pos="284"/>
        </w:tabs>
        <w:spacing w:before="60" w:after="0" w:line="240" w:lineRule="auto"/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Hinweis: </w:t>
      </w:r>
      <w:r w:rsidR="001727CB" w:rsidRPr="00441B7E">
        <w:rPr>
          <w:rFonts w:ascii="Arial" w:hAnsi="Arial" w:cs="Arial"/>
          <w:i/>
          <w:sz w:val="16"/>
          <w:szCs w:val="16"/>
        </w:rPr>
        <w:t xml:space="preserve">Das Formblatt FB 19-1 ist nach </w:t>
      </w:r>
      <w:r w:rsidR="00441B7E" w:rsidRPr="00441B7E">
        <w:rPr>
          <w:rFonts w:ascii="Arial" w:hAnsi="Arial" w:cs="Arial"/>
          <w:i/>
          <w:sz w:val="16"/>
          <w:szCs w:val="16"/>
        </w:rPr>
        <w:t>Antragstellung/Auftragserteilung zur Zertifizierung vom Kunden auszufüllen.</w:t>
      </w:r>
    </w:p>
    <w:sectPr w:rsidR="001727CB" w:rsidRPr="00441B7E" w:rsidSect="00401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43" w:right="851" w:bottom="851" w:left="1247" w:header="993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219C" w14:textId="77777777" w:rsidR="00BA58B8" w:rsidRDefault="00BA58B8">
      <w:r>
        <w:separator/>
      </w:r>
    </w:p>
  </w:endnote>
  <w:endnote w:type="continuationSeparator" w:id="0">
    <w:p w14:paraId="0488219D" w14:textId="77777777" w:rsidR="00BA58B8" w:rsidRDefault="00B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C2E7" w14:textId="77777777" w:rsidR="003C31DB" w:rsidRDefault="003C31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21A0" w14:textId="4FA8DB1A" w:rsidR="00E40B36" w:rsidRPr="008A75A9" w:rsidRDefault="0086155D" w:rsidP="00177F70">
    <w:pPr>
      <w:pStyle w:val="Fuzeile"/>
      <w:tabs>
        <w:tab w:val="clear" w:pos="8080"/>
        <w:tab w:val="left" w:pos="8222"/>
      </w:tabs>
      <w:ind w:firstLine="0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E147C">
      <w:rPr>
        <w:noProof/>
      </w:rPr>
      <w:t>FB7-4REV16_Auftrag_Zertifizierung_Anlage4_ISO9001</w:t>
    </w:r>
    <w:r>
      <w:rPr>
        <w:noProof/>
      </w:rPr>
      <w:fldChar w:fldCharType="end"/>
    </w:r>
    <w:r w:rsidR="00177F70">
      <w:tab/>
    </w:r>
    <w:r w:rsidR="00177F70">
      <w:tab/>
    </w:r>
    <w:r w:rsidR="00E40B36" w:rsidRPr="008A75A9">
      <w:t xml:space="preserve">Seite </w:t>
    </w:r>
    <w:r w:rsidR="00E40B36" w:rsidRPr="008A75A9">
      <w:fldChar w:fldCharType="begin"/>
    </w:r>
    <w:r w:rsidR="00E40B36" w:rsidRPr="008A75A9">
      <w:instrText xml:space="preserve">PAGE </w:instrText>
    </w:r>
    <w:r w:rsidR="00E40B36" w:rsidRPr="008A75A9">
      <w:fldChar w:fldCharType="separate"/>
    </w:r>
    <w:r w:rsidR="009666FD">
      <w:rPr>
        <w:noProof/>
      </w:rPr>
      <w:t>1</w:t>
    </w:r>
    <w:r w:rsidR="00E40B36" w:rsidRPr="008A75A9">
      <w:fldChar w:fldCharType="end"/>
    </w:r>
    <w:r w:rsidR="00E40B36" w:rsidRPr="008A75A9">
      <w:t xml:space="preserve"> von </w:t>
    </w:r>
    <w:r w:rsidR="009666FD">
      <w:fldChar w:fldCharType="begin"/>
    </w:r>
    <w:r w:rsidR="009666FD">
      <w:instrText xml:space="preserve"> NUMPAGES   \* MERGEFORMAT </w:instrText>
    </w:r>
    <w:r w:rsidR="009666FD">
      <w:fldChar w:fldCharType="separate"/>
    </w:r>
    <w:r w:rsidR="009666FD">
      <w:rPr>
        <w:noProof/>
      </w:rPr>
      <w:t>1</w:t>
    </w:r>
    <w:r w:rsidR="009666FD">
      <w:rPr>
        <w:noProof/>
      </w:rPr>
      <w:fldChar w:fldCharType="end"/>
    </w:r>
    <w:r w:rsidR="00E40B36" w:rsidRPr="008A75A9">
      <w:t xml:space="preserve"> Seiten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21A2" w14:textId="705E547A"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9666FD">
      <w:fldChar w:fldCharType="begin"/>
    </w:r>
    <w:r w:rsidR="009666FD">
      <w:instrText xml:space="preserve"> FILENAME   \* MERGEFORMAT </w:instrText>
    </w:r>
    <w:r w:rsidR="009666FD">
      <w:fldChar w:fldCharType="separate"/>
    </w:r>
    <w:r w:rsidR="004E147C">
      <w:rPr>
        <w:noProof/>
      </w:rPr>
      <w:t>FB7-4REV16_Auftrag_Zertifizierung_Anlage4_ISO9001</w:t>
    </w:r>
    <w:r w:rsidR="009666FD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4E147C">
      <w:rPr>
        <w:noProof/>
      </w:rPr>
      <w:t>1</w:t>
    </w:r>
    <w:r w:rsidR="00E40B36" w:rsidRPr="001D2B9D">
      <w:fldChar w:fldCharType="end"/>
    </w:r>
    <w:r w:rsidR="00E40B36" w:rsidRPr="001D2B9D">
      <w:t xml:space="preserve"> Seiten</w:t>
    </w:r>
  </w:p>
  <w:p w14:paraId="048821A3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219A" w14:textId="77777777" w:rsidR="00BA58B8" w:rsidRDefault="00BA58B8">
      <w:r>
        <w:separator/>
      </w:r>
    </w:p>
  </w:footnote>
  <w:footnote w:type="continuationSeparator" w:id="0">
    <w:p w14:paraId="0488219B" w14:textId="77777777" w:rsidR="00BA58B8" w:rsidRDefault="00BA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5AC1" w14:textId="77777777" w:rsidR="003C31DB" w:rsidRDefault="003C31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219F" w14:textId="04411B93" w:rsidR="00F024A9" w:rsidRPr="003C31DB" w:rsidRDefault="00D64C0C" w:rsidP="003C31DB">
    <w:pPr>
      <w:pStyle w:val="Kopfzeile"/>
      <w:pBdr>
        <w:bottom w:val="single" w:sz="12" w:space="3" w:color="auto"/>
      </w:pBdr>
      <w:tabs>
        <w:tab w:val="left" w:pos="6379"/>
        <w:tab w:val="right" w:pos="9809"/>
      </w:tabs>
      <w:ind w:hanging="142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48821A4" wp14:editId="048821A5">
          <wp:simplePos x="0" y="0"/>
          <wp:positionH relativeFrom="column">
            <wp:posOffset>-67310</wp:posOffset>
          </wp:positionH>
          <wp:positionV relativeFrom="paragraph">
            <wp:posOffset>-244475</wp:posOffset>
          </wp:positionV>
          <wp:extent cx="1859280" cy="396240"/>
          <wp:effectExtent l="0" t="0" r="0" b="0"/>
          <wp:wrapNone/>
          <wp:docPr id="4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2C3">
      <w:rPr>
        <w:rFonts w:ascii="Arial" w:hAnsi="Arial" w:cs="Arial"/>
        <w:b/>
        <w:sz w:val="18"/>
        <w:szCs w:val="18"/>
      </w:rPr>
      <w:tab/>
    </w:r>
    <w:r w:rsidR="002643DE" w:rsidRPr="00716070">
      <w:rPr>
        <w:rFonts w:ascii="Arial" w:hAnsi="Arial" w:cs="Arial"/>
        <w:b/>
        <w:sz w:val="18"/>
        <w:szCs w:val="18"/>
      </w:rPr>
      <w:t>(</w:t>
    </w:r>
    <w:r w:rsidR="00E40B36" w:rsidRPr="00716070">
      <w:rPr>
        <w:rFonts w:ascii="Arial" w:hAnsi="Arial" w:cs="Arial"/>
        <w:b/>
        <w:sz w:val="18"/>
        <w:szCs w:val="18"/>
      </w:rPr>
      <w:t>T2, A1, FB7</w:t>
    </w:r>
    <w:r w:rsidR="008A22C3">
      <w:rPr>
        <w:rFonts w:ascii="Arial" w:hAnsi="Arial" w:cs="Arial"/>
        <w:b/>
        <w:sz w:val="18"/>
        <w:szCs w:val="18"/>
      </w:rPr>
      <w:t>-4</w:t>
    </w:r>
    <w:r w:rsidR="003C31DB">
      <w:rPr>
        <w:rFonts w:ascii="Arial" w:hAnsi="Arial" w:cs="Arial"/>
        <w:b/>
        <w:sz w:val="18"/>
        <w:szCs w:val="18"/>
      </w:rPr>
      <w:t>, REV16</w:t>
    </w:r>
    <w:r w:rsidR="00E40B36" w:rsidRPr="00716070">
      <w:rPr>
        <w:rFonts w:ascii="Arial" w:hAnsi="Arial" w:cs="Arial"/>
        <w:b/>
        <w:sz w:val="18"/>
        <w:szCs w:val="18"/>
      </w:rPr>
      <w:t>)</w:t>
    </w:r>
    <w:r w:rsidR="00E40B36" w:rsidRPr="00716070">
      <w:rPr>
        <w:rFonts w:ascii="Arial" w:hAnsi="Arial" w:cs="Arial"/>
        <w:sz w:val="18"/>
        <w:szCs w:val="18"/>
      </w:rPr>
      <w:t xml:space="preserve"> Stand</w:t>
    </w:r>
    <w:r w:rsidR="006E4B30">
      <w:rPr>
        <w:rFonts w:ascii="Arial" w:hAnsi="Arial" w:cs="Arial"/>
        <w:sz w:val="18"/>
        <w:szCs w:val="18"/>
      </w:rPr>
      <w:t>:19.04.2017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21A1" w14:textId="77777777" w:rsidR="00E40B36" w:rsidRDefault="00D64C0C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8821A6" wp14:editId="048821A7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821AA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048821AB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048821AC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821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048821AA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048821AB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048821AC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048821A8" wp14:editId="048821A9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C722701"/>
    <w:multiLevelType w:val="hybridMultilevel"/>
    <w:tmpl w:val="1E3C5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10" w15:restartNumberingAfterBreak="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hVmUMZHj8w48E7LAKd9br35f08QlwHRPLucfs5t3XPh7aLjcaAiAPLFlLgouIVkTswgDaz1R/7JUfq0hSYVA==" w:salt="xE5uJNb/pwBniQXKaNmIu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3DC8"/>
    <w:rsid w:val="00010E39"/>
    <w:rsid w:val="00011270"/>
    <w:rsid w:val="00016CEE"/>
    <w:rsid w:val="00044391"/>
    <w:rsid w:val="000475EF"/>
    <w:rsid w:val="0004792E"/>
    <w:rsid w:val="00055E8A"/>
    <w:rsid w:val="000573C3"/>
    <w:rsid w:val="00061653"/>
    <w:rsid w:val="00061E74"/>
    <w:rsid w:val="0006697A"/>
    <w:rsid w:val="00071DB6"/>
    <w:rsid w:val="000762D5"/>
    <w:rsid w:val="0007637E"/>
    <w:rsid w:val="000871EA"/>
    <w:rsid w:val="00096151"/>
    <w:rsid w:val="000A0AC0"/>
    <w:rsid w:val="000A149B"/>
    <w:rsid w:val="000A520A"/>
    <w:rsid w:val="000A5F52"/>
    <w:rsid w:val="000B3633"/>
    <w:rsid w:val="000C6DDE"/>
    <w:rsid w:val="000C7089"/>
    <w:rsid w:val="000D5DC6"/>
    <w:rsid w:val="000D7F4B"/>
    <w:rsid w:val="000E77B5"/>
    <w:rsid w:val="000F7B10"/>
    <w:rsid w:val="00102D6C"/>
    <w:rsid w:val="00102E60"/>
    <w:rsid w:val="00105B1E"/>
    <w:rsid w:val="00112BD9"/>
    <w:rsid w:val="00112CFD"/>
    <w:rsid w:val="00112E82"/>
    <w:rsid w:val="001157A6"/>
    <w:rsid w:val="00131ACD"/>
    <w:rsid w:val="001437DF"/>
    <w:rsid w:val="00151F53"/>
    <w:rsid w:val="00152158"/>
    <w:rsid w:val="001551B1"/>
    <w:rsid w:val="001563E0"/>
    <w:rsid w:val="001577BE"/>
    <w:rsid w:val="00162FF6"/>
    <w:rsid w:val="00165D6D"/>
    <w:rsid w:val="0017021D"/>
    <w:rsid w:val="001702AB"/>
    <w:rsid w:val="00170553"/>
    <w:rsid w:val="001727CB"/>
    <w:rsid w:val="001747E5"/>
    <w:rsid w:val="00177F70"/>
    <w:rsid w:val="00182729"/>
    <w:rsid w:val="0019216B"/>
    <w:rsid w:val="00195F15"/>
    <w:rsid w:val="00196B66"/>
    <w:rsid w:val="001A206D"/>
    <w:rsid w:val="001A2CCD"/>
    <w:rsid w:val="001A3212"/>
    <w:rsid w:val="001A3DB9"/>
    <w:rsid w:val="001B6740"/>
    <w:rsid w:val="001D2705"/>
    <w:rsid w:val="001D2B9D"/>
    <w:rsid w:val="001D2F1A"/>
    <w:rsid w:val="001D61A1"/>
    <w:rsid w:val="001E75D4"/>
    <w:rsid w:val="001F485A"/>
    <w:rsid w:val="001F59FD"/>
    <w:rsid w:val="001F5FAB"/>
    <w:rsid w:val="00200AC4"/>
    <w:rsid w:val="00211715"/>
    <w:rsid w:val="002147E6"/>
    <w:rsid w:val="002243C0"/>
    <w:rsid w:val="00246448"/>
    <w:rsid w:val="002529C8"/>
    <w:rsid w:val="00255927"/>
    <w:rsid w:val="00260B99"/>
    <w:rsid w:val="002643DE"/>
    <w:rsid w:val="002703AD"/>
    <w:rsid w:val="0027377C"/>
    <w:rsid w:val="002771DA"/>
    <w:rsid w:val="0028165D"/>
    <w:rsid w:val="00282271"/>
    <w:rsid w:val="002950AA"/>
    <w:rsid w:val="0029700D"/>
    <w:rsid w:val="002974F3"/>
    <w:rsid w:val="002A14A6"/>
    <w:rsid w:val="002A421D"/>
    <w:rsid w:val="002A6052"/>
    <w:rsid w:val="002B140E"/>
    <w:rsid w:val="002B208B"/>
    <w:rsid w:val="002B303B"/>
    <w:rsid w:val="002B78DA"/>
    <w:rsid w:val="002C2033"/>
    <w:rsid w:val="002C219B"/>
    <w:rsid w:val="002C2773"/>
    <w:rsid w:val="002C4C28"/>
    <w:rsid w:val="002C5026"/>
    <w:rsid w:val="002C5625"/>
    <w:rsid w:val="002D58BA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3CFD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7EB1"/>
    <w:rsid w:val="003409DE"/>
    <w:rsid w:val="00341684"/>
    <w:rsid w:val="0034249C"/>
    <w:rsid w:val="0034558C"/>
    <w:rsid w:val="0034747C"/>
    <w:rsid w:val="00350E34"/>
    <w:rsid w:val="003528F5"/>
    <w:rsid w:val="00353F83"/>
    <w:rsid w:val="00356078"/>
    <w:rsid w:val="00360F91"/>
    <w:rsid w:val="003620C2"/>
    <w:rsid w:val="0036249F"/>
    <w:rsid w:val="00362680"/>
    <w:rsid w:val="00362FF3"/>
    <w:rsid w:val="00366448"/>
    <w:rsid w:val="0036659F"/>
    <w:rsid w:val="0037269E"/>
    <w:rsid w:val="00373800"/>
    <w:rsid w:val="003815EB"/>
    <w:rsid w:val="003821BF"/>
    <w:rsid w:val="00384FDD"/>
    <w:rsid w:val="003877AD"/>
    <w:rsid w:val="0039184F"/>
    <w:rsid w:val="003926EA"/>
    <w:rsid w:val="003935B6"/>
    <w:rsid w:val="003A42B7"/>
    <w:rsid w:val="003A4B0B"/>
    <w:rsid w:val="003A4FDF"/>
    <w:rsid w:val="003B4143"/>
    <w:rsid w:val="003B43A3"/>
    <w:rsid w:val="003B4C43"/>
    <w:rsid w:val="003B596D"/>
    <w:rsid w:val="003C24F6"/>
    <w:rsid w:val="003C31DB"/>
    <w:rsid w:val="003C3ADA"/>
    <w:rsid w:val="003E09C2"/>
    <w:rsid w:val="003E14C3"/>
    <w:rsid w:val="003E1CD5"/>
    <w:rsid w:val="003F098A"/>
    <w:rsid w:val="003F7167"/>
    <w:rsid w:val="004003BB"/>
    <w:rsid w:val="004018EF"/>
    <w:rsid w:val="00402248"/>
    <w:rsid w:val="00420437"/>
    <w:rsid w:val="00425B4A"/>
    <w:rsid w:val="00427FEB"/>
    <w:rsid w:val="00430D96"/>
    <w:rsid w:val="00435E0F"/>
    <w:rsid w:val="00441435"/>
    <w:rsid w:val="00441B7E"/>
    <w:rsid w:val="00450125"/>
    <w:rsid w:val="00451351"/>
    <w:rsid w:val="00457A25"/>
    <w:rsid w:val="00467C93"/>
    <w:rsid w:val="00470A47"/>
    <w:rsid w:val="0049242B"/>
    <w:rsid w:val="004940C1"/>
    <w:rsid w:val="004A44DB"/>
    <w:rsid w:val="004A4A8E"/>
    <w:rsid w:val="004B45FB"/>
    <w:rsid w:val="004B50B5"/>
    <w:rsid w:val="004B60C2"/>
    <w:rsid w:val="004B6834"/>
    <w:rsid w:val="004C178D"/>
    <w:rsid w:val="004C17EA"/>
    <w:rsid w:val="004C3C63"/>
    <w:rsid w:val="004C7D4F"/>
    <w:rsid w:val="004D2430"/>
    <w:rsid w:val="004D3946"/>
    <w:rsid w:val="004D5329"/>
    <w:rsid w:val="004E0670"/>
    <w:rsid w:val="004E147C"/>
    <w:rsid w:val="004E4580"/>
    <w:rsid w:val="004E4BD0"/>
    <w:rsid w:val="004F2E72"/>
    <w:rsid w:val="004F3989"/>
    <w:rsid w:val="004F4477"/>
    <w:rsid w:val="00500807"/>
    <w:rsid w:val="00501EB9"/>
    <w:rsid w:val="00503D70"/>
    <w:rsid w:val="00503E49"/>
    <w:rsid w:val="005059E6"/>
    <w:rsid w:val="00511E00"/>
    <w:rsid w:val="005154FD"/>
    <w:rsid w:val="00516D94"/>
    <w:rsid w:val="005175A4"/>
    <w:rsid w:val="0051789A"/>
    <w:rsid w:val="00522F08"/>
    <w:rsid w:val="00525E84"/>
    <w:rsid w:val="005339F4"/>
    <w:rsid w:val="00535514"/>
    <w:rsid w:val="00537DE3"/>
    <w:rsid w:val="00546D41"/>
    <w:rsid w:val="00560B08"/>
    <w:rsid w:val="00561669"/>
    <w:rsid w:val="005636C4"/>
    <w:rsid w:val="0056498F"/>
    <w:rsid w:val="00565B5C"/>
    <w:rsid w:val="0059328D"/>
    <w:rsid w:val="005A076B"/>
    <w:rsid w:val="005B3AD6"/>
    <w:rsid w:val="005B422C"/>
    <w:rsid w:val="005B64B7"/>
    <w:rsid w:val="005B6AF2"/>
    <w:rsid w:val="005B7DED"/>
    <w:rsid w:val="005C56D4"/>
    <w:rsid w:val="005D53AD"/>
    <w:rsid w:val="005E176C"/>
    <w:rsid w:val="005E2FBE"/>
    <w:rsid w:val="005E5187"/>
    <w:rsid w:val="005F1734"/>
    <w:rsid w:val="005F7BCC"/>
    <w:rsid w:val="00622E2F"/>
    <w:rsid w:val="00624EBC"/>
    <w:rsid w:val="0062595A"/>
    <w:rsid w:val="00626CE6"/>
    <w:rsid w:val="00630880"/>
    <w:rsid w:val="00643567"/>
    <w:rsid w:val="006454DE"/>
    <w:rsid w:val="00645E39"/>
    <w:rsid w:val="00646A6A"/>
    <w:rsid w:val="006520B1"/>
    <w:rsid w:val="006526FA"/>
    <w:rsid w:val="00654601"/>
    <w:rsid w:val="006647E1"/>
    <w:rsid w:val="00670BE7"/>
    <w:rsid w:val="00670C26"/>
    <w:rsid w:val="00676BDD"/>
    <w:rsid w:val="00680DA1"/>
    <w:rsid w:val="00683D75"/>
    <w:rsid w:val="00690509"/>
    <w:rsid w:val="00692B44"/>
    <w:rsid w:val="00692BCD"/>
    <w:rsid w:val="006971E8"/>
    <w:rsid w:val="006A3F32"/>
    <w:rsid w:val="006B0342"/>
    <w:rsid w:val="006B4D97"/>
    <w:rsid w:val="006C6D8C"/>
    <w:rsid w:val="006C71E9"/>
    <w:rsid w:val="006D2238"/>
    <w:rsid w:val="006E1F92"/>
    <w:rsid w:val="006E40D0"/>
    <w:rsid w:val="006E4B30"/>
    <w:rsid w:val="006E5C84"/>
    <w:rsid w:val="006F080D"/>
    <w:rsid w:val="006F5A8E"/>
    <w:rsid w:val="006F6059"/>
    <w:rsid w:val="007006E0"/>
    <w:rsid w:val="007033BA"/>
    <w:rsid w:val="00705FE5"/>
    <w:rsid w:val="00710488"/>
    <w:rsid w:val="00712C02"/>
    <w:rsid w:val="0071348B"/>
    <w:rsid w:val="00716070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7B89"/>
    <w:rsid w:val="00761EF1"/>
    <w:rsid w:val="00763AA9"/>
    <w:rsid w:val="00763D18"/>
    <w:rsid w:val="0076492B"/>
    <w:rsid w:val="007668BD"/>
    <w:rsid w:val="00770D2F"/>
    <w:rsid w:val="007750BC"/>
    <w:rsid w:val="00781687"/>
    <w:rsid w:val="00784C8B"/>
    <w:rsid w:val="00795DCB"/>
    <w:rsid w:val="007A4099"/>
    <w:rsid w:val="007B0098"/>
    <w:rsid w:val="007B0859"/>
    <w:rsid w:val="007B6F86"/>
    <w:rsid w:val="007C27E5"/>
    <w:rsid w:val="007C2B1D"/>
    <w:rsid w:val="007C40F9"/>
    <w:rsid w:val="007C7621"/>
    <w:rsid w:val="007D1A81"/>
    <w:rsid w:val="007D2EEE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271B0"/>
    <w:rsid w:val="00833084"/>
    <w:rsid w:val="00837729"/>
    <w:rsid w:val="008412E7"/>
    <w:rsid w:val="00851B6D"/>
    <w:rsid w:val="00852D76"/>
    <w:rsid w:val="0086155D"/>
    <w:rsid w:val="00865B7E"/>
    <w:rsid w:val="00866B1E"/>
    <w:rsid w:val="00873608"/>
    <w:rsid w:val="008738CB"/>
    <w:rsid w:val="00877A67"/>
    <w:rsid w:val="00882711"/>
    <w:rsid w:val="008A22C3"/>
    <w:rsid w:val="008A5970"/>
    <w:rsid w:val="008A7207"/>
    <w:rsid w:val="008A7497"/>
    <w:rsid w:val="008A75A9"/>
    <w:rsid w:val="008B3F0B"/>
    <w:rsid w:val="008B4BAA"/>
    <w:rsid w:val="008B6EE7"/>
    <w:rsid w:val="008B7922"/>
    <w:rsid w:val="008C2774"/>
    <w:rsid w:val="008C59BC"/>
    <w:rsid w:val="008C76DC"/>
    <w:rsid w:val="008D14F9"/>
    <w:rsid w:val="008D5EF3"/>
    <w:rsid w:val="008E1C47"/>
    <w:rsid w:val="008E25E6"/>
    <w:rsid w:val="008F20D1"/>
    <w:rsid w:val="008F3C93"/>
    <w:rsid w:val="008F61FC"/>
    <w:rsid w:val="00902AF3"/>
    <w:rsid w:val="00906AC5"/>
    <w:rsid w:val="00920BF3"/>
    <w:rsid w:val="00923720"/>
    <w:rsid w:val="00927889"/>
    <w:rsid w:val="00930834"/>
    <w:rsid w:val="00933931"/>
    <w:rsid w:val="00941589"/>
    <w:rsid w:val="00942A37"/>
    <w:rsid w:val="00944DC0"/>
    <w:rsid w:val="0094630B"/>
    <w:rsid w:val="0095329F"/>
    <w:rsid w:val="00955EB0"/>
    <w:rsid w:val="00957D7E"/>
    <w:rsid w:val="00961B90"/>
    <w:rsid w:val="00963C51"/>
    <w:rsid w:val="00964315"/>
    <w:rsid w:val="009657B4"/>
    <w:rsid w:val="00965F5D"/>
    <w:rsid w:val="009666FD"/>
    <w:rsid w:val="009715A3"/>
    <w:rsid w:val="00974FF5"/>
    <w:rsid w:val="00976D16"/>
    <w:rsid w:val="009A3ABB"/>
    <w:rsid w:val="009B439C"/>
    <w:rsid w:val="009C2797"/>
    <w:rsid w:val="009C2A52"/>
    <w:rsid w:val="009D01B5"/>
    <w:rsid w:val="009E0EE7"/>
    <w:rsid w:val="009E76E5"/>
    <w:rsid w:val="009F38CD"/>
    <w:rsid w:val="009F5315"/>
    <w:rsid w:val="009F6700"/>
    <w:rsid w:val="00A12804"/>
    <w:rsid w:val="00A136EA"/>
    <w:rsid w:val="00A1498C"/>
    <w:rsid w:val="00A155BE"/>
    <w:rsid w:val="00A165FC"/>
    <w:rsid w:val="00A21DB4"/>
    <w:rsid w:val="00A21DCF"/>
    <w:rsid w:val="00A23BD8"/>
    <w:rsid w:val="00A24CF4"/>
    <w:rsid w:val="00A2533B"/>
    <w:rsid w:val="00A270BD"/>
    <w:rsid w:val="00A33374"/>
    <w:rsid w:val="00A36B2D"/>
    <w:rsid w:val="00A411B0"/>
    <w:rsid w:val="00A42E79"/>
    <w:rsid w:val="00A47C8B"/>
    <w:rsid w:val="00A54BD3"/>
    <w:rsid w:val="00A63CF1"/>
    <w:rsid w:val="00A6419A"/>
    <w:rsid w:val="00A70BFB"/>
    <w:rsid w:val="00A751E1"/>
    <w:rsid w:val="00A76EB0"/>
    <w:rsid w:val="00A826FB"/>
    <w:rsid w:val="00A84635"/>
    <w:rsid w:val="00A90E7D"/>
    <w:rsid w:val="00A9227F"/>
    <w:rsid w:val="00A9747E"/>
    <w:rsid w:val="00AB66A4"/>
    <w:rsid w:val="00AC15EE"/>
    <w:rsid w:val="00AC1C7E"/>
    <w:rsid w:val="00AC704C"/>
    <w:rsid w:val="00AD0925"/>
    <w:rsid w:val="00AE0C32"/>
    <w:rsid w:val="00AF1A71"/>
    <w:rsid w:val="00B042B8"/>
    <w:rsid w:val="00B05A8C"/>
    <w:rsid w:val="00B06F4C"/>
    <w:rsid w:val="00B07CEB"/>
    <w:rsid w:val="00B24089"/>
    <w:rsid w:val="00B24586"/>
    <w:rsid w:val="00B25434"/>
    <w:rsid w:val="00B26091"/>
    <w:rsid w:val="00B409BF"/>
    <w:rsid w:val="00B50FEE"/>
    <w:rsid w:val="00B6069D"/>
    <w:rsid w:val="00B62EDA"/>
    <w:rsid w:val="00B6397C"/>
    <w:rsid w:val="00B661FC"/>
    <w:rsid w:val="00B66CD8"/>
    <w:rsid w:val="00B7555D"/>
    <w:rsid w:val="00B933A1"/>
    <w:rsid w:val="00B96B4D"/>
    <w:rsid w:val="00BA58B8"/>
    <w:rsid w:val="00BA6301"/>
    <w:rsid w:val="00BB17E7"/>
    <w:rsid w:val="00BC1893"/>
    <w:rsid w:val="00BC25E5"/>
    <w:rsid w:val="00BC3120"/>
    <w:rsid w:val="00BC3796"/>
    <w:rsid w:val="00BD667C"/>
    <w:rsid w:val="00BD78A8"/>
    <w:rsid w:val="00BE0FE2"/>
    <w:rsid w:val="00BE160C"/>
    <w:rsid w:val="00BF5FDE"/>
    <w:rsid w:val="00C003B9"/>
    <w:rsid w:val="00C04A1D"/>
    <w:rsid w:val="00C04E80"/>
    <w:rsid w:val="00C11303"/>
    <w:rsid w:val="00C11DC1"/>
    <w:rsid w:val="00C137FF"/>
    <w:rsid w:val="00C16C71"/>
    <w:rsid w:val="00C22E8D"/>
    <w:rsid w:val="00C272E2"/>
    <w:rsid w:val="00C40A4B"/>
    <w:rsid w:val="00C41C27"/>
    <w:rsid w:val="00C46B85"/>
    <w:rsid w:val="00C47964"/>
    <w:rsid w:val="00C50335"/>
    <w:rsid w:val="00C53305"/>
    <w:rsid w:val="00C7315A"/>
    <w:rsid w:val="00C771C1"/>
    <w:rsid w:val="00C81363"/>
    <w:rsid w:val="00C81C2A"/>
    <w:rsid w:val="00C8306B"/>
    <w:rsid w:val="00C9427C"/>
    <w:rsid w:val="00CA121C"/>
    <w:rsid w:val="00CA141E"/>
    <w:rsid w:val="00CA23ED"/>
    <w:rsid w:val="00CA59C5"/>
    <w:rsid w:val="00CA6308"/>
    <w:rsid w:val="00CB0EC6"/>
    <w:rsid w:val="00CB2D57"/>
    <w:rsid w:val="00CB3DB2"/>
    <w:rsid w:val="00CB3E60"/>
    <w:rsid w:val="00CB66C9"/>
    <w:rsid w:val="00CC4A62"/>
    <w:rsid w:val="00CC71C8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07A50"/>
    <w:rsid w:val="00D11430"/>
    <w:rsid w:val="00D125CA"/>
    <w:rsid w:val="00D144A5"/>
    <w:rsid w:val="00D165D6"/>
    <w:rsid w:val="00D35D57"/>
    <w:rsid w:val="00D442CA"/>
    <w:rsid w:val="00D45C40"/>
    <w:rsid w:val="00D45CC9"/>
    <w:rsid w:val="00D47A30"/>
    <w:rsid w:val="00D5156E"/>
    <w:rsid w:val="00D54285"/>
    <w:rsid w:val="00D60A39"/>
    <w:rsid w:val="00D64C0C"/>
    <w:rsid w:val="00D65B34"/>
    <w:rsid w:val="00D65E50"/>
    <w:rsid w:val="00D671A1"/>
    <w:rsid w:val="00D70AAA"/>
    <w:rsid w:val="00D720FF"/>
    <w:rsid w:val="00D87BC7"/>
    <w:rsid w:val="00D87DDF"/>
    <w:rsid w:val="00D913BE"/>
    <w:rsid w:val="00D93031"/>
    <w:rsid w:val="00D93111"/>
    <w:rsid w:val="00D9646F"/>
    <w:rsid w:val="00D9776E"/>
    <w:rsid w:val="00DA1179"/>
    <w:rsid w:val="00DA35BA"/>
    <w:rsid w:val="00DA600F"/>
    <w:rsid w:val="00DB1EC2"/>
    <w:rsid w:val="00DB398E"/>
    <w:rsid w:val="00DB679E"/>
    <w:rsid w:val="00DC6FE4"/>
    <w:rsid w:val="00DD0C48"/>
    <w:rsid w:val="00DD1073"/>
    <w:rsid w:val="00DD5964"/>
    <w:rsid w:val="00DE5993"/>
    <w:rsid w:val="00DF51F8"/>
    <w:rsid w:val="00E010E6"/>
    <w:rsid w:val="00E0545F"/>
    <w:rsid w:val="00E21F7A"/>
    <w:rsid w:val="00E264BA"/>
    <w:rsid w:val="00E27F36"/>
    <w:rsid w:val="00E30531"/>
    <w:rsid w:val="00E40B36"/>
    <w:rsid w:val="00E504F7"/>
    <w:rsid w:val="00E50FE2"/>
    <w:rsid w:val="00E53BB8"/>
    <w:rsid w:val="00E62C9F"/>
    <w:rsid w:val="00E63516"/>
    <w:rsid w:val="00E63BCB"/>
    <w:rsid w:val="00E64764"/>
    <w:rsid w:val="00E73C12"/>
    <w:rsid w:val="00E772D1"/>
    <w:rsid w:val="00E779D2"/>
    <w:rsid w:val="00E82407"/>
    <w:rsid w:val="00E8467B"/>
    <w:rsid w:val="00E84764"/>
    <w:rsid w:val="00E9283E"/>
    <w:rsid w:val="00E95B97"/>
    <w:rsid w:val="00EA0D0A"/>
    <w:rsid w:val="00EA1360"/>
    <w:rsid w:val="00EA1F46"/>
    <w:rsid w:val="00EA4BAF"/>
    <w:rsid w:val="00EC4C45"/>
    <w:rsid w:val="00EC758E"/>
    <w:rsid w:val="00ED14FC"/>
    <w:rsid w:val="00ED1B58"/>
    <w:rsid w:val="00ED211D"/>
    <w:rsid w:val="00ED42E0"/>
    <w:rsid w:val="00ED5AEC"/>
    <w:rsid w:val="00ED5FC5"/>
    <w:rsid w:val="00ED7104"/>
    <w:rsid w:val="00EE03D4"/>
    <w:rsid w:val="00EE723C"/>
    <w:rsid w:val="00F005E1"/>
    <w:rsid w:val="00F024A9"/>
    <w:rsid w:val="00F03578"/>
    <w:rsid w:val="00F03728"/>
    <w:rsid w:val="00F14C90"/>
    <w:rsid w:val="00F16FC2"/>
    <w:rsid w:val="00F17953"/>
    <w:rsid w:val="00F30439"/>
    <w:rsid w:val="00F31A51"/>
    <w:rsid w:val="00F31C6C"/>
    <w:rsid w:val="00F33332"/>
    <w:rsid w:val="00F35C13"/>
    <w:rsid w:val="00F51023"/>
    <w:rsid w:val="00F54581"/>
    <w:rsid w:val="00F5505B"/>
    <w:rsid w:val="00F57724"/>
    <w:rsid w:val="00F62ED7"/>
    <w:rsid w:val="00F663D2"/>
    <w:rsid w:val="00F72B86"/>
    <w:rsid w:val="00F74601"/>
    <w:rsid w:val="00F80925"/>
    <w:rsid w:val="00F8121D"/>
    <w:rsid w:val="00F870C7"/>
    <w:rsid w:val="00F9081E"/>
    <w:rsid w:val="00F9501A"/>
    <w:rsid w:val="00F95B43"/>
    <w:rsid w:val="00FA30BF"/>
    <w:rsid w:val="00FA4C17"/>
    <w:rsid w:val="00FB71DE"/>
    <w:rsid w:val="00FC3F70"/>
    <w:rsid w:val="00FD145F"/>
    <w:rsid w:val="00FE1174"/>
    <w:rsid w:val="00FE3FF6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88216F"/>
  <w15:docId w15:val="{08277E25-7BED-4088-AB87-C704FF57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435E0F"/>
    <w:rPr>
      <w:rFonts w:ascii="Helvetica" w:hAnsi="Helvetica"/>
      <w:b/>
    </w:rPr>
  </w:style>
  <w:style w:type="character" w:customStyle="1" w:styleId="berschrift5Zchn">
    <w:name w:val="Überschrift 5 Zchn"/>
    <w:link w:val="berschrift5"/>
    <w:rsid w:val="00435E0F"/>
    <w:rPr>
      <w:rFonts w:ascii="Helvetica" w:hAnsi="Helvetica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C47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434F4E20E343909BD7D0480A5BC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0B187-1059-4AA7-A5D8-DFCD607B0539}"/>
      </w:docPartPr>
      <w:docPartBody>
        <w:p w:rsidR="000339CE" w:rsidRDefault="00413420" w:rsidP="00413420">
          <w:pPr>
            <w:pStyle w:val="5E434F4E20E343909BD7D0480A5BCA3B1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AAF67F522744F548D4E97779565D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6F157-5CA0-47B1-99F1-47A646DC32B6}"/>
      </w:docPartPr>
      <w:docPartBody>
        <w:p w:rsidR="000339CE" w:rsidRDefault="00413420" w:rsidP="00413420">
          <w:pPr>
            <w:pStyle w:val="0AAF67F522744F548D4E97779565D8DF1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965BC1605764383A4863BE767AB9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DFDAB-F53A-4AFD-BA8E-31742E275FEA}"/>
      </w:docPartPr>
      <w:docPartBody>
        <w:p w:rsidR="000339CE" w:rsidRDefault="00413420" w:rsidP="00413420">
          <w:pPr>
            <w:pStyle w:val="3965BC1605764383A4863BE767AB9C571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49154CCCAFA4FA492E75CF4824AC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E2595-F98F-47DA-8BBB-F4787149EB4A}"/>
      </w:docPartPr>
      <w:docPartBody>
        <w:p w:rsidR="000339CE" w:rsidRDefault="00413420" w:rsidP="00413420">
          <w:pPr>
            <w:pStyle w:val="949154CCCAFA4FA492E75CF4824ACAD81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10C8ACAA043F4A2CBC093CBEC8CC6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25BF6-29E0-48F3-AAA3-114D77DFDE22}"/>
      </w:docPartPr>
      <w:docPartBody>
        <w:p w:rsidR="000339CE" w:rsidRDefault="00413420" w:rsidP="00413420">
          <w:pPr>
            <w:pStyle w:val="10C8ACAA043F4A2CBC093CBEC8CC6D746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3C68A3AF37B4094A8C5764EAA83C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07E94-BDA0-4A7B-B028-048100C067ED}"/>
      </w:docPartPr>
      <w:docPartBody>
        <w:p w:rsidR="000339CE" w:rsidRDefault="00413420" w:rsidP="00413420">
          <w:pPr>
            <w:pStyle w:val="83C68A3AF37B4094A8C5764EAA83C3521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7D"/>
    <w:rsid w:val="000339CE"/>
    <w:rsid w:val="001C4CC2"/>
    <w:rsid w:val="00413420"/>
    <w:rsid w:val="004357B4"/>
    <w:rsid w:val="0065637D"/>
    <w:rsid w:val="00700F28"/>
    <w:rsid w:val="008A6AF9"/>
    <w:rsid w:val="00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420"/>
    <w:rPr>
      <w:color w:val="808080"/>
    </w:rPr>
  </w:style>
  <w:style w:type="paragraph" w:customStyle="1" w:styleId="E9DD23CEEB7A4B32A6146EFF70206EE9">
    <w:name w:val="E9DD23CEEB7A4B32A6146EFF70206EE9"/>
    <w:rsid w:val="0065637D"/>
  </w:style>
  <w:style w:type="paragraph" w:customStyle="1" w:styleId="7755BE064ED74D76B1BF96F8E41D313C">
    <w:name w:val="7755BE064ED74D76B1BF96F8E41D313C"/>
    <w:rsid w:val="0065637D"/>
  </w:style>
  <w:style w:type="paragraph" w:customStyle="1" w:styleId="B2470F8AC4794EB2AECE61D1317298E9">
    <w:name w:val="B2470F8AC4794EB2AECE61D1317298E9"/>
    <w:rsid w:val="0065637D"/>
  </w:style>
  <w:style w:type="paragraph" w:customStyle="1" w:styleId="6EC87F84044E4EE99A9F0B96BC0CB152">
    <w:name w:val="6EC87F84044E4EE99A9F0B96BC0CB152"/>
    <w:rsid w:val="0065637D"/>
  </w:style>
  <w:style w:type="paragraph" w:customStyle="1" w:styleId="47940790DCCF4F7E8A3C220FEDE0DD29">
    <w:name w:val="47940790DCCF4F7E8A3C220FEDE0DD29"/>
    <w:rsid w:val="0065637D"/>
  </w:style>
  <w:style w:type="paragraph" w:customStyle="1" w:styleId="FA6FE5CA0E3B4A83BD1C8BB7CBD30E97">
    <w:name w:val="FA6FE5CA0E3B4A83BD1C8BB7CBD30E97"/>
    <w:rsid w:val="0065637D"/>
  </w:style>
  <w:style w:type="paragraph" w:customStyle="1" w:styleId="B83BC2BD09E84500BC2B17CAC3529105">
    <w:name w:val="B83BC2BD09E84500BC2B17CAC3529105"/>
    <w:rsid w:val="00F95CEB"/>
  </w:style>
  <w:style w:type="paragraph" w:customStyle="1" w:styleId="B91A8ADDB1184BA4A51F7213EA7380FD">
    <w:name w:val="B91A8ADDB1184BA4A51F7213EA7380FD"/>
    <w:rsid w:val="00F95CEB"/>
  </w:style>
  <w:style w:type="paragraph" w:customStyle="1" w:styleId="0502A28DEC4D4A8DB4D69AC528854F8C">
    <w:name w:val="0502A28DEC4D4A8DB4D69AC528854F8C"/>
    <w:rsid w:val="00F95CEB"/>
  </w:style>
  <w:style w:type="paragraph" w:customStyle="1" w:styleId="51E485CE16AA4B8AAC25AF3DADB3BF9F">
    <w:name w:val="51E485CE16AA4B8AAC25AF3DADB3BF9F"/>
    <w:rsid w:val="00F95CEB"/>
  </w:style>
  <w:style w:type="paragraph" w:customStyle="1" w:styleId="7F6FD32C09D3422DB43E2DD989C65B37">
    <w:name w:val="7F6FD32C09D3422DB43E2DD989C65B37"/>
    <w:rsid w:val="00F95CEB"/>
  </w:style>
  <w:style w:type="paragraph" w:customStyle="1" w:styleId="0196E7A7C13945C1B7259BE745492150">
    <w:name w:val="0196E7A7C13945C1B7259BE745492150"/>
    <w:rsid w:val="00F95CEB"/>
  </w:style>
  <w:style w:type="paragraph" w:customStyle="1" w:styleId="B49D06C919CF4F3680AD43B34C0CAB02">
    <w:name w:val="B49D06C919CF4F3680AD43B34C0CAB02"/>
    <w:rsid w:val="00F95CEB"/>
  </w:style>
  <w:style w:type="paragraph" w:customStyle="1" w:styleId="ED1D866B12C74205B3CA5E496407C7FA">
    <w:name w:val="ED1D866B12C74205B3CA5E496407C7FA"/>
    <w:rsid w:val="00F95CEB"/>
  </w:style>
  <w:style w:type="paragraph" w:customStyle="1" w:styleId="846E9753235D4CFEB962AD2DB7D86694">
    <w:name w:val="846E9753235D4CFEB962AD2DB7D86694"/>
    <w:rsid w:val="00F95CEB"/>
  </w:style>
  <w:style w:type="paragraph" w:customStyle="1" w:styleId="5E434F4E20E343909BD7D0480A5BCA3B">
    <w:name w:val="5E434F4E20E343909BD7D0480A5BCA3B"/>
    <w:rsid w:val="00413420"/>
  </w:style>
  <w:style w:type="paragraph" w:customStyle="1" w:styleId="0AAF67F522744F548D4E97779565D8DF">
    <w:name w:val="0AAF67F522744F548D4E97779565D8DF"/>
    <w:rsid w:val="00413420"/>
  </w:style>
  <w:style w:type="paragraph" w:customStyle="1" w:styleId="3965BC1605764383A4863BE767AB9C57">
    <w:name w:val="3965BC1605764383A4863BE767AB9C57"/>
    <w:rsid w:val="00413420"/>
  </w:style>
  <w:style w:type="paragraph" w:customStyle="1" w:styleId="949154CCCAFA4FA492E75CF4824ACAD8">
    <w:name w:val="949154CCCAFA4FA492E75CF4824ACAD8"/>
    <w:rsid w:val="00413420"/>
  </w:style>
  <w:style w:type="paragraph" w:customStyle="1" w:styleId="10C8ACAA043F4A2CBC093CBEC8CC6D74">
    <w:name w:val="10C8ACAA043F4A2CBC093CBEC8CC6D74"/>
    <w:rsid w:val="00413420"/>
  </w:style>
  <w:style w:type="paragraph" w:customStyle="1" w:styleId="83C68A3AF37B4094A8C5764EAA83C352">
    <w:name w:val="83C68A3AF37B4094A8C5764EAA83C352"/>
    <w:rsid w:val="00413420"/>
  </w:style>
  <w:style w:type="paragraph" w:customStyle="1" w:styleId="5E434F4E20E343909BD7D0480A5BCA3B1">
    <w:name w:val="5E434F4E20E343909BD7D0480A5BCA3B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1">
    <w:name w:val="0AAF67F522744F548D4E97779565D8DF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1">
    <w:name w:val="3965BC1605764383A4863BE767AB9C57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1">
    <w:name w:val="949154CCCAFA4FA492E75CF4824ACAD8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0C8ACAA043F4A2CBC093CBEC8CC6D741">
    <w:name w:val="10C8ACAA043F4A2CBC093CBEC8CC6D74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1">
    <w:name w:val="83C68A3AF37B4094A8C5764EAA83C352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2">
    <w:name w:val="5E434F4E20E343909BD7D0480A5BCA3B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2">
    <w:name w:val="0AAF67F522744F548D4E97779565D8DF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2">
    <w:name w:val="3965BC1605764383A4863BE767AB9C57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2">
    <w:name w:val="949154CCCAFA4FA492E75CF4824ACAD8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0C8ACAA043F4A2CBC093CBEC8CC6D742">
    <w:name w:val="10C8ACAA043F4A2CBC093CBEC8CC6D74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2">
    <w:name w:val="83C68A3AF37B4094A8C5764EAA83C352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3">
    <w:name w:val="5E434F4E20E343909BD7D0480A5BCA3B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3">
    <w:name w:val="0AAF67F522744F548D4E97779565D8DF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3">
    <w:name w:val="3965BC1605764383A4863BE767AB9C57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3">
    <w:name w:val="949154CCCAFA4FA492E75CF4824ACAD8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0C8ACAA043F4A2CBC093CBEC8CC6D743">
    <w:name w:val="10C8ACAA043F4A2CBC093CBEC8CC6D74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3">
    <w:name w:val="83C68A3AF37B4094A8C5764EAA83C352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4">
    <w:name w:val="5E434F4E20E343909BD7D0480A5BCA3B4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4">
    <w:name w:val="0AAF67F522744F548D4E97779565D8DF4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4">
    <w:name w:val="3965BC1605764383A4863BE767AB9C574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4">
    <w:name w:val="949154CCCAFA4FA492E75CF4824ACAD84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0C8ACAA043F4A2CBC093CBEC8CC6D744">
    <w:name w:val="10C8ACAA043F4A2CBC093CBEC8CC6D744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4">
    <w:name w:val="83C68A3AF37B4094A8C5764EAA83C3524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5">
    <w:name w:val="5E434F4E20E343909BD7D0480A5BCA3B5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5">
    <w:name w:val="0AAF67F522744F548D4E97779565D8DF5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5">
    <w:name w:val="3965BC1605764383A4863BE767AB9C575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5">
    <w:name w:val="949154CCCAFA4FA492E75CF4824ACAD85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0C8ACAA043F4A2CBC093CBEC8CC6D745">
    <w:name w:val="10C8ACAA043F4A2CBC093CBEC8CC6D745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5">
    <w:name w:val="83C68A3AF37B4094A8C5764EAA83C3525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6">
    <w:name w:val="5E434F4E20E343909BD7D0480A5BCA3B6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6">
    <w:name w:val="0AAF67F522744F548D4E97779565D8DF6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6">
    <w:name w:val="3965BC1605764383A4863BE767AB9C576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6">
    <w:name w:val="949154CCCAFA4FA492E75CF4824ACAD86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0C8ACAA043F4A2CBC093CBEC8CC6D746">
    <w:name w:val="10C8ACAA043F4A2CBC093CBEC8CC6D746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6">
    <w:name w:val="83C68A3AF37B4094A8C5764EAA83C3526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7">
    <w:name w:val="5E434F4E20E343909BD7D0480A5BCA3B7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7">
    <w:name w:val="0AAF67F522744F548D4E97779565D8DF7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7">
    <w:name w:val="3965BC1605764383A4863BE767AB9C577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7">
    <w:name w:val="949154CCCAFA4FA492E75CF4824ACAD87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7">
    <w:name w:val="83C68A3AF37B4094A8C5764EAA83C3527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8">
    <w:name w:val="5E434F4E20E343909BD7D0480A5BCA3B8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8">
    <w:name w:val="0AAF67F522744F548D4E97779565D8DF8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8">
    <w:name w:val="3965BC1605764383A4863BE767AB9C578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8">
    <w:name w:val="949154CCCAFA4FA492E75CF4824ACAD88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8">
    <w:name w:val="83C68A3AF37B4094A8C5764EAA83C3528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9">
    <w:name w:val="5E434F4E20E343909BD7D0480A5BCA3B9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9">
    <w:name w:val="0AAF67F522744F548D4E97779565D8DF9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9">
    <w:name w:val="3965BC1605764383A4863BE767AB9C579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9">
    <w:name w:val="949154CCCAFA4FA492E75CF4824ACAD89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9">
    <w:name w:val="83C68A3AF37B4094A8C5764EAA83C3529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10">
    <w:name w:val="5E434F4E20E343909BD7D0480A5BCA3B10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10">
    <w:name w:val="0AAF67F522744F548D4E97779565D8DF10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10">
    <w:name w:val="3965BC1605764383A4863BE767AB9C5710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10">
    <w:name w:val="949154CCCAFA4FA492E75CF4824ACAD810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10">
    <w:name w:val="83C68A3AF37B4094A8C5764EAA83C35210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11">
    <w:name w:val="5E434F4E20E343909BD7D0480A5BCA3B1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11">
    <w:name w:val="0AAF67F522744F548D4E97779565D8DF1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11">
    <w:name w:val="3965BC1605764383A4863BE767AB9C571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11">
    <w:name w:val="949154CCCAFA4FA492E75CF4824ACAD81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11">
    <w:name w:val="83C68A3AF37B4094A8C5764EAA83C35211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12">
    <w:name w:val="5E434F4E20E343909BD7D0480A5BCA3B1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12">
    <w:name w:val="0AAF67F522744F548D4E97779565D8DF1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12">
    <w:name w:val="3965BC1605764383A4863BE767AB9C571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12">
    <w:name w:val="949154CCCAFA4FA492E75CF4824ACAD81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12">
    <w:name w:val="83C68A3AF37B4094A8C5764EAA83C35212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E434F4E20E343909BD7D0480A5BCA3B13">
    <w:name w:val="5E434F4E20E343909BD7D0480A5BCA3B1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AF67F522744F548D4E97779565D8DF13">
    <w:name w:val="0AAF67F522744F548D4E97779565D8DF1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965BC1605764383A4863BE767AB9C5713">
    <w:name w:val="3965BC1605764383A4863BE767AB9C571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49154CCCAFA4FA492E75CF4824ACAD813">
    <w:name w:val="949154CCCAFA4FA492E75CF4824ACAD81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3C68A3AF37B4094A8C5764EAA83C35213">
    <w:name w:val="83C68A3AF37B4094A8C5764EAA83C35213"/>
    <w:rsid w:val="00413420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DA99-E78A-4F37-A207-6A0C0B32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1</Pages>
  <Words>174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Christian Schwalenberg</cp:lastModifiedBy>
  <cp:revision>16</cp:revision>
  <cp:lastPrinted>2017-08-09T05:53:00Z</cp:lastPrinted>
  <dcterms:created xsi:type="dcterms:W3CDTF">2017-06-30T08:58:00Z</dcterms:created>
  <dcterms:modified xsi:type="dcterms:W3CDTF">2017-08-09T11:15:00Z</dcterms:modified>
</cp:coreProperties>
</file>